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71" w:rsidRDefault="008A625C" w:rsidP="008A625C">
      <w:pPr>
        <w:tabs>
          <w:tab w:val="left" w:pos="2835"/>
        </w:tabs>
        <w:spacing w:before="120" w:after="120"/>
        <w:jc w:val="center"/>
        <w:rPr>
          <w:b/>
          <w:sz w:val="24"/>
          <w:szCs w:val="24"/>
        </w:rPr>
      </w:pPr>
      <w:r w:rsidRPr="008A625C">
        <w:rPr>
          <w:b/>
          <w:sz w:val="28"/>
          <w:szCs w:val="28"/>
        </w:rPr>
        <w:t>Vorlage</w:t>
      </w:r>
      <w:r w:rsidR="00FF4317" w:rsidRPr="008A625C">
        <w:rPr>
          <w:b/>
          <w:sz w:val="28"/>
          <w:szCs w:val="28"/>
        </w:rPr>
        <w:t xml:space="preserve"> zur</w:t>
      </w:r>
      <w:r>
        <w:rPr>
          <w:b/>
          <w:sz w:val="28"/>
          <w:szCs w:val="28"/>
        </w:rPr>
        <w:t xml:space="preserve"> Gestaltung einer Projektskizze</w:t>
      </w:r>
      <w:r w:rsidR="00FF4317" w:rsidRPr="008A625C">
        <w:rPr>
          <w:b/>
          <w:sz w:val="28"/>
          <w:szCs w:val="28"/>
        </w:rPr>
        <w:t xml:space="preserve"> </w:t>
      </w:r>
      <w:r w:rsidR="00FF4317" w:rsidRPr="008A625C">
        <w:rPr>
          <w:b/>
          <w:sz w:val="28"/>
          <w:szCs w:val="28"/>
        </w:rPr>
        <w:br/>
      </w:r>
      <w:r w:rsidR="00FF4317">
        <w:rPr>
          <w:b/>
          <w:sz w:val="24"/>
        </w:rPr>
        <w:t>zur Förderung durch das BMWi, Referat VIB</w:t>
      </w:r>
      <w:r w:rsidR="00331500">
        <w:rPr>
          <w:b/>
          <w:sz w:val="24"/>
        </w:rPr>
        <w:t>3</w:t>
      </w:r>
      <w:r w:rsidR="00FF4317">
        <w:rPr>
          <w:b/>
          <w:sz w:val="24"/>
        </w:rPr>
        <w:t xml:space="preserve">, </w:t>
      </w:r>
      <w:r w:rsidR="00A74179">
        <w:rPr>
          <w:b/>
          <w:sz w:val="24"/>
        </w:rPr>
        <w:t>„</w:t>
      </w:r>
      <w:r w:rsidR="005B76AA">
        <w:rPr>
          <w:b/>
          <w:sz w:val="24"/>
        </w:rPr>
        <w:t>Entwicklung Digitaler Technologien</w:t>
      </w:r>
      <w:r w:rsidR="00A74179">
        <w:rPr>
          <w:b/>
          <w:sz w:val="24"/>
        </w:rPr>
        <w:t>“</w:t>
      </w:r>
    </w:p>
    <w:p w:rsidR="00974813" w:rsidRDefault="004A21A6" w:rsidP="00D933EE">
      <w:pPr>
        <w:tabs>
          <w:tab w:val="left" w:pos="2835"/>
        </w:tabs>
        <w:spacing w:before="120" w:after="120"/>
        <w:rPr>
          <w:b/>
          <w:sz w:val="24"/>
        </w:rPr>
      </w:pPr>
      <w:r w:rsidRPr="00221DC0">
        <w:rPr>
          <w:b/>
          <w:sz w:val="24"/>
          <w:szCs w:val="24"/>
        </w:rPr>
        <w:t>Titel der Projektskizze:</w:t>
      </w:r>
      <w:r w:rsidR="00E05A0E" w:rsidRPr="00221DC0">
        <w:rPr>
          <w:b/>
          <w:sz w:val="24"/>
        </w:rPr>
        <w:t xml:space="preserve"> </w:t>
      </w:r>
      <w:r w:rsidR="00E05A0E" w:rsidRPr="00221DC0">
        <w:rPr>
          <w:b/>
          <w:sz w:val="24"/>
        </w:rPr>
        <w:tab/>
      </w:r>
    </w:p>
    <w:p w:rsidR="00FF4317" w:rsidRPr="00FF4317" w:rsidRDefault="00FF4317" w:rsidP="00D933EE">
      <w:pPr>
        <w:tabs>
          <w:tab w:val="left" w:pos="2835"/>
        </w:tabs>
        <w:spacing w:before="120" w:after="120"/>
        <w:rPr>
          <w:b/>
          <w:sz w:val="24"/>
        </w:rPr>
      </w:pPr>
      <w:r w:rsidRPr="00FF4317">
        <w:rPr>
          <w:b/>
          <w:sz w:val="24"/>
        </w:rPr>
        <w:t xml:space="preserve">Förderprogramm: </w:t>
      </w:r>
      <w:r w:rsidR="00334BF4">
        <w:rPr>
          <w:b/>
          <w:sz w:val="24"/>
        </w:rPr>
        <w:tab/>
      </w:r>
      <w:r w:rsidR="002E1E0E" w:rsidRPr="005B76AA">
        <w:rPr>
          <w:b/>
          <w:color w:val="auto"/>
          <w:sz w:val="24"/>
        </w:rPr>
        <w:t>Schaufenster „Sichere Digitale Identitäten“</w:t>
      </w:r>
    </w:p>
    <w:p w:rsidR="00DD362C" w:rsidRPr="00790854" w:rsidRDefault="006C3C57" w:rsidP="00974D08">
      <w:pPr>
        <w:tabs>
          <w:tab w:val="left" w:pos="2835"/>
          <w:tab w:val="right" w:pos="9923"/>
        </w:tabs>
        <w:spacing w:before="120" w:after="120"/>
        <w:rPr>
          <w:b/>
        </w:rPr>
      </w:pPr>
      <w:r w:rsidRPr="00790854">
        <w:rPr>
          <w:b/>
          <w:sz w:val="24"/>
        </w:rPr>
        <w:t>Projekta</w:t>
      </w:r>
      <w:r w:rsidR="00160E72" w:rsidRPr="00790854">
        <w:rPr>
          <w:b/>
          <w:sz w:val="24"/>
        </w:rPr>
        <w:t>kro</w:t>
      </w:r>
      <w:r w:rsidR="00974813" w:rsidRPr="00790854">
        <w:rPr>
          <w:b/>
          <w:sz w:val="24"/>
        </w:rPr>
        <w:t>nym:</w:t>
      </w:r>
      <w:r w:rsidR="002C6E94" w:rsidRPr="00790854">
        <w:rPr>
          <w:b/>
          <w:sz w:val="24"/>
        </w:rPr>
        <w:t xml:space="preserve"> </w:t>
      </w:r>
      <w:r w:rsidR="00E05A0E" w:rsidRPr="00790854">
        <w:rPr>
          <w:b/>
          <w:sz w:val="24"/>
        </w:rPr>
        <w:tab/>
      </w:r>
      <w:r w:rsidR="00A674F0">
        <w:rPr>
          <w:b/>
          <w:sz w:val="24"/>
        </w:rPr>
        <w:tab/>
      </w:r>
      <w:r w:rsidR="00790854" w:rsidRPr="00790854">
        <w:rPr>
          <w:i/>
          <w:color w:val="FF0000"/>
        </w:rPr>
        <w:t>(bitte auch in Fußzeile eintragen)</w:t>
      </w:r>
    </w:p>
    <w:p w:rsidR="00FF4317" w:rsidRDefault="00FF4317" w:rsidP="00175D82">
      <w:pPr>
        <w:spacing w:before="480" w:after="120"/>
        <w:ind w:left="1" w:firstLine="1"/>
        <w:rPr>
          <w:b/>
          <w:sz w:val="24"/>
        </w:rPr>
      </w:pPr>
      <w:r>
        <w:rPr>
          <w:b/>
          <w:sz w:val="24"/>
        </w:rPr>
        <w:t>Ort; Datum der Fassung</w:t>
      </w:r>
    </w:p>
    <w:p w:rsidR="00251CA0" w:rsidRDefault="00251CA0" w:rsidP="001A1B9B">
      <w:pPr>
        <w:spacing w:before="480" w:after="120"/>
        <w:rPr>
          <w:b/>
          <w:sz w:val="24"/>
        </w:rPr>
      </w:pPr>
      <w:r w:rsidRPr="00221DC0">
        <w:rPr>
          <w:b/>
          <w:sz w:val="24"/>
        </w:rPr>
        <w:t>Angaben zum Einreicher der Projektskizze</w:t>
      </w:r>
      <w:r w:rsidR="000344CE">
        <w:rPr>
          <w:b/>
          <w:sz w:val="24"/>
        </w:rPr>
        <w:t xml:space="preserve"> (Verbundkoordinator)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694"/>
        <w:gridCol w:w="1275"/>
        <w:gridCol w:w="4972"/>
      </w:tblGrid>
      <w:tr w:rsidR="00A674F0" w:rsidRPr="00CD091D" w:rsidTr="00A674F0">
        <w:trPr>
          <w:cantSplit/>
        </w:trPr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A674F0" w:rsidRPr="003C3A41" w:rsidRDefault="00A674F0" w:rsidP="00A674F0">
            <w:pPr>
              <w:spacing w:before="60" w:after="60"/>
            </w:pPr>
            <w:r w:rsidRPr="003C3A41">
              <w:t>Firma</w:t>
            </w:r>
            <w:r>
              <w:t xml:space="preserve"> </w:t>
            </w:r>
            <w:r w:rsidRPr="003C3A41">
              <w:t>/</w:t>
            </w:r>
            <w:r>
              <w:br/>
              <w:t>Institution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74F0" w:rsidRPr="003C3A41" w:rsidRDefault="00A674F0" w:rsidP="00A674F0">
            <w:pPr>
              <w:spacing w:before="60" w:after="60"/>
            </w:pPr>
          </w:p>
        </w:tc>
      </w:tr>
      <w:tr w:rsidR="00A674F0" w:rsidRPr="00CD091D" w:rsidTr="00A674F0">
        <w:trPr>
          <w:cantSplit/>
        </w:trPr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:rsidR="00A674F0" w:rsidRPr="003C3A41" w:rsidRDefault="00A674F0" w:rsidP="00A674F0">
            <w:pPr>
              <w:spacing w:before="60" w:after="60"/>
            </w:pPr>
            <w:r w:rsidRPr="003C3A41">
              <w:t>Abteilung</w:t>
            </w:r>
            <w:r>
              <w:t xml:space="preserve"> /</w:t>
            </w:r>
            <w:r>
              <w:br/>
              <w:t>Institut</w:t>
            </w:r>
          </w:p>
        </w:tc>
        <w:tc>
          <w:tcPr>
            <w:tcW w:w="8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674F0" w:rsidRDefault="00A674F0" w:rsidP="00A674F0">
            <w:pPr>
              <w:spacing w:before="60" w:after="60"/>
            </w:pPr>
          </w:p>
        </w:tc>
      </w:tr>
      <w:tr w:rsidR="00054814" w:rsidRPr="00CD091D" w:rsidTr="00EC520B">
        <w:trPr>
          <w:cantSplit/>
        </w:trPr>
        <w:tc>
          <w:tcPr>
            <w:tcW w:w="1191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>
              <w:t>Anrede</w:t>
            </w:r>
          </w:p>
        </w:tc>
        <w:tc>
          <w:tcPr>
            <w:tcW w:w="2694" w:type="dxa"/>
            <w:vAlign w:val="center"/>
          </w:tcPr>
          <w:p w:rsidR="00054814" w:rsidRPr="003C3A41" w:rsidRDefault="00054814" w:rsidP="002A4EB3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>
              <w:t>Vorname</w:t>
            </w:r>
          </w:p>
        </w:tc>
        <w:tc>
          <w:tcPr>
            <w:tcW w:w="4972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</w:p>
        </w:tc>
      </w:tr>
      <w:tr w:rsidR="00054814" w:rsidRPr="00CD091D" w:rsidTr="00EC520B">
        <w:trPr>
          <w:cantSplit/>
        </w:trPr>
        <w:tc>
          <w:tcPr>
            <w:tcW w:w="1191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 w:rsidRPr="003C3A41">
              <w:t>Titel</w:t>
            </w:r>
          </w:p>
        </w:tc>
        <w:tc>
          <w:tcPr>
            <w:tcW w:w="2694" w:type="dxa"/>
            <w:vAlign w:val="center"/>
          </w:tcPr>
          <w:p w:rsidR="00054814" w:rsidRPr="003C3A41" w:rsidRDefault="00054814" w:rsidP="002A4EB3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 w:rsidRPr="003C3A41">
              <w:t>N</w:t>
            </w:r>
            <w:r>
              <w:t>achn</w:t>
            </w:r>
            <w:r w:rsidRPr="003C3A41">
              <w:t>ame</w:t>
            </w:r>
          </w:p>
        </w:tc>
        <w:tc>
          <w:tcPr>
            <w:tcW w:w="4972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</w:p>
        </w:tc>
      </w:tr>
      <w:tr w:rsidR="00054814" w:rsidRPr="00CD091D" w:rsidTr="00175D82">
        <w:trPr>
          <w:cantSplit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54814">
            <w:pPr>
              <w:spacing w:before="60" w:after="60"/>
            </w:pPr>
            <w:r w:rsidRPr="003C3A41">
              <w:t>Telefon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447B48">
            <w:pPr>
              <w:spacing w:before="60" w:after="60"/>
            </w:pPr>
            <w:r>
              <w:t>+49</w:t>
            </w:r>
            <w:r w:rsidR="00447B48">
              <w:t>-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54814">
            <w:pPr>
              <w:spacing w:before="60" w:after="60"/>
            </w:pPr>
            <w:r>
              <w:t>E-Mail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54814">
            <w:pPr>
              <w:spacing w:before="60" w:after="60"/>
            </w:pPr>
          </w:p>
        </w:tc>
      </w:tr>
      <w:tr w:rsidR="00FF4317" w:rsidRPr="00CD091D" w:rsidTr="00175D82">
        <w:trPr>
          <w:cantSplit/>
        </w:trPr>
        <w:tc>
          <w:tcPr>
            <w:tcW w:w="10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317" w:rsidRDefault="00FF4317" w:rsidP="00054814">
            <w:pPr>
              <w:spacing w:before="60" w:after="60"/>
            </w:pPr>
          </w:p>
          <w:p w:rsidR="00FF4317" w:rsidRPr="003C3A41" w:rsidRDefault="00FF4317" w:rsidP="00FF4317">
            <w:pPr>
              <w:spacing w:before="60" w:after="60"/>
            </w:pPr>
            <w:r>
              <w:t>Weitere Projektpartner, ggf. mit Nennung von Ansprechpartnern, Kontaktdaten</w:t>
            </w:r>
          </w:p>
        </w:tc>
      </w:tr>
    </w:tbl>
    <w:p w:rsidR="00054814" w:rsidRDefault="00054814" w:rsidP="00EC520B">
      <w:pPr>
        <w:tabs>
          <w:tab w:val="left" w:pos="3686"/>
          <w:tab w:val="right" w:leader="dot" w:pos="4536"/>
          <w:tab w:val="left" w:pos="4820"/>
          <w:tab w:val="left" w:pos="8931"/>
          <w:tab w:val="right" w:leader="dot" w:pos="9639"/>
        </w:tabs>
        <w:spacing w:before="240" w:after="120"/>
        <w:rPr>
          <w:b/>
          <w:sz w:val="24"/>
        </w:rPr>
        <w:sectPr w:rsidR="00054814" w:rsidSect="00287309">
          <w:headerReference w:type="default" r:id="rId9"/>
          <w:footerReference w:type="default" r:id="rId10"/>
          <w:pgSz w:w="11906" w:h="16838"/>
          <w:pgMar w:top="1134" w:right="851" w:bottom="851" w:left="1134" w:header="284" w:footer="425" w:gutter="0"/>
          <w:cols w:space="720"/>
          <w:docGrid w:linePitch="360"/>
        </w:sectPr>
      </w:pPr>
    </w:p>
    <w:p w:rsidR="00A674F0" w:rsidRPr="00221DC0" w:rsidRDefault="00A674F0" w:rsidP="00EC520B">
      <w:pPr>
        <w:spacing w:before="240" w:after="120"/>
        <w:rPr>
          <w:b/>
          <w:sz w:val="24"/>
        </w:rPr>
      </w:pPr>
    </w:p>
    <w:p w:rsidR="00FF4317" w:rsidRDefault="00C36AEE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b/>
          <w:i/>
          <w:color w:val="FF0000"/>
          <w:sz w:val="24"/>
          <w:u w:val="single"/>
        </w:rPr>
      </w:pPr>
      <w:r w:rsidRPr="00221DC0">
        <w:rPr>
          <w:b/>
          <w:i/>
          <w:color w:val="FF0000"/>
          <w:sz w:val="24"/>
          <w:u w:val="single"/>
        </w:rPr>
        <w:t>G</w:t>
      </w:r>
      <w:r w:rsidR="001E0EF8" w:rsidRPr="00221DC0">
        <w:rPr>
          <w:b/>
          <w:i/>
          <w:color w:val="FF0000"/>
          <w:sz w:val="24"/>
          <w:u w:val="single"/>
        </w:rPr>
        <w:t>liederung</w:t>
      </w:r>
      <w:r w:rsidRPr="00221DC0">
        <w:rPr>
          <w:b/>
          <w:i/>
          <w:color w:val="FF0000"/>
          <w:sz w:val="24"/>
          <w:u w:val="single"/>
        </w:rPr>
        <w:t xml:space="preserve"> der Projektskizze</w:t>
      </w:r>
      <w:r w:rsidR="000344CE">
        <w:rPr>
          <w:b/>
          <w:i/>
          <w:color w:val="FF0000"/>
          <w:sz w:val="24"/>
          <w:u w:val="single"/>
        </w:rPr>
        <w:t xml:space="preserve"> </w:t>
      </w:r>
    </w:p>
    <w:p w:rsidR="001E0EF8" w:rsidRDefault="00FF4317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b/>
          <w:i/>
          <w:color w:val="FF0000"/>
          <w:sz w:val="24"/>
          <w:u w:val="single"/>
        </w:rPr>
      </w:pPr>
      <w:r>
        <w:rPr>
          <w:b/>
          <w:i/>
          <w:color w:val="FF0000"/>
          <w:sz w:val="24"/>
          <w:u w:val="single"/>
        </w:rPr>
        <w:t xml:space="preserve">Bitte beachten Sie folgende formalen Gestaltungskriterien: </w:t>
      </w:r>
      <w:r w:rsidR="000344CE">
        <w:rPr>
          <w:b/>
          <w:i/>
          <w:color w:val="FF0000"/>
          <w:sz w:val="24"/>
          <w:u w:val="single"/>
        </w:rPr>
        <w:t>max.</w:t>
      </w:r>
      <w:r w:rsidR="00A74179">
        <w:rPr>
          <w:b/>
          <w:i/>
          <w:color w:val="FF0000"/>
          <w:sz w:val="24"/>
          <w:u w:val="single"/>
        </w:rPr>
        <w:t xml:space="preserve"> 14 </w:t>
      </w:r>
      <w:r w:rsidR="001E0EF8" w:rsidRPr="00221DC0">
        <w:rPr>
          <w:b/>
          <w:i/>
          <w:color w:val="FF0000"/>
          <w:sz w:val="24"/>
          <w:u w:val="single"/>
        </w:rPr>
        <w:t>Seiten</w:t>
      </w:r>
      <w:r w:rsidR="007D5969">
        <w:rPr>
          <w:b/>
          <w:i/>
          <w:color w:val="FF0000"/>
          <w:sz w:val="24"/>
          <w:u w:val="single"/>
        </w:rPr>
        <w:t xml:space="preserve">, </w:t>
      </w:r>
      <w:r w:rsidR="007D5969">
        <w:rPr>
          <w:b/>
          <w:i/>
          <w:color w:val="FF0000"/>
          <w:sz w:val="24"/>
          <w:u w:val="single"/>
        </w:rPr>
        <w:br/>
      </w:r>
      <w:r w:rsidR="00EE065F">
        <w:rPr>
          <w:b/>
          <w:i/>
          <w:color w:val="FF0000"/>
          <w:u w:val="single"/>
        </w:rPr>
        <w:t>1,</w:t>
      </w:r>
      <w:r w:rsidR="000344CE">
        <w:rPr>
          <w:b/>
          <w:i/>
          <w:color w:val="FF0000"/>
          <w:u w:val="single"/>
        </w:rPr>
        <w:t>3</w:t>
      </w:r>
      <w:r w:rsidR="00EE065F">
        <w:rPr>
          <w:b/>
          <w:i/>
          <w:color w:val="FF0000"/>
          <w:u w:val="single"/>
        </w:rPr>
        <w:t xml:space="preserve"> </w:t>
      </w:r>
      <w:proofErr w:type="spellStart"/>
      <w:r w:rsidR="007D5969" w:rsidRPr="00F36C0F">
        <w:rPr>
          <w:b/>
          <w:i/>
          <w:color w:val="FF0000"/>
          <w:u w:val="single"/>
        </w:rPr>
        <w:t>facher</w:t>
      </w:r>
      <w:proofErr w:type="spellEnd"/>
      <w:r w:rsidR="007D5969" w:rsidRPr="00F36C0F">
        <w:rPr>
          <w:b/>
          <w:i/>
          <w:color w:val="FF0000"/>
          <w:u w:val="single"/>
        </w:rPr>
        <w:t xml:space="preserve"> Zeilenabstand, Schrift</w:t>
      </w:r>
      <w:r w:rsidR="000344CE">
        <w:rPr>
          <w:b/>
          <w:i/>
          <w:color w:val="FF0000"/>
          <w:u w:val="single"/>
        </w:rPr>
        <w:t>art</w:t>
      </w:r>
      <w:r w:rsidR="007D5969" w:rsidRPr="00F36C0F">
        <w:rPr>
          <w:b/>
          <w:i/>
          <w:color w:val="FF0000"/>
          <w:u w:val="single"/>
        </w:rPr>
        <w:t xml:space="preserve"> </w:t>
      </w:r>
      <w:r w:rsidR="009E7839">
        <w:rPr>
          <w:b/>
          <w:i/>
          <w:color w:val="FF0000"/>
          <w:u w:val="single"/>
        </w:rPr>
        <w:t>Times New Roman</w:t>
      </w:r>
      <w:r w:rsidR="007D5969" w:rsidRPr="00F36C0F">
        <w:rPr>
          <w:b/>
          <w:i/>
          <w:color w:val="FF0000"/>
          <w:u w:val="single"/>
        </w:rPr>
        <w:t xml:space="preserve">, Schriftgröße 11 </w:t>
      </w:r>
      <w:proofErr w:type="spellStart"/>
      <w:r w:rsidR="007D5969" w:rsidRPr="00F36C0F">
        <w:rPr>
          <w:b/>
          <w:i/>
          <w:color w:val="FF0000"/>
          <w:u w:val="single"/>
        </w:rPr>
        <w:t>pt</w:t>
      </w:r>
      <w:proofErr w:type="spellEnd"/>
      <w:r w:rsidR="007D5969" w:rsidRPr="00F36C0F">
        <w:rPr>
          <w:b/>
          <w:i/>
          <w:color w:val="FF0000"/>
          <w:u w:val="single"/>
        </w:rPr>
        <w:t>.</w:t>
      </w:r>
      <w:r w:rsidR="000344CE">
        <w:rPr>
          <w:b/>
          <w:i/>
          <w:color w:val="FF0000"/>
          <w:u w:val="single"/>
        </w:rPr>
        <w:t>, Seitenrand 1,5 cm</w:t>
      </w:r>
    </w:p>
    <w:p w:rsidR="009B0846" w:rsidRPr="009E57CC" w:rsidRDefault="00C017C0" w:rsidP="009E57CC">
      <w:pPr>
        <w:pStyle w:val="berschrift1"/>
      </w:pPr>
      <w:r w:rsidRPr="009E57CC">
        <w:t>Motivation</w:t>
      </w:r>
      <w:r w:rsidR="009B0846" w:rsidRPr="009E57CC">
        <w:t xml:space="preserve"> und Bedarf </w:t>
      </w:r>
    </w:p>
    <w:p w:rsidR="00103365" w:rsidRPr="00103365" w:rsidRDefault="00E21186" w:rsidP="00EC520B">
      <w:pPr>
        <w:autoSpaceDE w:val="0"/>
        <w:autoSpaceDN w:val="0"/>
        <w:adjustRightInd w:val="0"/>
        <w:rPr>
          <w:bCs/>
        </w:rPr>
      </w:pPr>
      <w:r>
        <w:rPr>
          <w:bCs/>
        </w:rPr>
        <w:t>Zusammenfassung der</w:t>
      </w:r>
      <w:r w:rsidR="00FF4317">
        <w:rPr>
          <w:bCs/>
        </w:rPr>
        <w:t xml:space="preserve"> grundlegenden</w:t>
      </w:r>
      <w:r>
        <w:rPr>
          <w:bCs/>
        </w:rPr>
        <w:t xml:space="preserve"> Idee</w:t>
      </w:r>
      <w:r w:rsidR="00FF4317">
        <w:rPr>
          <w:bCs/>
        </w:rPr>
        <w:t>n</w:t>
      </w:r>
      <w:r>
        <w:rPr>
          <w:bCs/>
        </w:rPr>
        <w:t xml:space="preserve"> (warum, was, wozu?)</w:t>
      </w:r>
      <w:r w:rsidR="00FF4317">
        <w:rPr>
          <w:bCs/>
        </w:rPr>
        <w:t xml:space="preserve">; Problemstellung und Lösungsansatz </w:t>
      </w:r>
    </w:p>
    <w:p w:rsidR="00A502EF" w:rsidRPr="00F764F5" w:rsidRDefault="007D5969" w:rsidP="009E57CC">
      <w:pPr>
        <w:pStyle w:val="berschrift1"/>
      </w:pPr>
      <w:r>
        <w:t>Ziel und geplantes Ergebnis</w:t>
      </w:r>
      <w:r w:rsidR="009B0846" w:rsidRPr="00F764F5">
        <w:t xml:space="preserve">, ausgehend vom Stand der </w:t>
      </w:r>
      <w:r w:rsidRPr="00F764F5">
        <w:t xml:space="preserve">Forschung und </w:t>
      </w:r>
      <w:r w:rsidR="009B0846" w:rsidRPr="00F764F5">
        <w:t xml:space="preserve">Technik </w:t>
      </w:r>
    </w:p>
    <w:p w:rsidR="009E57CC" w:rsidRPr="009E57CC" w:rsidRDefault="002E1871" w:rsidP="009E57CC">
      <w:pPr>
        <w:pStyle w:val="Untertitel"/>
      </w:pPr>
      <w:r>
        <w:t>Ziele des Vorhabens</w:t>
      </w:r>
      <w:r w:rsidR="009E57CC" w:rsidRPr="009E57CC">
        <w:t xml:space="preserve"> </w:t>
      </w:r>
      <w:r w:rsidR="002E1E0E" w:rsidRPr="005B76AA">
        <w:rPr>
          <w:color w:val="auto"/>
        </w:rPr>
        <w:t xml:space="preserve">(Wettbewerbsphase und </w:t>
      </w:r>
      <w:r w:rsidR="005B76AA">
        <w:rPr>
          <w:color w:val="auto"/>
        </w:rPr>
        <w:t>Umsetzungsphase</w:t>
      </w:r>
      <w:r w:rsidR="002E1E0E" w:rsidRPr="005B76AA">
        <w:rPr>
          <w:color w:val="auto"/>
        </w:rPr>
        <w:t>)</w:t>
      </w:r>
    </w:p>
    <w:p w:rsidR="009E57CC" w:rsidRPr="009E7839" w:rsidRDefault="009E57CC" w:rsidP="009E57CC">
      <w:pPr>
        <w:rPr>
          <w:rFonts w:cs="Times New Roman"/>
          <w:b/>
          <w:bCs/>
        </w:rPr>
      </w:pPr>
      <w:r w:rsidRPr="009E7839">
        <w:rPr>
          <w:rFonts w:cs="Times New Roman"/>
        </w:rPr>
        <w:t>Bezug z</w:t>
      </w:r>
      <w:r w:rsidR="008F5FD8">
        <w:rPr>
          <w:rFonts w:cs="Times New Roman"/>
        </w:rPr>
        <w:t>u</w:t>
      </w:r>
      <w:r w:rsidR="005B76AA">
        <w:rPr>
          <w:rFonts w:cs="Times New Roman"/>
        </w:rPr>
        <w:t>m Förderaufruf</w:t>
      </w:r>
      <w:r w:rsidRPr="009E7839">
        <w:rPr>
          <w:rFonts w:cs="Times New Roman"/>
        </w:rPr>
        <w:t xml:space="preserve">, </w:t>
      </w:r>
      <w:r w:rsidR="00FF4317">
        <w:rPr>
          <w:rFonts w:cs="Times New Roman"/>
        </w:rPr>
        <w:t>wirtschaftliche</w:t>
      </w:r>
      <w:r w:rsidR="00FF4317" w:rsidRPr="009E7839">
        <w:rPr>
          <w:rFonts w:cs="Times New Roman"/>
        </w:rPr>
        <w:t xml:space="preserve"> </w:t>
      </w:r>
      <w:r w:rsidRPr="009E7839">
        <w:rPr>
          <w:rFonts w:cs="Times New Roman"/>
        </w:rPr>
        <w:t xml:space="preserve">und gesellschaftliche Relevanz des </w:t>
      </w:r>
      <w:r w:rsidR="002E1871">
        <w:rPr>
          <w:rFonts w:cs="Times New Roman"/>
        </w:rPr>
        <w:t>Vorhabens</w:t>
      </w:r>
      <w:r w:rsidRPr="009E7839">
        <w:rPr>
          <w:rFonts w:cs="Times New Roman"/>
        </w:rPr>
        <w:t>,</w:t>
      </w:r>
      <w:r w:rsidR="004E7F28" w:rsidRPr="009E7839">
        <w:rPr>
          <w:rFonts w:cs="Times New Roman"/>
        </w:rPr>
        <w:t xml:space="preserve"> </w:t>
      </w:r>
      <w:r w:rsidR="009823C7" w:rsidRPr="009E7839">
        <w:rPr>
          <w:rFonts w:cs="Times New Roman"/>
        </w:rPr>
        <w:t>Nutzenversprechen</w:t>
      </w:r>
      <w:r w:rsidR="002E1871">
        <w:rPr>
          <w:rFonts w:cs="Times New Roman"/>
        </w:rPr>
        <w:t xml:space="preserve"> und konkrete Ergebnisse des geplanten Vorhabens. </w:t>
      </w:r>
    </w:p>
    <w:p w:rsidR="00311348" w:rsidRPr="00F764F5" w:rsidRDefault="007A6BF8" w:rsidP="009E57CC">
      <w:pPr>
        <w:pStyle w:val="Untertitel"/>
      </w:pPr>
      <w:r w:rsidRPr="00F764F5">
        <w:t xml:space="preserve">Stand der </w:t>
      </w:r>
      <w:r w:rsidR="007D5969">
        <w:t xml:space="preserve">Forschung und </w:t>
      </w:r>
      <w:r w:rsidRPr="00F764F5">
        <w:t>Technik</w:t>
      </w:r>
      <w:r w:rsidR="007D5969">
        <w:t>, eigene Vorarbeiten</w:t>
      </w:r>
    </w:p>
    <w:p w:rsidR="005D3A51" w:rsidRPr="00103365" w:rsidRDefault="002E1871" w:rsidP="00EC520B">
      <w:r>
        <w:t xml:space="preserve">Insbesondere sollte aufgezeigt werden, </w:t>
      </w:r>
      <w:r w:rsidR="009E57CC">
        <w:t xml:space="preserve">welche Vorarbeiten </w:t>
      </w:r>
      <w:r>
        <w:t xml:space="preserve">in das Vorhaben einfließen und welche </w:t>
      </w:r>
      <w:r w:rsidR="009823C7" w:rsidRPr="009823C7">
        <w:t xml:space="preserve">Synergien </w:t>
      </w:r>
      <w:r>
        <w:t>mit</w:t>
      </w:r>
      <w:r w:rsidRPr="009823C7">
        <w:t xml:space="preserve"> </w:t>
      </w:r>
      <w:r w:rsidR="009823C7" w:rsidRPr="009823C7">
        <w:t>bestehenden Projekten</w:t>
      </w:r>
      <w:r>
        <w:t xml:space="preserve"> zu erwarten sind</w:t>
      </w:r>
    </w:p>
    <w:p w:rsidR="00874B0A" w:rsidRDefault="009E57CC" w:rsidP="009E57CC">
      <w:pPr>
        <w:pStyle w:val="Untertitel"/>
      </w:pPr>
      <w:r w:rsidRPr="009E57CC">
        <w:t>Innovationen gegenüber dem Sta</w:t>
      </w:r>
      <w:r w:rsidR="005B76AA">
        <w:t>tus Quo</w:t>
      </w:r>
      <w:r w:rsidR="002E1E0E">
        <w:t xml:space="preserve"> </w:t>
      </w:r>
      <w:r w:rsidR="005B76AA" w:rsidRPr="005B76AA">
        <w:rPr>
          <w:color w:val="auto"/>
        </w:rPr>
        <w:t>(Umsetzungsphase)</w:t>
      </w:r>
    </w:p>
    <w:p w:rsidR="00103365" w:rsidRPr="00103365" w:rsidRDefault="002E1871" w:rsidP="009E57CC">
      <w:r>
        <w:t xml:space="preserve">Innovationsdelta im Vergleich zum aktuellen </w:t>
      </w:r>
      <w:r w:rsidR="009E57CC">
        <w:t>Stand von Forschung und Technik</w:t>
      </w:r>
      <w:r w:rsidR="003D5E70">
        <w:t xml:space="preserve">, </w:t>
      </w:r>
      <w:r w:rsidR="003D5E70" w:rsidRPr="003D5E70">
        <w:t>Vorteile</w:t>
      </w:r>
      <w:r w:rsidR="00255A0B">
        <w:t>/Ab</w:t>
      </w:r>
      <w:r w:rsidR="008F5FD8">
        <w:t>g</w:t>
      </w:r>
      <w:r w:rsidR="00255A0B">
        <w:t>renzung</w:t>
      </w:r>
      <w:r w:rsidR="003D5E70" w:rsidRPr="003D5E70">
        <w:t xml:space="preserve"> gegenüber </w:t>
      </w:r>
      <w:r w:rsidR="005B76AA">
        <w:t xml:space="preserve">bestehenden bzw. </w:t>
      </w:r>
      <w:r w:rsidR="003D5E70" w:rsidRPr="003D5E70">
        <w:t>konkurrierenden Lösungsansätzen</w:t>
      </w:r>
      <w:r w:rsidR="009E57CC">
        <w:t xml:space="preserve"> </w:t>
      </w:r>
    </w:p>
    <w:p w:rsidR="004E7F28" w:rsidRDefault="004E7F28" w:rsidP="004E7F28">
      <w:pPr>
        <w:pStyle w:val="berschrift1"/>
      </w:pPr>
      <w:r w:rsidRPr="00FF30F8">
        <w:t>Möglichkeiten zur breiten Nutzung, Verwertung der Ergebnisse</w:t>
      </w:r>
      <w:r w:rsidR="005B76AA">
        <w:t xml:space="preserve"> (Umsetzungsphase)</w:t>
      </w:r>
    </w:p>
    <w:p w:rsidR="00AB763A" w:rsidRPr="005B76AA" w:rsidRDefault="00AB763A" w:rsidP="00447B48">
      <w:pPr>
        <w:pStyle w:val="Untertitel"/>
      </w:pPr>
      <w:r w:rsidRPr="005B76AA">
        <w:lastRenderedPageBreak/>
        <w:t>Allgemeine Nutzungs- und Verwertungsstrategien</w:t>
      </w:r>
    </w:p>
    <w:p w:rsidR="00AB763A" w:rsidRDefault="00AB763A" w:rsidP="004E7F28">
      <w:pPr>
        <w:rPr>
          <w:b/>
          <w:color w:val="4F81BD" w:themeColor="accent1"/>
        </w:rPr>
      </w:pPr>
      <w:r w:rsidRPr="00E604F0">
        <w:t>Marktpotenzial und Konkurrenzsituation</w:t>
      </w:r>
      <w:r>
        <w:t xml:space="preserve">, </w:t>
      </w:r>
      <w:r w:rsidRPr="006E58AE">
        <w:t>wirtschaftliche Erfolgsaussichten</w:t>
      </w:r>
      <w:r>
        <w:t>, Rolle der Verbundpartner in anschli</w:t>
      </w:r>
      <w:r>
        <w:t>e</w:t>
      </w:r>
      <w:r>
        <w:t xml:space="preserve">ßenden Verwertungsstrategien, </w:t>
      </w:r>
    </w:p>
    <w:p w:rsidR="00B87CE1" w:rsidRDefault="00B87CE1" w:rsidP="00447B48">
      <w:pPr>
        <w:pStyle w:val="Untertitel"/>
      </w:pPr>
      <w:r w:rsidRPr="005B76AA">
        <w:t>Schwerpunkt-Anwendungsbereiche des Schaufensters</w:t>
      </w:r>
      <w:r w:rsidR="00E330CB">
        <w:t>-Projekts</w:t>
      </w:r>
    </w:p>
    <w:p w:rsidR="00447B48" w:rsidRPr="00447B48" w:rsidRDefault="00447B48" w:rsidP="00447B48"/>
    <w:p w:rsidR="002E1E0E" w:rsidRDefault="00204CF6" w:rsidP="00447B48">
      <w:pPr>
        <w:pStyle w:val="Untertitel"/>
      </w:pPr>
      <w:r>
        <w:t xml:space="preserve">Strategie zum </w:t>
      </w:r>
      <w:r w:rsidR="00AB763A" w:rsidRPr="00E330CB">
        <w:t>Aufbau und zur Weitere</w:t>
      </w:r>
      <w:r w:rsidR="002E1E0E" w:rsidRPr="00E330CB">
        <w:t xml:space="preserve">ntwicklung des </w:t>
      </w:r>
      <w:r w:rsidR="00E330CB" w:rsidRPr="00E330CB">
        <w:t>Ökosystems</w:t>
      </w:r>
    </w:p>
    <w:p w:rsidR="00447B48" w:rsidRPr="00447B48" w:rsidRDefault="00447B48" w:rsidP="00447B48"/>
    <w:p w:rsidR="002E1E0E" w:rsidRPr="00447B48" w:rsidRDefault="00E330CB" w:rsidP="00447B48">
      <w:pPr>
        <w:pStyle w:val="Untertitel"/>
        <w:rPr>
          <w:color w:val="auto"/>
        </w:rPr>
      </w:pPr>
      <w:r w:rsidRPr="00447B48">
        <w:rPr>
          <w:color w:val="auto"/>
        </w:rPr>
        <w:t>B</w:t>
      </w:r>
      <w:r w:rsidR="002E1E0E" w:rsidRPr="00447B48">
        <w:rPr>
          <w:color w:val="auto"/>
        </w:rPr>
        <w:t>undesweite</w:t>
      </w:r>
      <w:r w:rsidRPr="00447B48">
        <w:rPr>
          <w:color w:val="auto"/>
        </w:rPr>
        <w:t>r</w:t>
      </w:r>
      <w:r w:rsidR="002E1E0E" w:rsidRPr="00447B48">
        <w:rPr>
          <w:color w:val="auto"/>
        </w:rPr>
        <w:t xml:space="preserve"> / europaweite</w:t>
      </w:r>
      <w:r w:rsidRPr="00447B48">
        <w:rPr>
          <w:color w:val="auto"/>
        </w:rPr>
        <w:t>r</w:t>
      </w:r>
      <w:r w:rsidR="002E1E0E" w:rsidRPr="00447B48">
        <w:rPr>
          <w:color w:val="auto"/>
        </w:rPr>
        <w:t xml:space="preserve"> Transfer der </w:t>
      </w:r>
      <w:r w:rsidRPr="00447B48">
        <w:rPr>
          <w:color w:val="auto"/>
        </w:rPr>
        <w:t>Projekt</w:t>
      </w:r>
      <w:r w:rsidR="002E1E0E" w:rsidRPr="00447B48">
        <w:rPr>
          <w:color w:val="auto"/>
        </w:rPr>
        <w:t>ergebnisse</w:t>
      </w:r>
    </w:p>
    <w:p w:rsidR="00B87CE1" w:rsidRPr="004E7F28" w:rsidRDefault="00AB763A" w:rsidP="004E7F28">
      <w:r w:rsidRPr="009823C7">
        <w:t>Breitenwirksamkeit und Sichtbarkeit</w:t>
      </w:r>
      <w:r>
        <w:t>, Perspektiven / Strategien für die Markterschließung</w:t>
      </w:r>
    </w:p>
    <w:p w:rsidR="009B0846" w:rsidRDefault="007D5969" w:rsidP="009E57CC">
      <w:pPr>
        <w:pStyle w:val="berschrift1"/>
      </w:pPr>
      <w:r>
        <w:t>Beschreibung des</w:t>
      </w:r>
      <w:r w:rsidR="00F672A6">
        <w:t xml:space="preserve"> Lösungsweg</w:t>
      </w:r>
      <w:r>
        <w:t>es und der Arbeitspakete</w:t>
      </w:r>
    </w:p>
    <w:p w:rsidR="009823C7" w:rsidRDefault="009823C7" w:rsidP="009823C7">
      <w:pPr>
        <w:pStyle w:val="Untertitel"/>
      </w:pPr>
      <w:r w:rsidRPr="009823C7">
        <w:t>Technische Realisierbarkeit</w:t>
      </w:r>
    </w:p>
    <w:p w:rsidR="009823C7" w:rsidRPr="009823C7" w:rsidRDefault="00255A0B" w:rsidP="009823C7">
      <w:r>
        <w:t>(Technisches Gesamtkonzept, Darstellung der technischen und nicht-technischen Kernkomponenten, Darstellung des konkreten Entwicklungsbedarfs)</w:t>
      </w:r>
    </w:p>
    <w:p w:rsidR="002E1E0E" w:rsidRDefault="002E1E0E" w:rsidP="002E1E0E">
      <w:pPr>
        <w:pStyle w:val="Untertitel"/>
        <w:rPr>
          <w:color w:val="auto"/>
        </w:rPr>
      </w:pPr>
      <w:r w:rsidRPr="00E330CB">
        <w:rPr>
          <w:color w:val="auto"/>
        </w:rPr>
        <w:t xml:space="preserve">Einbindung </w:t>
      </w:r>
      <w:r w:rsidR="00AB763A" w:rsidRPr="00E330CB">
        <w:rPr>
          <w:color w:val="auto"/>
        </w:rPr>
        <w:t>von kommunalen Stellen und von</w:t>
      </w:r>
      <w:r w:rsidRPr="00E330CB">
        <w:rPr>
          <w:color w:val="auto"/>
        </w:rPr>
        <w:t xml:space="preserve"> Bürger</w:t>
      </w:r>
      <w:r w:rsidR="00AB763A" w:rsidRPr="00E330CB">
        <w:rPr>
          <w:color w:val="auto"/>
        </w:rPr>
        <w:t>n</w:t>
      </w:r>
    </w:p>
    <w:p w:rsidR="00447B48" w:rsidRPr="00447B48" w:rsidRDefault="00447B48" w:rsidP="00447B48"/>
    <w:p w:rsidR="00103365" w:rsidRDefault="009823C7" w:rsidP="009823C7">
      <w:pPr>
        <w:pStyle w:val="Untertitel"/>
      </w:pPr>
      <w:r>
        <w:t>Management technischer, wirtschaftlicher und rechtlicher Risiken</w:t>
      </w:r>
    </w:p>
    <w:p w:rsidR="00255A0B" w:rsidRDefault="00255A0B" w:rsidP="00175D82">
      <w:r>
        <w:t xml:space="preserve">(Knappe Auflistung von </w:t>
      </w:r>
      <w:r w:rsidR="00204CF6">
        <w:t>Risiken</w:t>
      </w:r>
      <w:r>
        <w:t xml:space="preserve"> mit Eintrittswahrscheinlichkeit und Gefährdungspotenzial sowie eventuell mögl</w:t>
      </w:r>
      <w:r>
        <w:t>i</w:t>
      </w:r>
      <w:r>
        <w:t>chen Gegenmaßnahmen).</w:t>
      </w:r>
    </w:p>
    <w:p w:rsidR="009823C7" w:rsidRPr="00204CF6" w:rsidRDefault="009823C7" w:rsidP="009823C7">
      <w:pPr>
        <w:pStyle w:val="Untertitel"/>
        <w:rPr>
          <w:color w:val="auto"/>
        </w:rPr>
      </w:pPr>
      <w:r w:rsidRPr="00204CF6">
        <w:rPr>
          <w:color w:val="auto"/>
        </w:rPr>
        <w:t>Arbeitsplan</w:t>
      </w:r>
      <w:r w:rsidR="00BF4171" w:rsidRPr="00204CF6">
        <w:rPr>
          <w:color w:val="auto"/>
        </w:rPr>
        <w:t xml:space="preserve"> (Wettbewerbsphase)</w:t>
      </w:r>
    </w:p>
    <w:p w:rsidR="00255A0B" w:rsidRPr="00255A0B" w:rsidRDefault="00255A0B" w:rsidP="00175D82">
      <w:r>
        <w:t>(Gliederung der Projektaktivitäten in Arbeitspakete, Quantifizierung des Aufwands)</w:t>
      </w:r>
    </w:p>
    <w:tbl>
      <w:tblPr>
        <w:tblW w:w="103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4678"/>
        <w:gridCol w:w="2014"/>
      </w:tblGrid>
      <w:tr w:rsidR="000F131F" w:rsidTr="00D928E7">
        <w:tc>
          <w:tcPr>
            <w:tcW w:w="10344" w:type="dxa"/>
            <w:gridSpan w:val="3"/>
            <w:shd w:val="clear" w:color="auto" w:fill="4F81BD"/>
          </w:tcPr>
          <w:p w:rsidR="000F131F" w:rsidRPr="00D928E7" w:rsidRDefault="000F131F" w:rsidP="00D928E7">
            <w:pPr>
              <w:spacing w:line="240" w:lineRule="auto"/>
              <w:rPr>
                <w:b/>
                <w:bCs/>
                <w:color w:val="FFFFFF"/>
              </w:rPr>
            </w:pPr>
            <w:r w:rsidRPr="00D928E7">
              <w:rPr>
                <w:b/>
                <w:bCs/>
                <w:color w:val="FFFFFF"/>
              </w:rPr>
              <w:t>AP1: Titel</w:t>
            </w:r>
          </w:p>
        </w:tc>
      </w:tr>
      <w:tr w:rsidR="000F131F" w:rsidTr="00D928E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F131F" w:rsidRPr="00D928E7" w:rsidRDefault="000F131F" w:rsidP="00D928E7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>AP-Leitung:</w:t>
            </w:r>
          </w:p>
        </w:tc>
        <w:tc>
          <w:tcPr>
            <w:tcW w:w="46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131F" w:rsidRDefault="000F131F" w:rsidP="00D928E7">
            <w:pPr>
              <w:spacing w:line="240" w:lineRule="auto"/>
            </w:pPr>
            <w:r>
              <w:t>Beteiligt:</w:t>
            </w:r>
          </w:p>
        </w:tc>
        <w:tc>
          <w:tcPr>
            <w:tcW w:w="201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F131F" w:rsidRDefault="000F131F" w:rsidP="00D928E7">
            <w:pPr>
              <w:spacing w:line="240" w:lineRule="auto"/>
            </w:pPr>
            <w:r>
              <w:t>PM:</w:t>
            </w:r>
          </w:p>
        </w:tc>
      </w:tr>
      <w:tr w:rsidR="000F131F" w:rsidTr="00D928E7">
        <w:tc>
          <w:tcPr>
            <w:tcW w:w="10344" w:type="dxa"/>
            <w:gridSpan w:val="3"/>
            <w:shd w:val="clear" w:color="auto" w:fill="auto"/>
          </w:tcPr>
          <w:p w:rsidR="000F131F" w:rsidRPr="00D928E7" w:rsidRDefault="000F131F" w:rsidP="00D928E7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 xml:space="preserve">Ziel: </w:t>
            </w:r>
          </w:p>
          <w:p w:rsidR="000F131F" w:rsidRPr="00D928E7" w:rsidRDefault="000F131F" w:rsidP="00D928E7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 xml:space="preserve">Methoden / Instrumente / Vorgehen: </w:t>
            </w:r>
          </w:p>
          <w:p w:rsidR="000F131F" w:rsidRPr="00D928E7" w:rsidRDefault="000F131F" w:rsidP="00D928E7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>Ergebnisse</w:t>
            </w:r>
            <w:r w:rsidR="00255A0B">
              <w:rPr>
                <w:b/>
                <w:bCs/>
              </w:rPr>
              <w:t>/Outcome*</w:t>
            </w:r>
            <w:r w:rsidRPr="00D928E7">
              <w:rPr>
                <w:b/>
                <w:bCs/>
              </w:rPr>
              <w:t xml:space="preserve">: </w:t>
            </w:r>
          </w:p>
          <w:p w:rsidR="000F131F" w:rsidRPr="000F131F" w:rsidRDefault="000F131F" w:rsidP="00D928E7">
            <w:pPr>
              <w:spacing w:line="240" w:lineRule="auto"/>
            </w:pPr>
          </w:p>
        </w:tc>
      </w:tr>
    </w:tbl>
    <w:p w:rsidR="000F131F" w:rsidRPr="000F131F" w:rsidRDefault="00255A0B" w:rsidP="000F131F">
      <w:r>
        <w:t xml:space="preserve">* Outcome bezeichnet hier ein </w:t>
      </w:r>
      <w:r w:rsidR="00B84B28">
        <w:t xml:space="preserve">konkret messbares, materielles </w:t>
      </w:r>
      <w:r>
        <w:t>Ergebnis</w:t>
      </w:r>
      <w:r w:rsidR="00B84B28">
        <w:t xml:space="preserve"> (z.B. „Kriterienkatalog“, „Prototyp“)</w:t>
      </w:r>
    </w:p>
    <w:p w:rsidR="006726C1" w:rsidRPr="00167090" w:rsidRDefault="00311348" w:rsidP="009E57CC">
      <w:pPr>
        <w:pStyle w:val="berschrift1"/>
        <w:rPr>
          <w:color w:val="auto"/>
        </w:rPr>
      </w:pPr>
      <w:r w:rsidRPr="00167090">
        <w:rPr>
          <w:color w:val="auto"/>
        </w:rPr>
        <w:t>Zeit</w:t>
      </w:r>
      <w:r w:rsidR="009B0846" w:rsidRPr="00167090">
        <w:rPr>
          <w:color w:val="auto"/>
        </w:rPr>
        <w:t>pl</w:t>
      </w:r>
      <w:r w:rsidR="002C6E94" w:rsidRPr="00167090">
        <w:rPr>
          <w:color w:val="auto"/>
        </w:rPr>
        <w:t>anung</w:t>
      </w:r>
      <w:r w:rsidR="00840F77" w:rsidRPr="00167090">
        <w:rPr>
          <w:color w:val="auto"/>
        </w:rPr>
        <w:t xml:space="preserve"> und Kostenabschätzung</w:t>
      </w:r>
      <w:r w:rsidR="002E1E0E" w:rsidRPr="00167090">
        <w:rPr>
          <w:color w:val="auto"/>
        </w:rPr>
        <w:t xml:space="preserve"> (Wettbewerbsphase)</w:t>
      </w:r>
    </w:p>
    <w:p w:rsidR="00C36AEE" w:rsidRDefault="007D5969" w:rsidP="009E57CC">
      <w:pPr>
        <w:pStyle w:val="Untertitel"/>
      </w:pPr>
      <w:r>
        <w:t>Zeit</w:t>
      </w:r>
      <w:r w:rsidR="00C36AEE" w:rsidRPr="00F764F5">
        <w:t>planung</w:t>
      </w:r>
    </w:p>
    <w:p w:rsidR="00103365" w:rsidRPr="00103365" w:rsidRDefault="00103365" w:rsidP="00EC520B"/>
    <w:tbl>
      <w:tblPr>
        <w:tblW w:w="649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2044"/>
        <w:gridCol w:w="553"/>
        <w:gridCol w:w="551"/>
        <w:gridCol w:w="552"/>
        <w:gridCol w:w="555"/>
        <w:gridCol w:w="553"/>
        <w:gridCol w:w="553"/>
        <w:gridCol w:w="13"/>
        <w:gridCol w:w="543"/>
        <w:gridCol w:w="24"/>
      </w:tblGrid>
      <w:tr w:rsidR="00167090" w:rsidRPr="00221DC0" w:rsidTr="00167090">
        <w:tc>
          <w:tcPr>
            <w:tcW w:w="552" w:type="dxa"/>
            <w:vMerge w:val="restart"/>
            <w:tcBorders>
              <w:right w:val="nil"/>
            </w:tcBorders>
          </w:tcPr>
          <w:p w:rsidR="00167090" w:rsidRPr="00221DC0" w:rsidRDefault="00167090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left w:val="nil"/>
            </w:tcBorders>
          </w:tcPr>
          <w:p w:rsidR="00167090" w:rsidRPr="00221DC0" w:rsidRDefault="00167090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221DC0">
              <w:rPr>
                <w:b/>
                <w:bCs/>
              </w:rPr>
              <w:t>Arbeitspakete (AP)</w:t>
            </w:r>
          </w:p>
        </w:tc>
        <w:tc>
          <w:tcPr>
            <w:tcW w:w="3330" w:type="dxa"/>
            <w:gridSpan w:val="7"/>
          </w:tcPr>
          <w:p w:rsidR="00167090" w:rsidRPr="00167090" w:rsidRDefault="00167090" w:rsidP="00CF54C5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Projektmonat</w:t>
            </w:r>
            <w:r w:rsidR="002F195E">
              <w:rPr>
                <w:b/>
                <w:bCs/>
                <w:color w:val="auto"/>
              </w:rPr>
              <w:t xml:space="preserve"> 2020</w:t>
            </w:r>
          </w:p>
        </w:tc>
        <w:tc>
          <w:tcPr>
            <w:tcW w:w="567" w:type="dxa"/>
            <w:gridSpan w:val="2"/>
          </w:tcPr>
          <w:p w:rsidR="00167090" w:rsidRPr="00221DC0" w:rsidRDefault="00167090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221DC0">
              <w:rPr>
                <w:b/>
                <w:bCs/>
              </w:rPr>
              <w:t>M</w:t>
            </w:r>
          </w:p>
        </w:tc>
      </w:tr>
      <w:tr w:rsidR="00167090" w:rsidRPr="00221DC0" w:rsidTr="002F195E">
        <w:trPr>
          <w:gridAfter w:val="1"/>
          <w:wAfter w:w="24" w:type="dxa"/>
        </w:trPr>
        <w:tc>
          <w:tcPr>
            <w:tcW w:w="552" w:type="dxa"/>
            <w:vMerge/>
            <w:tcBorders>
              <w:right w:val="nil"/>
            </w:tcBorders>
          </w:tcPr>
          <w:p w:rsidR="00167090" w:rsidRPr="00221DC0" w:rsidRDefault="00167090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4" w:type="dxa"/>
            <w:vMerge/>
            <w:tcBorders>
              <w:left w:val="nil"/>
            </w:tcBorders>
          </w:tcPr>
          <w:p w:rsidR="00167090" w:rsidRPr="00221DC0" w:rsidRDefault="00167090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167090" w:rsidRPr="00221DC0" w:rsidRDefault="00167090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Jun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167090" w:rsidRPr="00221DC0" w:rsidRDefault="00167090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Jul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Aug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167090" w:rsidRPr="00221DC0" w:rsidRDefault="00167090" w:rsidP="0016709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Sept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Okt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Nov</w:t>
            </w:r>
          </w:p>
        </w:tc>
        <w:tc>
          <w:tcPr>
            <w:tcW w:w="556" w:type="dxa"/>
            <w:gridSpan w:val="2"/>
            <w:vAlign w:val="center"/>
          </w:tcPr>
          <w:p w:rsidR="00167090" w:rsidRPr="004E5646" w:rsidRDefault="00167090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E5646">
              <w:rPr>
                <w:bCs/>
                <w:sz w:val="18"/>
                <w:szCs w:val="18"/>
              </w:rPr>
              <w:t>ges.</w:t>
            </w:r>
          </w:p>
        </w:tc>
      </w:tr>
      <w:tr w:rsidR="00167090" w:rsidRPr="00221DC0" w:rsidTr="002F195E">
        <w:trPr>
          <w:gridAfter w:val="1"/>
          <w:wAfter w:w="24" w:type="dxa"/>
        </w:trPr>
        <w:tc>
          <w:tcPr>
            <w:tcW w:w="552" w:type="dxa"/>
          </w:tcPr>
          <w:p w:rsidR="00167090" w:rsidRPr="00ED1164" w:rsidRDefault="00167090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1</w:t>
            </w:r>
          </w:p>
        </w:tc>
        <w:tc>
          <w:tcPr>
            <w:tcW w:w="2044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6" w:type="dxa"/>
            <w:gridSpan w:val="2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67090" w:rsidRPr="00221DC0" w:rsidTr="002F195E">
        <w:trPr>
          <w:gridAfter w:val="1"/>
          <w:wAfter w:w="24" w:type="dxa"/>
        </w:trPr>
        <w:tc>
          <w:tcPr>
            <w:tcW w:w="552" w:type="dxa"/>
          </w:tcPr>
          <w:p w:rsidR="00167090" w:rsidRPr="00ED1164" w:rsidRDefault="00167090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1.1</w:t>
            </w:r>
          </w:p>
        </w:tc>
        <w:tc>
          <w:tcPr>
            <w:tcW w:w="2044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3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auto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67090" w:rsidRPr="00221DC0" w:rsidTr="002F195E">
        <w:trPr>
          <w:gridAfter w:val="1"/>
          <w:wAfter w:w="24" w:type="dxa"/>
        </w:trPr>
        <w:tc>
          <w:tcPr>
            <w:tcW w:w="552" w:type="dxa"/>
          </w:tcPr>
          <w:p w:rsidR="00167090" w:rsidRPr="00ED1164" w:rsidRDefault="00167090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2</w:t>
            </w:r>
          </w:p>
        </w:tc>
        <w:tc>
          <w:tcPr>
            <w:tcW w:w="2044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3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auto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67090" w:rsidRPr="00221DC0" w:rsidTr="00167090">
        <w:trPr>
          <w:gridAfter w:val="1"/>
          <w:wAfter w:w="24" w:type="dxa"/>
        </w:trPr>
        <w:tc>
          <w:tcPr>
            <w:tcW w:w="552" w:type="dxa"/>
          </w:tcPr>
          <w:p w:rsidR="00167090" w:rsidRPr="00ED1164" w:rsidRDefault="00167090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3</w:t>
            </w:r>
          </w:p>
        </w:tc>
        <w:tc>
          <w:tcPr>
            <w:tcW w:w="2044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3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6" w:type="dxa"/>
            <w:gridSpan w:val="2"/>
            <w:shd w:val="clear" w:color="auto" w:fill="FFFFFF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67090" w:rsidRPr="00221DC0" w:rsidTr="00167090">
        <w:trPr>
          <w:gridAfter w:val="1"/>
          <w:wAfter w:w="24" w:type="dxa"/>
        </w:trPr>
        <w:tc>
          <w:tcPr>
            <w:tcW w:w="552" w:type="dxa"/>
          </w:tcPr>
          <w:p w:rsidR="00167090" w:rsidRPr="00ED1164" w:rsidRDefault="00167090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…</w:t>
            </w:r>
          </w:p>
        </w:tc>
        <w:tc>
          <w:tcPr>
            <w:tcW w:w="2044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3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" w:type="dxa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</w:tcPr>
          <w:p w:rsidR="00167090" w:rsidRPr="00221DC0" w:rsidRDefault="00167090" w:rsidP="00AD083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6" w:type="dxa"/>
            <w:gridSpan w:val="2"/>
            <w:shd w:val="clear" w:color="auto" w:fill="FFFFFF"/>
          </w:tcPr>
          <w:p w:rsidR="00167090" w:rsidRPr="00221DC0" w:rsidRDefault="00167090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C36AEE" w:rsidRDefault="00C36AEE" w:rsidP="004D7B6D">
      <w:pPr>
        <w:autoSpaceDE w:val="0"/>
        <w:autoSpaceDN w:val="0"/>
        <w:adjustRightInd w:val="0"/>
        <w:rPr>
          <w:bCs/>
          <w:i/>
        </w:rPr>
      </w:pPr>
      <w:r w:rsidRPr="00221DC0">
        <w:rPr>
          <w:bCs/>
        </w:rPr>
        <w:tab/>
        <w:t xml:space="preserve">Tabelle: Darstellung der Arbeitspakete mit Meilensteinen </w:t>
      </w:r>
      <w:r w:rsidRPr="00F21DC5">
        <w:rPr>
          <w:bCs/>
          <w:i/>
        </w:rPr>
        <w:t>(Tabelle in dieser Form erforderlich)</w:t>
      </w:r>
    </w:p>
    <w:p w:rsidR="00713D7E" w:rsidRPr="00221DC0" w:rsidRDefault="00713D7E" w:rsidP="004D7B6D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15"/>
        <w:gridCol w:w="864"/>
        <w:gridCol w:w="7894"/>
      </w:tblGrid>
      <w:tr w:rsidR="009823C7" w:rsidRPr="00A97DAA" w:rsidTr="00D928E7">
        <w:tc>
          <w:tcPr>
            <w:tcW w:w="14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823C7" w:rsidRPr="00A97DAA" w:rsidRDefault="009823C7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Meilenstein</w:t>
            </w:r>
          </w:p>
        </w:tc>
        <w:tc>
          <w:tcPr>
            <w:tcW w:w="8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823C7" w:rsidRPr="00A97DAA" w:rsidRDefault="009823C7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Monat</w:t>
            </w:r>
          </w:p>
        </w:tc>
        <w:tc>
          <w:tcPr>
            <w:tcW w:w="78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823C7" w:rsidRPr="00A97DAA" w:rsidRDefault="009823C7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Beschreibung</w:t>
            </w:r>
          </w:p>
        </w:tc>
      </w:tr>
      <w:tr w:rsidR="009823C7" w:rsidRPr="00A97DAA" w:rsidTr="00D928E7">
        <w:tc>
          <w:tcPr>
            <w:tcW w:w="1415" w:type="dxa"/>
            <w:shd w:val="clear" w:color="auto" w:fill="D3DFEE"/>
          </w:tcPr>
          <w:p w:rsidR="009823C7" w:rsidRPr="00A97DAA" w:rsidRDefault="00713D7E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M1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9823C7" w:rsidRPr="00A97DAA" w:rsidRDefault="00167090" w:rsidP="00D928E7">
            <w:p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7894" w:type="dxa"/>
            <w:shd w:val="clear" w:color="auto" w:fill="D3DFEE"/>
          </w:tcPr>
          <w:p w:rsidR="009823C7" w:rsidRPr="00A97DAA" w:rsidRDefault="00713D7E" w:rsidP="00D928E7">
            <w:pPr>
              <w:spacing w:line="240" w:lineRule="auto"/>
              <w:rPr>
                <w:color w:val="002060"/>
              </w:rPr>
            </w:pPr>
            <w:r w:rsidRPr="00A97DAA">
              <w:rPr>
                <w:color w:val="002060"/>
              </w:rPr>
              <w:t>Geplante Ergebnisse</w:t>
            </w:r>
          </w:p>
        </w:tc>
      </w:tr>
      <w:tr w:rsidR="009823C7" w:rsidRPr="00A97DAA" w:rsidTr="00D928E7">
        <w:tc>
          <w:tcPr>
            <w:tcW w:w="1415" w:type="dxa"/>
            <w:shd w:val="clear" w:color="auto" w:fill="auto"/>
          </w:tcPr>
          <w:p w:rsidR="009823C7" w:rsidRPr="00A97DAA" w:rsidRDefault="00713D7E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M2</w:t>
            </w:r>
          </w:p>
        </w:tc>
        <w:tc>
          <w:tcPr>
            <w:tcW w:w="864" w:type="dxa"/>
            <w:shd w:val="clear" w:color="auto" w:fill="auto"/>
          </w:tcPr>
          <w:p w:rsidR="009823C7" w:rsidRPr="00A97DAA" w:rsidRDefault="00167090" w:rsidP="00D928E7">
            <w:p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894" w:type="dxa"/>
            <w:shd w:val="clear" w:color="auto" w:fill="auto"/>
          </w:tcPr>
          <w:p w:rsidR="009823C7" w:rsidRPr="00A97DAA" w:rsidRDefault="009823C7" w:rsidP="00D928E7">
            <w:pPr>
              <w:spacing w:line="240" w:lineRule="auto"/>
              <w:rPr>
                <w:color w:val="002060"/>
              </w:rPr>
            </w:pPr>
          </w:p>
        </w:tc>
      </w:tr>
      <w:tr w:rsidR="009823C7" w:rsidRPr="00A97DAA" w:rsidTr="00D928E7">
        <w:tc>
          <w:tcPr>
            <w:tcW w:w="1415" w:type="dxa"/>
            <w:shd w:val="clear" w:color="auto" w:fill="D3DFEE"/>
          </w:tcPr>
          <w:p w:rsidR="009823C7" w:rsidRPr="00A97DAA" w:rsidRDefault="00713D7E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…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9823C7" w:rsidRPr="00A97DAA" w:rsidRDefault="00713D7E" w:rsidP="00D928E7">
            <w:pPr>
              <w:spacing w:line="240" w:lineRule="auto"/>
              <w:rPr>
                <w:color w:val="002060"/>
              </w:rPr>
            </w:pPr>
            <w:r w:rsidRPr="00A97DAA">
              <w:rPr>
                <w:color w:val="002060"/>
              </w:rPr>
              <w:t>…</w:t>
            </w:r>
          </w:p>
        </w:tc>
        <w:tc>
          <w:tcPr>
            <w:tcW w:w="7894" w:type="dxa"/>
            <w:shd w:val="clear" w:color="auto" w:fill="D3DFEE"/>
          </w:tcPr>
          <w:p w:rsidR="009823C7" w:rsidRPr="00A97DAA" w:rsidRDefault="009823C7" w:rsidP="00D928E7">
            <w:pPr>
              <w:spacing w:line="240" w:lineRule="auto"/>
              <w:rPr>
                <w:color w:val="002060"/>
              </w:rPr>
            </w:pPr>
          </w:p>
        </w:tc>
      </w:tr>
    </w:tbl>
    <w:p w:rsidR="00840F77" w:rsidRPr="00103365" w:rsidRDefault="00840F77" w:rsidP="00EC520B"/>
    <w:p w:rsidR="00103365" w:rsidRDefault="00103365" w:rsidP="00EC520B"/>
    <w:p w:rsidR="00FF30F8" w:rsidRDefault="00FF30F8" w:rsidP="00EC520B"/>
    <w:p w:rsidR="00FF30F8" w:rsidRDefault="00FF30F8" w:rsidP="00EC520B"/>
    <w:p w:rsidR="00840F77" w:rsidRPr="002F195E" w:rsidRDefault="00840F77" w:rsidP="009E57CC">
      <w:pPr>
        <w:pStyle w:val="Untertitel"/>
        <w:rPr>
          <w:color w:val="auto"/>
        </w:rPr>
      </w:pPr>
      <w:r w:rsidRPr="002F195E">
        <w:rPr>
          <w:color w:val="auto"/>
        </w:rPr>
        <w:t>Kostenabschätzung</w:t>
      </w:r>
      <w:r w:rsidR="00447B48" w:rsidRPr="00447B48">
        <w:rPr>
          <w:color w:val="auto"/>
        </w:rPr>
        <w:t xml:space="preserve"> </w:t>
      </w:r>
      <w:r w:rsidR="00447B48" w:rsidRPr="00447B48">
        <w:rPr>
          <w:color w:val="auto"/>
        </w:rPr>
        <w:t xml:space="preserve"> (Wettbewerbsphase)</w:t>
      </w:r>
    </w:p>
    <w:p w:rsidR="00840F77" w:rsidRPr="00103365" w:rsidRDefault="00840F77" w:rsidP="00EC520B"/>
    <w:tbl>
      <w:tblPr>
        <w:tblW w:w="7461" w:type="dxa"/>
        <w:tblBorders>
          <w:top w:val="single" w:sz="8" w:space="0" w:color="4F81BD"/>
          <w:bottom w:val="single" w:sz="8" w:space="0" w:color="4F81BD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1978"/>
        <w:gridCol w:w="567"/>
        <w:gridCol w:w="680"/>
        <w:gridCol w:w="683"/>
        <w:gridCol w:w="1020"/>
        <w:gridCol w:w="1020"/>
        <w:gridCol w:w="1024"/>
      </w:tblGrid>
      <w:tr w:rsidR="00CF54C5" w:rsidRPr="00A8440F" w:rsidTr="00CF54C5">
        <w:trPr>
          <w:trHeight w:val="308"/>
        </w:trPr>
        <w:tc>
          <w:tcPr>
            <w:tcW w:w="489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Nr.</w:t>
            </w:r>
          </w:p>
        </w:tc>
        <w:tc>
          <w:tcPr>
            <w:tcW w:w="1978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Projektpartner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Typ</w:t>
            </w:r>
          </w:p>
        </w:tc>
        <w:tc>
          <w:tcPr>
            <w:tcW w:w="680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FQ</w:t>
            </w:r>
          </w:p>
        </w:tc>
        <w:tc>
          <w:tcPr>
            <w:tcW w:w="683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FFFFFF" w:themeFill="background1"/>
          </w:tcPr>
          <w:p w:rsidR="00CF54C5" w:rsidRPr="00B30071" w:rsidRDefault="00CF54C5" w:rsidP="00CF54C5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B30071">
              <w:rPr>
                <w:b/>
                <w:bCs/>
                <w:color w:val="002060"/>
              </w:rPr>
              <w:t xml:space="preserve">PM </w:t>
            </w:r>
          </w:p>
        </w:tc>
        <w:tc>
          <w:tcPr>
            <w:tcW w:w="3064" w:type="dxa"/>
            <w:gridSpan w:val="3"/>
            <w:tcBorders>
              <w:top w:val="single" w:sz="8" w:space="0" w:color="4F81BD"/>
              <w:bottom w:val="nil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Kosten (in €)</w:t>
            </w:r>
          </w:p>
        </w:tc>
      </w:tr>
      <w:tr w:rsidR="00CF54C5" w:rsidRPr="00A8440F" w:rsidTr="00CF54C5">
        <w:trPr>
          <w:trHeight w:val="307"/>
        </w:trPr>
        <w:tc>
          <w:tcPr>
            <w:tcW w:w="489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978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80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83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FFFFFF" w:themeFill="background1"/>
          </w:tcPr>
          <w:p w:rsidR="00CF54C5" w:rsidRPr="00B30071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Persona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l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kosten</w:t>
            </w:r>
          </w:p>
        </w:tc>
        <w:tc>
          <w:tcPr>
            <w:tcW w:w="1020" w:type="dxa"/>
            <w:tcBorders>
              <w:top w:val="nil"/>
              <w:bottom w:val="single" w:sz="2" w:space="0" w:color="0070C0"/>
            </w:tcBorders>
            <w:shd w:val="clear" w:color="auto" w:fill="D3DFEE"/>
          </w:tcPr>
          <w:p w:rsidR="00CF54C5" w:rsidRPr="00A8440F" w:rsidRDefault="00167090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Sonstige Kosten*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Gesamt</w:t>
            </w:r>
            <w:r w:rsidR="00167090">
              <w:rPr>
                <w:b/>
                <w:bCs/>
                <w:color w:val="002060"/>
                <w:sz w:val="18"/>
                <w:szCs w:val="18"/>
              </w:rPr>
              <w:t>-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kosten</w:t>
            </w:r>
          </w:p>
        </w:tc>
      </w:tr>
      <w:tr w:rsidR="00CF54C5" w:rsidRPr="00A8440F" w:rsidTr="00CF54C5">
        <w:tc>
          <w:tcPr>
            <w:tcW w:w="489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FFFFFF" w:themeFill="background1"/>
          </w:tcPr>
          <w:p w:rsidR="00CF54C5" w:rsidRPr="00B30071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F54C5" w:rsidRPr="00A8440F" w:rsidTr="00CF54C5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B30071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F54C5" w:rsidRPr="00A8440F" w:rsidTr="00CF54C5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F54C5" w:rsidRPr="00B30071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F54C5" w:rsidRPr="00A8440F" w:rsidTr="00CF54C5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B30071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F54C5" w:rsidRPr="00A8440F" w:rsidTr="00CF54C5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F54C5" w:rsidRPr="00B30071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F54C5" w:rsidRPr="00A8440F" w:rsidTr="00CF54C5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…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B30071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F54C5" w:rsidRPr="00A8440F" w:rsidTr="00CF54C5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A8440F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Summen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F54C5" w:rsidRPr="00B30071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F54C5" w:rsidRPr="00A8440F" w:rsidRDefault="00CF54C5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</w:tbl>
    <w:p w:rsidR="00840F77" w:rsidRDefault="00840F77" w:rsidP="004D7B6D">
      <w:pPr>
        <w:autoSpaceDE w:val="0"/>
        <w:autoSpaceDN w:val="0"/>
        <w:adjustRightInd w:val="0"/>
        <w:spacing w:after="60"/>
        <w:rPr>
          <w:bCs/>
          <w:i/>
        </w:rPr>
      </w:pPr>
      <w:r w:rsidRPr="00221DC0">
        <w:rPr>
          <w:bCs/>
        </w:rPr>
        <w:t xml:space="preserve">Tabelle: </w:t>
      </w:r>
      <w:r w:rsidR="006D2414" w:rsidRPr="00221DC0">
        <w:rPr>
          <w:bCs/>
        </w:rPr>
        <w:t xml:space="preserve">Darstellung des </w:t>
      </w:r>
      <w:r w:rsidRPr="00221DC0">
        <w:rPr>
          <w:bCs/>
        </w:rPr>
        <w:t>Personalaufwand</w:t>
      </w:r>
      <w:r w:rsidR="006D2414" w:rsidRPr="00221DC0">
        <w:rPr>
          <w:bCs/>
        </w:rPr>
        <w:t>s</w:t>
      </w:r>
      <w:r w:rsidRPr="00221DC0">
        <w:rPr>
          <w:bCs/>
        </w:rPr>
        <w:t xml:space="preserve"> und Kostenabschätzung</w:t>
      </w:r>
      <w:r w:rsidR="005D3A51" w:rsidRPr="00221DC0">
        <w:rPr>
          <w:bCs/>
        </w:rPr>
        <w:t xml:space="preserve"> </w:t>
      </w:r>
    </w:p>
    <w:p w:rsidR="00961019" w:rsidRDefault="00961019" w:rsidP="004D7B6D">
      <w:pPr>
        <w:pStyle w:val="Fuzeile"/>
        <w:tabs>
          <w:tab w:val="left" w:pos="567"/>
        </w:tabs>
        <w:spacing w:after="60"/>
        <w:ind w:left="567" w:hanging="567"/>
        <w:rPr>
          <w:i/>
          <w:sz w:val="18"/>
          <w:szCs w:val="18"/>
        </w:rPr>
      </w:pPr>
      <w:r w:rsidRPr="00961019">
        <w:rPr>
          <w:b/>
          <w:i/>
          <w:sz w:val="18"/>
          <w:szCs w:val="18"/>
        </w:rPr>
        <w:t>Typ</w:t>
      </w:r>
      <w:r w:rsidRPr="00961019">
        <w:rPr>
          <w:i/>
          <w:sz w:val="18"/>
          <w:szCs w:val="18"/>
        </w:rPr>
        <w:t>:</w:t>
      </w:r>
      <w:r w:rsidRPr="00961019">
        <w:rPr>
          <w:i/>
          <w:sz w:val="18"/>
          <w:szCs w:val="18"/>
        </w:rPr>
        <w:tab/>
        <w:t>HS = Hochschulinstitut;   F = sonstiges Forschungsinstitut;   KMU = kleines/mittleres Unternehmen;</w:t>
      </w:r>
      <w:r w:rsidRPr="00961019">
        <w:rPr>
          <w:i/>
          <w:sz w:val="18"/>
          <w:szCs w:val="18"/>
        </w:rPr>
        <w:br/>
        <w:t>GU = größeres Unternehmen;   S = Sonstige Einrichtung</w:t>
      </w:r>
    </w:p>
    <w:p w:rsidR="00B30071" w:rsidRPr="00961019" w:rsidRDefault="00B30071" w:rsidP="004D7B6D">
      <w:pPr>
        <w:pStyle w:val="Fuzeile"/>
        <w:tabs>
          <w:tab w:val="left" w:pos="567"/>
        </w:tabs>
        <w:spacing w:after="60"/>
        <w:ind w:left="567" w:hanging="567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FQ</w:t>
      </w:r>
      <w:r w:rsidRPr="00B30071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geplante Förderquote</w:t>
      </w:r>
      <w:r w:rsidR="00CF54C5">
        <w:rPr>
          <w:i/>
          <w:sz w:val="18"/>
          <w:szCs w:val="18"/>
        </w:rPr>
        <w:t xml:space="preserve"> (HS = 100%;  F= 90%;  KMU= 50%, GU= 40%)</w:t>
      </w:r>
    </w:p>
    <w:p w:rsidR="00287309" w:rsidRDefault="00167090" w:rsidP="00EE065F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* Sonstige Kosten: z.B. Reisekosten, Unteraufträge, Veranstaltungskosten, Sachkosten</w:t>
      </w:r>
    </w:p>
    <w:p w:rsidR="00167090" w:rsidRPr="00287309" w:rsidRDefault="00167090" w:rsidP="00EE065F">
      <w:pPr>
        <w:autoSpaceDE w:val="0"/>
        <w:autoSpaceDN w:val="0"/>
        <w:adjustRightInd w:val="0"/>
        <w:spacing w:line="360" w:lineRule="auto"/>
        <w:rPr>
          <w:bCs/>
        </w:rPr>
      </w:pPr>
    </w:p>
    <w:p w:rsidR="009C4DA6" w:rsidRDefault="007D5969" w:rsidP="009E57CC">
      <w:pPr>
        <w:pStyle w:val="berschrift1"/>
      </w:pPr>
      <w:r>
        <w:t>Darstellung der Projekt</w:t>
      </w:r>
      <w:r w:rsidR="005012FE" w:rsidRPr="00F764F5">
        <w:t xml:space="preserve">partner </w:t>
      </w:r>
    </w:p>
    <w:p w:rsidR="009823C7" w:rsidRPr="002F195E" w:rsidRDefault="009823C7" w:rsidP="009823C7">
      <w:pPr>
        <w:pStyle w:val="Untertitel"/>
      </w:pPr>
      <w:r w:rsidRPr="002F195E">
        <w:t>Kurzdarstellung der Kooperationspartner</w:t>
      </w:r>
    </w:p>
    <w:p w:rsidR="00ED1164" w:rsidRDefault="009C4DA6" w:rsidP="009823C7">
      <w:r w:rsidRPr="00FF30F8">
        <w:t>Für alle Partner kurze Darstellung (Branche, Tätigkeitsfeld, ggf. Konzernzugehörigkeit</w:t>
      </w:r>
      <w:r w:rsidR="004A1E5C">
        <w:t>, besond</w:t>
      </w:r>
      <w:r w:rsidR="00B30071">
        <w:t>ere projektbezogene Kompetenzen,</w:t>
      </w:r>
      <w:r w:rsidR="004A1E5C">
        <w:t xml:space="preserve"> strategisches Interesse</w:t>
      </w:r>
      <w:r w:rsidR="00B84B28">
        <w:t xml:space="preserve"> / Verwertungsabsichten</w:t>
      </w:r>
      <w:r w:rsidR="00E30509">
        <w:t xml:space="preserve"> jedes beteiligten Partners</w:t>
      </w:r>
      <w:r w:rsidRPr="00FF30F8">
        <w:t>)</w:t>
      </w:r>
    </w:p>
    <w:p w:rsidR="00CF54C5" w:rsidRDefault="00CF54C5" w:rsidP="009823C7">
      <w:pPr>
        <w:pStyle w:val="Untertitel"/>
      </w:pPr>
      <w:r>
        <w:t>Zusammenarbeit des Projektkonsortiums</w:t>
      </w:r>
    </w:p>
    <w:p w:rsidR="00CF54C5" w:rsidRPr="00E30509" w:rsidRDefault="00CF54C5" w:rsidP="00CF54C5">
      <w:pPr>
        <w:rPr>
          <w:color w:val="auto"/>
        </w:rPr>
      </w:pPr>
      <w:r>
        <w:t>Rollen der Partner im Verbund</w:t>
      </w:r>
    </w:p>
    <w:p w:rsidR="00E30509" w:rsidRPr="00E30509" w:rsidRDefault="00E30509" w:rsidP="00E30509">
      <w:pPr>
        <w:pStyle w:val="Untertitel"/>
        <w:rPr>
          <w:color w:val="auto"/>
        </w:rPr>
      </w:pPr>
      <w:r w:rsidRPr="00E30509">
        <w:rPr>
          <w:color w:val="auto"/>
        </w:rPr>
        <w:t>Digitalisierungsgrad der im Konsortium beteiligten Kommunen / Städte / Metropolregion</w:t>
      </w:r>
    </w:p>
    <w:p w:rsidR="002F195E" w:rsidRPr="00E30509" w:rsidRDefault="002F195E" w:rsidP="002F195E">
      <w:pPr>
        <w:rPr>
          <w:color w:val="auto"/>
        </w:rPr>
      </w:pPr>
      <w:r w:rsidRPr="002F195E">
        <w:t>Digitalstrategie, Organisationsstruktur, entscheidende Vorarbeiten, Referenzprojekte, Bevölkerungsanzahl im U</w:t>
      </w:r>
      <w:r w:rsidRPr="002F195E">
        <w:t>m</w:t>
      </w:r>
      <w:r w:rsidRPr="002F195E">
        <w:t>feld des Schaufensters und geplante Anzahl erreichbarer Pilotnutzer</w:t>
      </w:r>
    </w:p>
    <w:p w:rsidR="009823C7" w:rsidRPr="00E30509" w:rsidRDefault="00E30509" w:rsidP="009823C7">
      <w:pPr>
        <w:pStyle w:val="Untertitel"/>
        <w:rPr>
          <w:color w:val="auto"/>
        </w:rPr>
      </w:pPr>
      <w:r w:rsidRPr="00E30509">
        <w:rPr>
          <w:color w:val="auto"/>
        </w:rPr>
        <w:t>Nennung von Assoziierten Partnern im Konsortium</w:t>
      </w:r>
    </w:p>
    <w:p w:rsidR="009C4DA6" w:rsidRPr="00E30509" w:rsidRDefault="00E30509" w:rsidP="000D6E69">
      <w:pPr>
        <w:rPr>
          <w:color w:val="auto"/>
        </w:rPr>
      </w:pPr>
      <w:r w:rsidRPr="00E30509">
        <w:rPr>
          <w:color w:val="auto"/>
        </w:rPr>
        <w:t xml:space="preserve">Assoziierte Partner werden an den Entwicklungsarbeiten im Projekt beteiligt, erhalten aber keine Förderung durch das BMWi. Die Beteiligung von Assoziierten Partnern ist durch einen </w:t>
      </w:r>
      <w:proofErr w:type="spellStart"/>
      <w:r w:rsidRPr="00E30509">
        <w:rPr>
          <w:color w:val="auto"/>
        </w:rPr>
        <w:t>LoI</w:t>
      </w:r>
      <w:proofErr w:type="spellEnd"/>
      <w:r w:rsidRPr="00E30509">
        <w:rPr>
          <w:color w:val="auto"/>
        </w:rPr>
        <w:t xml:space="preserve"> nachzuweisen.</w:t>
      </w:r>
    </w:p>
    <w:p w:rsidR="00ED1164" w:rsidRDefault="00ED1164" w:rsidP="000D6E69"/>
    <w:p w:rsidR="006E58AE" w:rsidRPr="006F1A27" w:rsidRDefault="006E58AE" w:rsidP="006E58AE">
      <w:pPr>
        <w:rPr>
          <w:i/>
        </w:rPr>
      </w:pPr>
      <w:r w:rsidRPr="006F1A27">
        <w:rPr>
          <w:i/>
        </w:rPr>
        <w:t>Es steht den Interessenten frei, weitere Punkte anzufügen, die nach ihrer Auffassung für eine Beurteilung ihres Vorschlags von Bedeutung sind.</w:t>
      </w:r>
    </w:p>
    <w:sectPr w:rsidR="006E58AE" w:rsidRPr="006F1A27" w:rsidSect="000344CE">
      <w:type w:val="continuous"/>
      <w:pgSz w:w="11906" w:h="16838"/>
      <w:pgMar w:top="851" w:right="851" w:bottom="851" w:left="851" w:header="284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D5" w:rsidRDefault="000874D5">
      <w:r>
        <w:separator/>
      </w:r>
    </w:p>
  </w:endnote>
  <w:endnote w:type="continuationSeparator" w:id="0">
    <w:p w:rsidR="000874D5" w:rsidRDefault="0008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C" w:rsidRPr="00287309" w:rsidRDefault="00790854" w:rsidP="00287309">
    <w:pPr>
      <w:pStyle w:val="Fuzeile"/>
      <w:tabs>
        <w:tab w:val="clear" w:pos="4536"/>
        <w:tab w:val="clear" w:pos="9072"/>
        <w:tab w:val="center" w:pos="4820"/>
        <w:tab w:val="right" w:pos="9923"/>
      </w:tabs>
    </w:pPr>
    <w:r>
      <w:t>Projekts</w:t>
    </w:r>
    <w:r w:rsidR="00287309">
      <w:t>kizze</w:t>
    </w:r>
    <w:r w:rsidR="00974D08">
      <w:t xml:space="preserve"> </w:t>
    </w:r>
    <w:r w:rsidR="00974D08" w:rsidRPr="00790854">
      <w:rPr>
        <w:i/>
        <w:color w:val="FF0000"/>
      </w:rPr>
      <w:t>„Projektakronym“</w:t>
    </w:r>
    <w:r>
      <w:tab/>
    </w:r>
    <w:r w:rsidR="00287309">
      <w:tab/>
    </w:r>
    <w:r w:rsidR="00287309" w:rsidRPr="00CE711A">
      <w:t xml:space="preserve">Seite </w:t>
    </w:r>
    <w:r w:rsidR="00287309" w:rsidRPr="00CE711A">
      <w:fldChar w:fldCharType="begin"/>
    </w:r>
    <w:r w:rsidR="00287309" w:rsidRPr="00CE711A">
      <w:instrText>PAGE  \* Arabic  \* MERGEFORMAT</w:instrText>
    </w:r>
    <w:r w:rsidR="00287309" w:rsidRPr="00CE711A">
      <w:fldChar w:fldCharType="separate"/>
    </w:r>
    <w:r w:rsidR="00447B48">
      <w:rPr>
        <w:noProof/>
      </w:rPr>
      <w:t>1</w:t>
    </w:r>
    <w:r w:rsidR="00287309" w:rsidRPr="00CE711A">
      <w:fldChar w:fldCharType="end"/>
    </w:r>
    <w:r w:rsidR="00287309" w:rsidRPr="00CE711A">
      <w:t xml:space="preserve"> vo</w:t>
    </w:r>
    <w:r w:rsidR="00287309">
      <w:t xml:space="preserve">n </w:t>
    </w:r>
    <w:fldSimple w:instr=" NUMPAGES   \* MERGEFORMAT ">
      <w:r w:rsidR="00447B4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D5" w:rsidRDefault="000874D5">
      <w:r>
        <w:separator/>
      </w:r>
    </w:p>
  </w:footnote>
  <w:footnote w:type="continuationSeparator" w:id="0">
    <w:p w:rsidR="000874D5" w:rsidRDefault="0008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09" w:rsidRPr="00D253E8" w:rsidRDefault="00D253E8" w:rsidP="00287309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i/>
        <w:sz w:val="20"/>
        <w:szCs w:val="20"/>
      </w:rPr>
    </w:pPr>
    <w:r w:rsidRPr="00D253E8">
      <w:rPr>
        <w:i/>
        <w:sz w:val="20"/>
        <w:szCs w:val="20"/>
      </w:rPr>
      <w:t xml:space="preserve">Stand: </w:t>
    </w:r>
    <w:r w:rsidR="002F195E">
      <w:rPr>
        <w:i/>
        <w:sz w:val="20"/>
        <w:szCs w:val="20"/>
      </w:rPr>
      <w:t>Oktober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D9"/>
    <w:multiLevelType w:val="hybridMultilevel"/>
    <w:tmpl w:val="3AAE6E1C"/>
    <w:lvl w:ilvl="0" w:tplc="F60E0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C0B"/>
    <w:multiLevelType w:val="hybridMultilevel"/>
    <w:tmpl w:val="30046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A5EA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3E52F32"/>
    <w:multiLevelType w:val="multilevel"/>
    <w:tmpl w:val="A5EA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43D6784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222104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45C7DA4"/>
    <w:multiLevelType w:val="hybridMultilevel"/>
    <w:tmpl w:val="7D48BCB4"/>
    <w:lvl w:ilvl="0" w:tplc="CA72324A">
      <w:start w:val="1"/>
      <w:numFmt w:val="upperRoman"/>
      <w:lvlText w:val="%1."/>
      <w:lvlJc w:val="right"/>
      <w:pPr>
        <w:tabs>
          <w:tab w:val="num" w:pos="284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526E8"/>
    <w:multiLevelType w:val="hybridMultilevel"/>
    <w:tmpl w:val="4F88AA26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6C2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62B50"/>
    <w:multiLevelType w:val="hybridMultilevel"/>
    <w:tmpl w:val="6EDEC836"/>
    <w:lvl w:ilvl="0" w:tplc="94C4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21DB0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B3E462A"/>
    <w:multiLevelType w:val="hybridMultilevel"/>
    <w:tmpl w:val="BEB010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056AA"/>
    <w:multiLevelType w:val="hybridMultilevel"/>
    <w:tmpl w:val="5406F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65B0C"/>
    <w:multiLevelType w:val="multilevel"/>
    <w:tmpl w:val="9E689F5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Untertitel"/>
      <w:isLgl/>
      <w:lvlText w:val="%1.%2"/>
      <w:lvlJc w:val="left"/>
      <w:pPr>
        <w:tabs>
          <w:tab w:val="num" w:pos="2831"/>
        </w:tabs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8D017C8"/>
    <w:multiLevelType w:val="multilevel"/>
    <w:tmpl w:val="FDEA8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E100DC5"/>
    <w:multiLevelType w:val="hybridMultilevel"/>
    <w:tmpl w:val="ADC6FE18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F8A6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82"/>
    <w:rsid w:val="00003AEA"/>
    <w:rsid w:val="000059E9"/>
    <w:rsid w:val="00012A77"/>
    <w:rsid w:val="00012DCB"/>
    <w:rsid w:val="00015112"/>
    <w:rsid w:val="000169F7"/>
    <w:rsid w:val="00016D74"/>
    <w:rsid w:val="00020869"/>
    <w:rsid w:val="000222ED"/>
    <w:rsid w:val="00023603"/>
    <w:rsid w:val="00023D70"/>
    <w:rsid w:val="000248F4"/>
    <w:rsid w:val="00026B57"/>
    <w:rsid w:val="000344CE"/>
    <w:rsid w:val="00035650"/>
    <w:rsid w:val="000358AC"/>
    <w:rsid w:val="0004186B"/>
    <w:rsid w:val="00044CCA"/>
    <w:rsid w:val="00054814"/>
    <w:rsid w:val="0005724F"/>
    <w:rsid w:val="00057C58"/>
    <w:rsid w:val="00062434"/>
    <w:rsid w:val="00064D7B"/>
    <w:rsid w:val="000733AA"/>
    <w:rsid w:val="00076DD9"/>
    <w:rsid w:val="000771DD"/>
    <w:rsid w:val="00081FA1"/>
    <w:rsid w:val="000874D5"/>
    <w:rsid w:val="000909F9"/>
    <w:rsid w:val="000929DF"/>
    <w:rsid w:val="00094E71"/>
    <w:rsid w:val="000A1D63"/>
    <w:rsid w:val="000A4B4C"/>
    <w:rsid w:val="000A5717"/>
    <w:rsid w:val="000B2879"/>
    <w:rsid w:val="000B301E"/>
    <w:rsid w:val="000B548A"/>
    <w:rsid w:val="000B754C"/>
    <w:rsid w:val="000C31FF"/>
    <w:rsid w:val="000D2E98"/>
    <w:rsid w:val="000D39CF"/>
    <w:rsid w:val="000D47A9"/>
    <w:rsid w:val="000D6E69"/>
    <w:rsid w:val="000E0F99"/>
    <w:rsid w:val="000F131F"/>
    <w:rsid w:val="000F5968"/>
    <w:rsid w:val="00101B4B"/>
    <w:rsid w:val="00101B9B"/>
    <w:rsid w:val="00103365"/>
    <w:rsid w:val="0010352D"/>
    <w:rsid w:val="00104396"/>
    <w:rsid w:val="00104C83"/>
    <w:rsid w:val="001159F8"/>
    <w:rsid w:val="001160F2"/>
    <w:rsid w:val="0012378E"/>
    <w:rsid w:val="001237F8"/>
    <w:rsid w:val="00123B36"/>
    <w:rsid w:val="0012573E"/>
    <w:rsid w:val="00126959"/>
    <w:rsid w:val="001279E5"/>
    <w:rsid w:val="00130C20"/>
    <w:rsid w:val="0013614B"/>
    <w:rsid w:val="00143B69"/>
    <w:rsid w:val="001604C8"/>
    <w:rsid w:val="00160E72"/>
    <w:rsid w:val="00163040"/>
    <w:rsid w:val="001654AC"/>
    <w:rsid w:val="001663D0"/>
    <w:rsid w:val="00166B5F"/>
    <w:rsid w:val="00167090"/>
    <w:rsid w:val="00172FF0"/>
    <w:rsid w:val="00173EC7"/>
    <w:rsid w:val="00175D82"/>
    <w:rsid w:val="00186189"/>
    <w:rsid w:val="00186EDF"/>
    <w:rsid w:val="0019538A"/>
    <w:rsid w:val="00197E86"/>
    <w:rsid w:val="001A1B9B"/>
    <w:rsid w:val="001A3E41"/>
    <w:rsid w:val="001B7FAB"/>
    <w:rsid w:val="001C29DD"/>
    <w:rsid w:val="001D5338"/>
    <w:rsid w:val="001E0EF8"/>
    <w:rsid w:val="001E28C6"/>
    <w:rsid w:val="001E2B30"/>
    <w:rsid w:val="001E6A63"/>
    <w:rsid w:val="001F3BE9"/>
    <w:rsid w:val="002029A3"/>
    <w:rsid w:val="00204CF6"/>
    <w:rsid w:val="0020682A"/>
    <w:rsid w:val="00207E79"/>
    <w:rsid w:val="002125B3"/>
    <w:rsid w:val="00215BB6"/>
    <w:rsid w:val="0021644F"/>
    <w:rsid w:val="00221DC0"/>
    <w:rsid w:val="00225917"/>
    <w:rsid w:val="00231966"/>
    <w:rsid w:val="00233932"/>
    <w:rsid w:val="00242081"/>
    <w:rsid w:val="0024421B"/>
    <w:rsid w:val="00247380"/>
    <w:rsid w:val="00251CA0"/>
    <w:rsid w:val="00255A0B"/>
    <w:rsid w:val="002626D3"/>
    <w:rsid w:val="00264465"/>
    <w:rsid w:val="00267AD7"/>
    <w:rsid w:val="00272205"/>
    <w:rsid w:val="00272C1D"/>
    <w:rsid w:val="00273840"/>
    <w:rsid w:val="00276D60"/>
    <w:rsid w:val="00280524"/>
    <w:rsid w:val="00287309"/>
    <w:rsid w:val="002906CA"/>
    <w:rsid w:val="0029415D"/>
    <w:rsid w:val="002A3799"/>
    <w:rsid w:val="002A38C5"/>
    <w:rsid w:val="002A4EB3"/>
    <w:rsid w:val="002B5058"/>
    <w:rsid w:val="002B57B2"/>
    <w:rsid w:val="002B5961"/>
    <w:rsid w:val="002B7A24"/>
    <w:rsid w:val="002B7A4B"/>
    <w:rsid w:val="002B7E4C"/>
    <w:rsid w:val="002C6E94"/>
    <w:rsid w:val="002D407F"/>
    <w:rsid w:val="002D59BE"/>
    <w:rsid w:val="002D5DA6"/>
    <w:rsid w:val="002D6527"/>
    <w:rsid w:val="002E1871"/>
    <w:rsid w:val="002E1E0E"/>
    <w:rsid w:val="002E4A68"/>
    <w:rsid w:val="002F0DA6"/>
    <w:rsid w:val="002F195E"/>
    <w:rsid w:val="002F553E"/>
    <w:rsid w:val="00310790"/>
    <w:rsid w:val="00310904"/>
    <w:rsid w:val="00311348"/>
    <w:rsid w:val="0031675D"/>
    <w:rsid w:val="00325318"/>
    <w:rsid w:val="00331500"/>
    <w:rsid w:val="00334BF4"/>
    <w:rsid w:val="00336632"/>
    <w:rsid w:val="00336BD9"/>
    <w:rsid w:val="00346463"/>
    <w:rsid w:val="00356EA0"/>
    <w:rsid w:val="0036090B"/>
    <w:rsid w:val="003611EA"/>
    <w:rsid w:val="003631B8"/>
    <w:rsid w:val="00381535"/>
    <w:rsid w:val="00381BED"/>
    <w:rsid w:val="00386C47"/>
    <w:rsid w:val="0038785D"/>
    <w:rsid w:val="003927A6"/>
    <w:rsid w:val="00392B46"/>
    <w:rsid w:val="0039514E"/>
    <w:rsid w:val="00396E1F"/>
    <w:rsid w:val="00397A78"/>
    <w:rsid w:val="003A2408"/>
    <w:rsid w:val="003A266A"/>
    <w:rsid w:val="003A3CE3"/>
    <w:rsid w:val="003A52C9"/>
    <w:rsid w:val="003A5C4A"/>
    <w:rsid w:val="003B2AF3"/>
    <w:rsid w:val="003B6D45"/>
    <w:rsid w:val="003C3A41"/>
    <w:rsid w:val="003D435C"/>
    <w:rsid w:val="003D5952"/>
    <w:rsid w:val="003D5E70"/>
    <w:rsid w:val="003E5294"/>
    <w:rsid w:val="003E71B3"/>
    <w:rsid w:val="003E79A1"/>
    <w:rsid w:val="003F4D16"/>
    <w:rsid w:val="003F5ED7"/>
    <w:rsid w:val="003F695D"/>
    <w:rsid w:val="004010F8"/>
    <w:rsid w:val="004016F0"/>
    <w:rsid w:val="00401774"/>
    <w:rsid w:val="004035C8"/>
    <w:rsid w:val="00403875"/>
    <w:rsid w:val="004100DB"/>
    <w:rsid w:val="00411677"/>
    <w:rsid w:val="004124C6"/>
    <w:rsid w:val="00414F54"/>
    <w:rsid w:val="00420440"/>
    <w:rsid w:val="00420D1B"/>
    <w:rsid w:val="004217B2"/>
    <w:rsid w:val="004231F6"/>
    <w:rsid w:val="004267F5"/>
    <w:rsid w:val="004326DA"/>
    <w:rsid w:val="00434D1F"/>
    <w:rsid w:val="00435CDF"/>
    <w:rsid w:val="00444B46"/>
    <w:rsid w:val="004455C9"/>
    <w:rsid w:val="0044665D"/>
    <w:rsid w:val="00447B48"/>
    <w:rsid w:val="00453FEB"/>
    <w:rsid w:val="004549E0"/>
    <w:rsid w:val="004556BF"/>
    <w:rsid w:val="00457666"/>
    <w:rsid w:val="004621B2"/>
    <w:rsid w:val="00467492"/>
    <w:rsid w:val="004676BF"/>
    <w:rsid w:val="004735AC"/>
    <w:rsid w:val="00480582"/>
    <w:rsid w:val="004814DF"/>
    <w:rsid w:val="00485871"/>
    <w:rsid w:val="00487BAE"/>
    <w:rsid w:val="00490329"/>
    <w:rsid w:val="00497667"/>
    <w:rsid w:val="004A1430"/>
    <w:rsid w:val="004A19BD"/>
    <w:rsid w:val="004A1E5C"/>
    <w:rsid w:val="004A21A6"/>
    <w:rsid w:val="004A4A21"/>
    <w:rsid w:val="004A7AB8"/>
    <w:rsid w:val="004B23BD"/>
    <w:rsid w:val="004B4D37"/>
    <w:rsid w:val="004C00D8"/>
    <w:rsid w:val="004C5A75"/>
    <w:rsid w:val="004C6A29"/>
    <w:rsid w:val="004D6207"/>
    <w:rsid w:val="004D6285"/>
    <w:rsid w:val="004D7B6D"/>
    <w:rsid w:val="004D7CA6"/>
    <w:rsid w:val="004E5646"/>
    <w:rsid w:val="004E7F28"/>
    <w:rsid w:val="004F1C0E"/>
    <w:rsid w:val="004F2BAF"/>
    <w:rsid w:val="004F4E60"/>
    <w:rsid w:val="004F762E"/>
    <w:rsid w:val="005012FE"/>
    <w:rsid w:val="00514B92"/>
    <w:rsid w:val="0051770A"/>
    <w:rsid w:val="005256B0"/>
    <w:rsid w:val="00526716"/>
    <w:rsid w:val="005301D8"/>
    <w:rsid w:val="00530CE6"/>
    <w:rsid w:val="00535044"/>
    <w:rsid w:val="0053783C"/>
    <w:rsid w:val="00541993"/>
    <w:rsid w:val="00542766"/>
    <w:rsid w:val="00562FCD"/>
    <w:rsid w:val="0056307A"/>
    <w:rsid w:val="00566942"/>
    <w:rsid w:val="005675FE"/>
    <w:rsid w:val="00567608"/>
    <w:rsid w:val="00567BC6"/>
    <w:rsid w:val="00570CDD"/>
    <w:rsid w:val="005724E4"/>
    <w:rsid w:val="005732A2"/>
    <w:rsid w:val="0057421F"/>
    <w:rsid w:val="00590102"/>
    <w:rsid w:val="005A54E6"/>
    <w:rsid w:val="005B5FEA"/>
    <w:rsid w:val="005B76AA"/>
    <w:rsid w:val="005C49B8"/>
    <w:rsid w:val="005D3A51"/>
    <w:rsid w:val="005D3C59"/>
    <w:rsid w:val="005D6A02"/>
    <w:rsid w:val="005E35B9"/>
    <w:rsid w:val="005E3E29"/>
    <w:rsid w:val="005E63AB"/>
    <w:rsid w:val="005F226F"/>
    <w:rsid w:val="0060199A"/>
    <w:rsid w:val="0060748D"/>
    <w:rsid w:val="00611FE4"/>
    <w:rsid w:val="006123B2"/>
    <w:rsid w:val="0061601F"/>
    <w:rsid w:val="006160C2"/>
    <w:rsid w:val="006306E6"/>
    <w:rsid w:val="006326B0"/>
    <w:rsid w:val="00632CB8"/>
    <w:rsid w:val="00634C59"/>
    <w:rsid w:val="00643C55"/>
    <w:rsid w:val="00644E73"/>
    <w:rsid w:val="00646F26"/>
    <w:rsid w:val="00647110"/>
    <w:rsid w:val="00651341"/>
    <w:rsid w:val="006517BA"/>
    <w:rsid w:val="00652847"/>
    <w:rsid w:val="00660667"/>
    <w:rsid w:val="00665F00"/>
    <w:rsid w:val="00667DFF"/>
    <w:rsid w:val="00671B5F"/>
    <w:rsid w:val="006726C1"/>
    <w:rsid w:val="00675ED0"/>
    <w:rsid w:val="006760FE"/>
    <w:rsid w:val="006765CA"/>
    <w:rsid w:val="00680DF5"/>
    <w:rsid w:val="00681DDF"/>
    <w:rsid w:val="00683093"/>
    <w:rsid w:val="0068374B"/>
    <w:rsid w:val="0069210C"/>
    <w:rsid w:val="00692301"/>
    <w:rsid w:val="00693275"/>
    <w:rsid w:val="00694025"/>
    <w:rsid w:val="00696432"/>
    <w:rsid w:val="00697077"/>
    <w:rsid w:val="006B31F8"/>
    <w:rsid w:val="006B36DF"/>
    <w:rsid w:val="006C271C"/>
    <w:rsid w:val="006C3C57"/>
    <w:rsid w:val="006D2414"/>
    <w:rsid w:val="006D5E49"/>
    <w:rsid w:val="006E270F"/>
    <w:rsid w:val="006E58AE"/>
    <w:rsid w:val="006E59C9"/>
    <w:rsid w:val="006F1A27"/>
    <w:rsid w:val="006F29DF"/>
    <w:rsid w:val="006F5C37"/>
    <w:rsid w:val="006F6526"/>
    <w:rsid w:val="0070144B"/>
    <w:rsid w:val="0070617B"/>
    <w:rsid w:val="00711924"/>
    <w:rsid w:val="00713083"/>
    <w:rsid w:val="00713D7E"/>
    <w:rsid w:val="007203A3"/>
    <w:rsid w:val="0072147C"/>
    <w:rsid w:val="00725F29"/>
    <w:rsid w:val="00726811"/>
    <w:rsid w:val="0074395E"/>
    <w:rsid w:val="0074777C"/>
    <w:rsid w:val="00752D34"/>
    <w:rsid w:val="0075354D"/>
    <w:rsid w:val="00753590"/>
    <w:rsid w:val="00753C43"/>
    <w:rsid w:val="00754ADF"/>
    <w:rsid w:val="00754DAD"/>
    <w:rsid w:val="00764C37"/>
    <w:rsid w:val="00773170"/>
    <w:rsid w:val="00773C88"/>
    <w:rsid w:val="007743BB"/>
    <w:rsid w:val="00781F06"/>
    <w:rsid w:val="00782A80"/>
    <w:rsid w:val="00790854"/>
    <w:rsid w:val="00796D87"/>
    <w:rsid w:val="0079781C"/>
    <w:rsid w:val="00797B3C"/>
    <w:rsid w:val="007A0477"/>
    <w:rsid w:val="007A213D"/>
    <w:rsid w:val="007A2AD1"/>
    <w:rsid w:val="007A4731"/>
    <w:rsid w:val="007A4D2C"/>
    <w:rsid w:val="007A6BF8"/>
    <w:rsid w:val="007C0D92"/>
    <w:rsid w:val="007C0EE9"/>
    <w:rsid w:val="007C3048"/>
    <w:rsid w:val="007C5B8F"/>
    <w:rsid w:val="007D1FF0"/>
    <w:rsid w:val="007D5969"/>
    <w:rsid w:val="007E3528"/>
    <w:rsid w:val="007E3FBE"/>
    <w:rsid w:val="007E416F"/>
    <w:rsid w:val="007E54F2"/>
    <w:rsid w:val="007F0A44"/>
    <w:rsid w:val="007F0C8F"/>
    <w:rsid w:val="007F1ECB"/>
    <w:rsid w:val="007F272A"/>
    <w:rsid w:val="007F3490"/>
    <w:rsid w:val="007F3DB1"/>
    <w:rsid w:val="007F40D2"/>
    <w:rsid w:val="007F5C98"/>
    <w:rsid w:val="007F6B61"/>
    <w:rsid w:val="00802614"/>
    <w:rsid w:val="00806528"/>
    <w:rsid w:val="0080660E"/>
    <w:rsid w:val="00820827"/>
    <w:rsid w:val="008260E8"/>
    <w:rsid w:val="0082736B"/>
    <w:rsid w:val="0083029E"/>
    <w:rsid w:val="00834854"/>
    <w:rsid w:val="00840F77"/>
    <w:rsid w:val="0085148E"/>
    <w:rsid w:val="00856EE8"/>
    <w:rsid w:val="00863FF9"/>
    <w:rsid w:val="00867A25"/>
    <w:rsid w:val="00874B0A"/>
    <w:rsid w:val="00874D86"/>
    <w:rsid w:val="00875C8D"/>
    <w:rsid w:val="0087667F"/>
    <w:rsid w:val="00882DCC"/>
    <w:rsid w:val="00882EA9"/>
    <w:rsid w:val="00885C9F"/>
    <w:rsid w:val="008947CF"/>
    <w:rsid w:val="008A2205"/>
    <w:rsid w:val="008A4695"/>
    <w:rsid w:val="008A5DAB"/>
    <w:rsid w:val="008A625C"/>
    <w:rsid w:val="008B095A"/>
    <w:rsid w:val="008B29A9"/>
    <w:rsid w:val="008B6640"/>
    <w:rsid w:val="008C6BC0"/>
    <w:rsid w:val="008D173D"/>
    <w:rsid w:val="008D75B1"/>
    <w:rsid w:val="008F5FD8"/>
    <w:rsid w:val="00903A47"/>
    <w:rsid w:val="0090554E"/>
    <w:rsid w:val="009065BA"/>
    <w:rsid w:val="00911EFC"/>
    <w:rsid w:val="00912794"/>
    <w:rsid w:val="00913696"/>
    <w:rsid w:val="00917ADD"/>
    <w:rsid w:val="00917FBA"/>
    <w:rsid w:val="00927550"/>
    <w:rsid w:val="00930591"/>
    <w:rsid w:val="00930FE7"/>
    <w:rsid w:val="00931D0D"/>
    <w:rsid w:val="009321FD"/>
    <w:rsid w:val="009330CA"/>
    <w:rsid w:val="00941AD5"/>
    <w:rsid w:val="00944601"/>
    <w:rsid w:val="00953EF5"/>
    <w:rsid w:val="009576A7"/>
    <w:rsid w:val="00961019"/>
    <w:rsid w:val="00962400"/>
    <w:rsid w:val="00962FEF"/>
    <w:rsid w:val="009743E4"/>
    <w:rsid w:val="00974813"/>
    <w:rsid w:val="00974B43"/>
    <w:rsid w:val="00974D08"/>
    <w:rsid w:val="0097612B"/>
    <w:rsid w:val="0097636A"/>
    <w:rsid w:val="009803CB"/>
    <w:rsid w:val="009823C7"/>
    <w:rsid w:val="009927BF"/>
    <w:rsid w:val="009A62F9"/>
    <w:rsid w:val="009A65B8"/>
    <w:rsid w:val="009B0846"/>
    <w:rsid w:val="009B5104"/>
    <w:rsid w:val="009C293F"/>
    <w:rsid w:val="009C4387"/>
    <w:rsid w:val="009C4CB9"/>
    <w:rsid w:val="009C4DA6"/>
    <w:rsid w:val="009D2B9B"/>
    <w:rsid w:val="009E2010"/>
    <w:rsid w:val="009E2143"/>
    <w:rsid w:val="009E57CC"/>
    <w:rsid w:val="009E7839"/>
    <w:rsid w:val="009F0C7A"/>
    <w:rsid w:val="009F5B46"/>
    <w:rsid w:val="009F6A9D"/>
    <w:rsid w:val="00A03BC2"/>
    <w:rsid w:val="00A0500F"/>
    <w:rsid w:val="00A1222A"/>
    <w:rsid w:val="00A123B1"/>
    <w:rsid w:val="00A15442"/>
    <w:rsid w:val="00A16022"/>
    <w:rsid w:val="00A214E2"/>
    <w:rsid w:val="00A26E47"/>
    <w:rsid w:val="00A42815"/>
    <w:rsid w:val="00A47BE4"/>
    <w:rsid w:val="00A502EF"/>
    <w:rsid w:val="00A50504"/>
    <w:rsid w:val="00A53EC3"/>
    <w:rsid w:val="00A63DE4"/>
    <w:rsid w:val="00A659CD"/>
    <w:rsid w:val="00A674F0"/>
    <w:rsid w:val="00A6771F"/>
    <w:rsid w:val="00A71573"/>
    <w:rsid w:val="00A73D11"/>
    <w:rsid w:val="00A74179"/>
    <w:rsid w:val="00A74F1A"/>
    <w:rsid w:val="00A76460"/>
    <w:rsid w:val="00A8440F"/>
    <w:rsid w:val="00A85C1D"/>
    <w:rsid w:val="00A874EC"/>
    <w:rsid w:val="00A926A9"/>
    <w:rsid w:val="00A968A1"/>
    <w:rsid w:val="00A97DAA"/>
    <w:rsid w:val="00AA0213"/>
    <w:rsid w:val="00AA262B"/>
    <w:rsid w:val="00AA53F1"/>
    <w:rsid w:val="00AA63F0"/>
    <w:rsid w:val="00AB5334"/>
    <w:rsid w:val="00AB5A9B"/>
    <w:rsid w:val="00AB763A"/>
    <w:rsid w:val="00AC16E2"/>
    <w:rsid w:val="00AC1917"/>
    <w:rsid w:val="00AC5880"/>
    <w:rsid w:val="00AC6750"/>
    <w:rsid w:val="00AC6F5A"/>
    <w:rsid w:val="00AD33AD"/>
    <w:rsid w:val="00AD3A43"/>
    <w:rsid w:val="00AD4541"/>
    <w:rsid w:val="00AD4FB1"/>
    <w:rsid w:val="00AD7126"/>
    <w:rsid w:val="00AE250C"/>
    <w:rsid w:val="00AF56DE"/>
    <w:rsid w:val="00AF7693"/>
    <w:rsid w:val="00B03F1A"/>
    <w:rsid w:val="00B077DD"/>
    <w:rsid w:val="00B2308E"/>
    <w:rsid w:val="00B2384C"/>
    <w:rsid w:val="00B246D4"/>
    <w:rsid w:val="00B25BD8"/>
    <w:rsid w:val="00B30071"/>
    <w:rsid w:val="00B50351"/>
    <w:rsid w:val="00B54EA4"/>
    <w:rsid w:val="00B60CE4"/>
    <w:rsid w:val="00B6137D"/>
    <w:rsid w:val="00B644B4"/>
    <w:rsid w:val="00B64B97"/>
    <w:rsid w:val="00B733AC"/>
    <w:rsid w:val="00B75D75"/>
    <w:rsid w:val="00B77A3E"/>
    <w:rsid w:val="00B8034F"/>
    <w:rsid w:val="00B80DC0"/>
    <w:rsid w:val="00B826F4"/>
    <w:rsid w:val="00B829E3"/>
    <w:rsid w:val="00B83389"/>
    <w:rsid w:val="00B84B28"/>
    <w:rsid w:val="00B84C93"/>
    <w:rsid w:val="00B85A98"/>
    <w:rsid w:val="00B87CE1"/>
    <w:rsid w:val="00B87DB7"/>
    <w:rsid w:val="00B90628"/>
    <w:rsid w:val="00B929C6"/>
    <w:rsid w:val="00B968D0"/>
    <w:rsid w:val="00BA0605"/>
    <w:rsid w:val="00BA57AD"/>
    <w:rsid w:val="00BB0DB4"/>
    <w:rsid w:val="00BB71A5"/>
    <w:rsid w:val="00BC0EC5"/>
    <w:rsid w:val="00BC18CE"/>
    <w:rsid w:val="00BC2047"/>
    <w:rsid w:val="00BC4FB6"/>
    <w:rsid w:val="00BC7DD2"/>
    <w:rsid w:val="00BD0925"/>
    <w:rsid w:val="00BD6AC0"/>
    <w:rsid w:val="00BE0981"/>
    <w:rsid w:val="00BE10CF"/>
    <w:rsid w:val="00BE3A6A"/>
    <w:rsid w:val="00BE59DE"/>
    <w:rsid w:val="00BE7B45"/>
    <w:rsid w:val="00BF4171"/>
    <w:rsid w:val="00C017C0"/>
    <w:rsid w:val="00C0304F"/>
    <w:rsid w:val="00C131D3"/>
    <w:rsid w:val="00C13C61"/>
    <w:rsid w:val="00C151EE"/>
    <w:rsid w:val="00C163D5"/>
    <w:rsid w:val="00C16AC3"/>
    <w:rsid w:val="00C31E42"/>
    <w:rsid w:val="00C32542"/>
    <w:rsid w:val="00C34288"/>
    <w:rsid w:val="00C3512E"/>
    <w:rsid w:val="00C3613A"/>
    <w:rsid w:val="00C36AEE"/>
    <w:rsid w:val="00C423F8"/>
    <w:rsid w:val="00C52B7A"/>
    <w:rsid w:val="00C603D1"/>
    <w:rsid w:val="00C612D2"/>
    <w:rsid w:val="00C64036"/>
    <w:rsid w:val="00C64FA8"/>
    <w:rsid w:val="00C66357"/>
    <w:rsid w:val="00C72961"/>
    <w:rsid w:val="00C7349D"/>
    <w:rsid w:val="00C75C3B"/>
    <w:rsid w:val="00C81EC8"/>
    <w:rsid w:val="00C874C9"/>
    <w:rsid w:val="00C87C02"/>
    <w:rsid w:val="00C90144"/>
    <w:rsid w:val="00CB511D"/>
    <w:rsid w:val="00CB682C"/>
    <w:rsid w:val="00CB6FE3"/>
    <w:rsid w:val="00CB7C08"/>
    <w:rsid w:val="00CC0AEF"/>
    <w:rsid w:val="00CC7D7B"/>
    <w:rsid w:val="00CD091D"/>
    <w:rsid w:val="00CD16BD"/>
    <w:rsid w:val="00CD315D"/>
    <w:rsid w:val="00CE17B0"/>
    <w:rsid w:val="00CE64EA"/>
    <w:rsid w:val="00CE711A"/>
    <w:rsid w:val="00CE7B27"/>
    <w:rsid w:val="00CF2B0B"/>
    <w:rsid w:val="00CF54C5"/>
    <w:rsid w:val="00CF59BE"/>
    <w:rsid w:val="00D0162A"/>
    <w:rsid w:val="00D14C59"/>
    <w:rsid w:val="00D1524F"/>
    <w:rsid w:val="00D16144"/>
    <w:rsid w:val="00D179E1"/>
    <w:rsid w:val="00D210CB"/>
    <w:rsid w:val="00D21661"/>
    <w:rsid w:val="00D2290A"/>
    <w:rsid w:val="00D239B8"/>
    <w:rsid w:val="00D253E8"/>
    <w:rsid w:val="00D33411"/>
    <w:rsid w:val="00D33E70"/>
    <w:rsid w:val="00D42A79"/>
    <w:rsid w:val="00D453F0"/>
    <w:rsid w:val="00D6126B"/>
    <w:rsid w:val="00D67FF4"/>
    <w:rsid w:val="00D7182F"/>
    <w:rsid w:val="00D7218B"/>
    <w:rsid w:val="00D7229D"/>
    <w:rsid w:val="00D74C19"/>
    <w:rsid w:val="00D80132"/>
    <w:rsid w:val="00D80945"/>
    <w:rsid w:val="00D8139C"/>
    <w:rsid w:val="00D86AF2"/>
    <w:rsid w:val="00D873B9"/>
    <w:rsid w:val="00D928E7"/>
    <w:rsid w:val="00D933EE"/>
    <w:rsid w:val="00D94A48"/>
    <w:rsid w:val="00D94BAD"/>
    <w:rsid w:val="00DA16AF"/>
    <w:rsid w:val="00DA1D32"/>
    <w:rsid w:val="00DA3BBE"/>
    <w:rsid w:val="00DB3F74"/>
    <w:rsid w:val="00DB5275"/>
    <w:rsid w:val="00DB75D7"/>
    <w:rsid w:val="00DD0449"/>
    <w:rsid w:val="00DD362C"/>
    <w:rsid w:val="00DE3097"/>
    <w:rsid w:val="00DF2F27"/>
    <w:rsid w:val="00DF2F52"/>
    <w:rsid w:val="00DF4C09"/>
    <w:rsid w:val="00E0047D"/>
    <w:rsid w:val="00E01445"/>
    <w:rsid w:val="00E051D2"/>
    <w:rsid w:val="00E05A0E"/>
    <w:rsid w:val="00E074B2"/>
    <w:rsid w:val="00E1381B"/>
    <w:rsid w:val="00E15656"/>
    <w:rsid w:val="00E21186"/>
    <w:rsid w:val="00E21562"/>
    <w:rsid w:val="00E23FB5"/>
    <w:rsid w:val="00E247FD"/>
    <w:rsid w:val="00E30509"/>
    <w:rsid w:val="00E330CB"/>
    <w:rsid w:val="00E34EAE"/>
    <w:rsid w:val="00E37409"/>
    <w:rsid w:val="00E431A2"/>
    <w:rsid w:val="00E47C36"/>
    <w:rsid w:val="00E511EC"/>
    <w:rsid w:val="00E604F0"/>
    <w:rsid w:val="00E62C42"/>
    <w:rsid w:val="00E63AEB"/>
    <w:rsid w:val="00E76C0A"/>
    <w:rsid w:val="00E81239"/>
    <w:rsid w:val="00E81B12"/>
    <w:rsid w:val="00E83F06"/>
    <w:rsid w:val="00E90AEF"/>
    <w:rsid w:val="00E956A4"/>
    <w:rsid w:val="00E9695A"/>
    <w:rsid w:val="00E969A5"/>
    <w:rsid w:val="00EA6DB2"/>
    <w:rsid w:val="00EB0A0A"/>
    <w:rsid w:val="00EB21DB"/>
    <w:rsid w:val="00EC0153"/>
    <w:rsid w:val="00EC18AC"/>
    <w:rsid w:val="00EC1A27"/>
    <w:rsid w:val="00EC352C"/>
    <w:rsid w:val="00EC520B"/>
    <w:rsid w:val="00EC67C4"/>
    <w:rsid w:val="00ED1164"/>
    <w:rsid w:val="00ED44F1"/>
    <w:rsid w:val="00EE065F"/>
    <w:rsid w:val="00EE0ED5"/>
    <w:rsid w:val="00EE2A13"/>
    <w:rsid w:val="00EE5F72"/>
    <w:rsid w:val="00EE601A"/>
    <w:rsid w:val="00EF3E38"/>
    <w:rsid w:val="00EF3FC5"/>
    <w:rsid w:val="00F027AE"/>
    <w:rsid w:val="00F07A6A"/>
    <w:rsid w:val="00F114CD"/>
    <w:rsid w:val="00F13FE3"/>
    <w:rsid w:val="00F21DC5"/>
    <w:rsid w:val="00F25421"/>
    <w:rsid w:val="00F25561"/>
    <w:rsid w:val="00F27923"/>
    <w:rsid w:val="00F32CF3"/>
    <w:rsid w:val="00F33C5B"/>
    <w:rsid w:val="00F36C0F"/>
    <w:rsid w:val="00F37E8D"/>
    <w:rsid w:val="00F464BD"/>
    <w:rsid w:val="00F527D8"/>
    <w:rsid w:val="00F5525F"/>
    <w:rsid w:val="00F55760"/>
    <w:rsid w:val="00F56BC7"/>
    <w:rsid w:val="00F6049F"/>
    <w:rsid w:val="00F626FB"/>
    <w:rsid w:val="00F65D55"/>
    <w:rsid w:val="00F672A6"/>
    <w:rsid w:val="00F67F3F"/>
    <w:rsid w:val="00F703FC"/>
    <w:rsid w:val="00F712E4"/>
    <w:rsid w:val="00F764F5"/>
    <w:rsid w:val="00F87C3B"/>
    <w:rsid w:val="00F92550"/>
    <w:rsid w:val="00F92D96"/>
    <w:rsid w:val="00FA3253"/>
    <w:rsid w:val="00FA47EE"/>
    <w:rsid w:val="00FB01A6"/>
    <w:rsid w:val="00FB108D"/>
    <w:rsid w:val="00FB2C2F"/>
    <w:rsid w:val="00FB65AA"/>
    <w:rsid w:val="00FB7C77"/>
    <w:rsid w:val="00FD1C94"/>
    <w:rsid w:val="00FE426C"/>
    <w:rsid w:val="00FE5B81"/>
    <w:rsid w:val="00FF30F8"/>
    <w:rsid w:val="00FF4317"/>
    <w:rsid w:val="00FF62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auch.walter\AppData\Local\Microsoft\Windows\Temporary%20Internet%20Files\Content.Outlook\O21BYI78\Vorlage%20Projektskizz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7733-8FA7-4BFE-964B-36819E29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Projektskizze.dot</Template>
  <TotalTime>0</TotalTime>
  <Pages>3</Pages>
  <Words>551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Projektskizze</vt:lpstr>
    </vt:vector>
  </TitlesOfParts>
  <Company>DLR PT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Projektskizze</dc:title>
  <dc:creator>Mattauch, Walter</dc:creator>
  <cp:lastModifiedBy>Afting, Stefan, Dr., VIB5</cp:lastModifiedBy>
  <cp:revision>3</cp:revision>
  <cp:lastPrinted>2015-03-25T07:28:00Z</cp:lastPrinted>
  <dcterms:created xsi:type="dcterms:W3CDTF">2019-10-17T10:50:00Z</dcterms:created>
  <dcterms:modified xsi:type="dcterms:W3CDTF">2019-10-17T10:54:00Z</dcterms:modified>
</cp:coreProperties>
</file>