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1" w:rsidRDefault="008A625C" w:rsidP="008A625C">
      <w:pPr>
        <w:tabs>
          <w:tab w:val="left" w:pos="2835"/>
        </w:tabs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8A625C">
        <w:rPr>
          <w:b/>
          <w:sz w:val="28"/>
          <w:szCs w:val="28"/>
        </w:rPr>
        <w:t>Vorlage</w:t>
      </w:r>
      <w:r w:rsidR="00FF4317" w:rsidRPr="008A625C">
        <w:rPr>
          <w:b/>
          <w:sz w:val="28"/>
          <w:szCs w:val="28"/>
        </w:rPr>
        <w:t xml:space="preserve"> zur</w:t>
      </w:r>
      <w:r>
        <w:rPr>
          <w:b/>
          <w:sz w:val="28"/>
          <w:szCs w:val="28"/>
        </w:rPr>
        <w:t xml:space="preserve"> Gestaltung einer Projektskizze</w:t>
      </w:r>
      <w:r w:rsidR="00FF4317" w:rsidRPr="008A625C">
        <w:rPr>
          <w:b/>
          <w:sz w:val="28"/>
          <w:szCs w:val="28"/>
        </w:rPr>
        <w:t xml:space="preserve"> </w:t>
      </w:r>
      <w:r w:rsidR="00FF4317" w:rsidRPr="008A625C">
        <w:rPr>
          <w:b/>
          <w:sz w:val="28"/>
          <w:szCs w:val="28"/>
        </w:rPr>
        <w:br/>
      </w:r>
      <w:r w:rsidR="00FF4317">
        <w:rPr>
          <w:b/>
          <w:sz w:val="24"/>
        </w:rPr>
        <w:t>zur Förder</w:t>
      </w:r>
      <w:r w:rsidR="00122425">
        <w:rPr>
          <w:b/>
          <w:sz w:val="24"/>
        </w:rPr>
        <w:t>ung durch das BMWi, Referat VIB3</w:t>
      </w:r>
      <w:r w:rsidR="00FF4317">
        <w:rPr>
          <w:b/>
          <w:sz w:val="24"/>
        </w:rPr>
        <w:t xml:space="preserve">, </w:t>
      </w:r>
      <w:r w:rsidR="003A7331">
        <w:rPr>
          <w:b/>
          <w:sz w:val="24"/>
        </w:rPr>
        <w:t>Entwicklung d</w:t>
      </w:r>
      <w:r w:rsidR="00FF4317">
        <w:rPr>
          <w:b/>
          <w:sz w:val="24"/>
        </w:rPr>
        <w:t>igitale</w:t>
      </w:r>
      <w:r w:rsidR="003A7331">
        <w:rPr>
          <w:b/>
          <w:sz w:val="24"/>
        </w:rPr>
        <w:t>r Technologien</w:t>
      </w:r>
    </w:p>
    <w:p w:rsidR="00974813" w:rsidRDefault="00C14A5F" w:rsidP="00D933EE">
      <w:pPr>
        <w:tabs>
          <w:tab w:val="left" w:pos="2835"/>
        </w:tabs>
        <w:spacing w:before="120" w:after="120"/>
        <w:rPr>
          <w:b/>
          <w:sz w:val="24"/>
        </w:rPr>
      </w:pPr>
      <w:r>
        <w:rPr>
          <w:b/>
          <w:sz w:val="24"/>
          <w:szCs w:val="24"/>
        </w:rPr>
        <w:br/>
      </w:r>
      <w:r w:rsidR="004A21A6" w:rsidRPr="00221DC0">
        <w:rPr>
          <w:b/>
          <w:sz w:val="24"/>
          <w:szCs w:val="24"/>
        </w:rPr>
        <w:t>Titel der Projektskizze:</w:t>
      </w:r>
      <w:r w:rsidR="00E05A0E" w:rsidRPr="00221DC0">
        <w:rPr>
          <w:b/>
          <w:sz w:val="24"/>
        </w:rPr>
        <w:t xml:space="preserve"> </w:t>
      </w:r>
      <w:r w:rsidR="00E05A0E" w:rsidRPr="00221DC0">
        <w:rPr>
          <w:b/>
          <w:sz w:val="24"/>
        </w:rPr>
        <w:tab/>
      </w:r>
    </w:p>
    <w:p w:rsidR="00122425" w:rsidRPr="00122425" w:rsidRDefault="00FF4317" w:rsidP="00122425">
      <w:pPr>
        <w:tabs>
          <w:tab w:val="left" w:pos="2835"/>
          <w:tab w:val="right" w:pos="9923"/>
        </w:tabs>
        <w:spacing w:before="120" w:after="120"/>
        <w:ind w:left="1" w:hanging="1"/>
        <w:jc w:val="left"/>
        <w:rPr>
          <w:b/>
          <w:sz w:val="24"/>
        </w:rPr>
      </w:pPr>
      <w:r w:rsidRPr="00FF4317">
        <w:rPr>
          <w:b/>
          <w:sz w:val="24"/>
        </w:rPr>
        <w:t xml:space="preserve">Förderprogramm: </w:t>
      </w:r>
      <w:r w:rsidR="00334BF4">
        <w:rPr>
          <w:b/>
          <w:sz w:val="24"/>
        </w:rPr>
        <w:tab/>
      </w:r>
      <w:r w:rsidR="00122425" w:rsidRPr="00122425">
        <w:rPr>
          <w:b/>
          <w:sz w:val="24"/>
        </w:rPr>
        <w:t>Innovationswettbewerb „Künstliche Intelligenz als Treiber für</w:t>
      </w:r>
      <w:r w:rsidR="00122425">
        <w:rPr>
          <w:b/>
          <w:sz w:val="24"/>
        </w:rPr>
        <w:br/>
      </w:r>
      <w:r w:rsidR="00122425" w:rsidRPr="00122425">
        <w:rPr>
          <w:b/>
          <w:sz w:val="24"/>
        </w:rPr>
        <w:t xml:space="preserve"> </w:t>
      </w:r>
      <w:r w:rsidR="00122425">
        <w:rPr>
          <w:b/>
          <w:sz w:val="24"/>
        </w:rPr>
        <w:t xml:space="preserve">                                               v</w:t>
      </w:r>
      <w:r w:rsidR="00122425" w:rsidRPr="00122425">
        <w:rPr>
          <w:b/>
          <w:sz w:val="24"/>
        </w:rPr>
        <w:t xml:space="preserve">olkswirtschaftlich relevante Ökosysteme “ </w:t>
      </w:r>
      <w:r w:rsidR="00C02DB5">
        <w:rPr>
          <w:b/>
          <w:sz w:val="24"/>
        </w:rPr>
        <w:t>–</w:t>
      </w:r>
      <w:r w:rsidR="00122425" w:rsidRPr="00122425">
        <w:rPr>
          <w:b/>
          <w:sz w:val="24"/>
        </w:rPr>
        <w:t xml:space="preserve"> Zweiter Förderaufruf</w:t>
      </w:r>
    </w:p>
    <w:p w:rsidR="00DD362C" w:rsidRPr="00790854" w:rsidRDefault="006C3C57" w:rsidP="00974D08">
      <w:pPr>
        <w:tabs>
          <w:tab w:val="left" w:pos="2835"/>
          <w:tab w:val="right" w:pos="9923"/>
        </w:tabs>
        <w:spacing w:before="120" w:after="120"/>
        <w:rPr>
          <w:b/>
        </w:rPr>
      </w:pPr>
      <w:r w:rsidRPr="00790854">
        <w:rPr>
          <w:b/>
          <w:sz w:val="24"/>
        </w:rPr>
        <w:t>Projekta</w:t>
      </w:r>
      <w:r w:rsidR="00160E72" w:rsidRPr="00790854">
        <w:rPr>
          <w:b/>
          <w:sz w:val="24"/>
        </w:rPr>
        <w:t>kro</w:t>
      </w:r>
      <w:r w:rsidR="00974813" w:rsidRPr="00790854">
        <w:rPr>
          <w:b/>
          <w:sz w:val="24"/>
        </w:rPr>
        <w:t>nym:</w:t>
      </w:r>
      <w:r w:rsidR="002C6E94" w:rsidRPr="00790854">
        <w:rPr>
          <w:b/>
          <w:sz w:val="24"/>
        </w:rPr>
        <w:t xml:space="preserve"> </w:t>
      </w:r>
      <w:r w:rsidR="00E05A0E" w:rsidRPr="00790854">
        <w:rPr>
          <w:b/>
          <w:sz w:val="24"/>
        </w:rPr>
        <w:tab/>
      </w:r>
      <w:r w:rsidR="00A674F0">
        <w:rPr>
          <w:b/>
          <w:sz w:val="24"/>
        </w:rPr>
        <w:tab/>
      </w:r>
      <w:r w:rsidR="00790854" w:rsidRPr="00790854">
        <w:rPr>
          <w:i/>
          <w:color w:val="FF0000"/>
        </w:rPr>
        <w:t>(bitte auch in Fußzeile eintragen)</w:t>
      </w:r>
    </w:p>
    <w:p w:rsidR="00FF4317" w:rsidRDefault="00FF4317" w:rsidP="00175D82">
      <w:pPr>
        <w:spacing w:before="480" w:after="120"/>
        <w:ind w:left="1" w:firstLine="1"/>
        <w:rPr>
          <w:b/>
          <w:sz w:val="24"/>
        </w:rPr>
      </w:pPr>
      <w:r>
        <w:rPr>
          <w:b/>
          <w:sz w:val="24"/>
        </w:rPr>
        <w:t>Ort; Datum der Fassung</w:t>
      </w:r>
    </w:p>
    <w:p w:rsidR="00251CA0" w:rsidRDefault="00251CA0" w:rsidP="001A1B9B">
      <w:pPr>
        <w:spacing w:before="480" w:after="120"/>
        <w:rPr>
          <w:b/>
          <w:sz w:val="24"/>
        </w:rPr>
      </w:pPr>
      <w:r w:rsidRPr="00221DC0">
        <w:rPr>
          <w:b/>
          <w:sz w:val="24"/>
        </w:rPr>
        <w:t>Angaben zum Einreicher der Projektskizze</w:t>
      </w:r>
      <w:r w:rsidR="000344CE">
        <w:rPr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CD091D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Firma</w:t>
            </w:r>
            <w:r>
              <w:t xml:space="preserve"> </w:t>
            </w:r>
            <w:r w:rsidRPr="003C3A41">
              <w:t>/</w:t>
            </w:r>
            <w: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</w:p>
        </w:tc>
      </w:tr>
      <w:tr w:rsidR="00A674F0" w:rsidRPr="00CD091D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3C3A41" w:rsidRDefault="00A674F0" w:rsidP="00A674F0">
            <w:pPr>
              <w:spacing w:before="60" w:after="60"/>
            </w:pPr>
            <w:r w:rsidRPr="003C3A41">
              <w:t>Abteilung</w:t>
            </w:r>
            <w:r>
              <w:t xml:space="preserve"> /</w:t>
            </w:r>
            <w: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Default="00A674F0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Anrede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>
              <w:t>Vorname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EC520B">
        <w:trPr>
          <w:cantSplit/>
        </w:trPr>
        <w:tc>
          <w:tcPr>
            <w:tcW w:w="1191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Titel</w:t>
            </w:r>
          </w:p>
        </w:tc>
        <w:tc>
          <w:tcPr>
            <w:tcW w:w="2694" w:type="dxa"/>
            <w:vAlign w:val="center"/>
          </w:tcPr>
          <w:p w:rsidR="00054814" w:rsidRPr="003C3A41" w:rsidRDefault="00054814" w:rsidP="002A4EB3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  <w:r w:rsidRPr="003C3A41">
              <w:t>N</w:t>
            </w:r>
            <w:r>
              <w:t>achn</w:t>
            </w:r>
            <w:r w:rsidRPr="003C3A41">
              <w:t>ame</w:t>
            </w:r>
          </w:p>
        </w:tc>
        <w:tc>
          <w:tcPr>
            <w:tcW w:w="4972" w:type="dxa"/>
            <w:vAlign w:val="center"/>
          </w:tcPr>
          <w:p w:rsidR="00054814" w:rsidRPr="003C3A41" w:rsidRDefault="00054814" w:rsidP="00A674F0">
            <w:pPr>
              <w:spacing w:before="60" w:after="60"/>
            </w:pPr>
          </w:p>
        </w:tc>
      </w:tr>
      <w:tr w:rsidR="00054814" w:rsidRPr="00CD091D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 w:rsidRPr="003C3A41"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D6E69">
            <w:pPr>
              <w:spacing w:before="60" w:after="60"/>
            </w:pPr>
            <w: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  <w: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3C3A41" w:rsidRDefault="00054814" w:rsidP="00054814">
            <w:pPr>
              <w:spacing w:before="60" w:after="60"/>
            </w:pPr>
          </w:p>
        </w:tc>
      </w:tr>
      <w:tr w:rsidR="00FF4317" w:rsidRPr="00CD091D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5F" w:rsidRDefault="00C14A5F" w:rsidP="00122425">
            <w:pPr>
              <w:spacing w:line="240" w:lineRule="auto"/>
              <w:contextualSpacing/>
              <w:jc w:val="left"/>
            </w:pPr>
          </w:p>
          <w:p w:rsidR="00122425" w:rsidRDefault="00122425" w:rsidP="00122425">
            <w:pPr>
              <w:spacing w:line="240" w:lineRule="auto"/>
              <w:contextualSpacing/>
              <w:jc w:val="left"/>
            </w:pPr>
            <w:r>
              <w:t>Tabellarische Auflistung</w:t>
            </w:r>
          </w:p>
          <w:p w:rsidR="00122425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</w:pPr>
            <w:r>
              <w:t>Gesamtvolumen und Fördervolumen für den Gesamtverbund</w:t>
            </w:r>
            <w:r w:rsidR="00C14A5F">
              <w:br/>
            </w:r>
          </w:p>
          <w:p w:rsidR="00FF4317" w:rsidRDefault="00122425" w:rsidP="00122425">
            <w:pPr>
              <w:pStyle w:val="Listenabsatz"/>
              <w:numPr>
                <w:ilvl w:val="0"/>
                <w:numId w:val="16"/>
              </w:numPr>
              <w:spacing w:line="240" w:lineRule="auto"/>
              <w:contextualSpacing/>
              <w:jc w:val="left"/>
            </w:pPr>
            <w:r>
              <w:t>Auflistung aller Projektpartner (Ansprechpartner, Kontaktdaten) jeweils mit Gesamtvolumen, Fö</w:t>
            </w:r>
            <w:r>
              <w:t>r</w:t>
            </w:r>
            <w:r>
              <w:t>dervolumen, Förderquote, Anzahl und Volumen der Unteraufträge</w:t>
            </w:r>
          </w:p>
          <w:p w:rsidR="00122425" w:rsidRPr="003C3A41" w:rsidRDefault="00122425" w:rsidP="00C14A5F">
            <w:pPr>
              <w:pStyle w:val="Listenabsatz"/>
              <w:spacing w:line="240" w:lineRule="auto"/>
              <w:ind w:left="1068"/>
              <w:contextualSpacing/>
              <w:jc w:val="left"/>
            </w:pPr>
          </w:p>
        </w:tc>
      </w:tr>
    </w:tbl>
    <w:p w:rsidR="00054814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b/>
          <w:sz w:val="24"/>
        </w:rPr>
        <w:sectPr w:rsidR="00054814" w:rsidSect="00287309">
          <w:headerReference w:type="default" r:id="rId9"/>
          <w:footerReference w:type="default" r:id="rId10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221DC0" w:rsidRDefault="00A674F0" w:rsidP="00EC520B">
      <w:pPr>
        <w:spacing w:before="240" w:after="120"/>
        <w:rPr>
          <w:b/>
          <w:sz w:val="24"/>
        </w:rPr>
      </w:pPr>
    </w:p>
    <w:p w:rsidR="00122425" w:rsidRDefault="00122425">
      <w:pPr>
        <w:spacing w:line="240" w:lineRule="auto"/>
        <w:jc w:val="left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br w:type="page"/>
      </w:r>
    </w:p>
    <w:p w:rsidR="00FF4317" w:rsidRPr="000619CE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b/>
          <w:i/>
          <w:color w:val="FF0000"/>
          <w:sz w:val="28"/>
          <w:szCs w:val="28"/>
          <w:u w:val="single"/>
        </w:rPr>
      </w:pPr>
      <w:r w:rsidRPr="000619CE">
        <w:rPr>
          <w:b/>
          <w:i/>
          <w:color w:val="FF0000"/>
          <w:sz w:val="28"/>
          <w:szCs w:val="28"/>
          <w:u w:val="single"/>
        </w:rPr>
        <w:lastRenderedPageBreak/>
        <w:t>G</w:t>
      </w:r>
      <w:r w:rsidR="001E0EF8" w:rsidRPr="000619CE">
        <w:rPr>
          <w:b/>
          <w:i/>
          <w:color w:val="FF0000"/>
          <w:sz w:val="28"/>
          <w:szCs w:val="28"/>
          <w:u w:val="single"/>
        </w:rPr>
        <w:t>liederung</w:t>
      </w:r>
      <w:r w:rsidRPr="000619CE">
        <w:rPr>
          <w:b/>
          <w:i/>
          <w:color w:val="FF0000"/>
          <w:sz w:val="28"/>
          <w:szCs w:val="28"/>
          <w:u w:val="single"/>
        </w:rPr>
        <w:t xml:space="preserve"> der Projektskizze</w:t>
      </w:r>
      <w:r w:rsidR="000344CE" w:rsidRPr="000619CE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0619CE" w:rsidRPr="000619CE" w:rsidRDefault="00FF4317" w:rsidP="000619CE">
      <w:pPr>
        <w:jc w:val="left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619CE">
        <w:rPr>
          <w:b/>
          <w:i/>
          <w:color w:val="FF0000"/>
          <w:sz w:val="24"/>
          <w:u w:val="single"/>
        </w:rPr>
        <w:br/>
      </w:r>
      <w:r w:rsidR="00122425">
        <w:rPr>
          <w:b/>
          <w:i/>
          <w:color w:val="FF0000"/>
          <w:sz w:val="24"/>
          <w:u w:val="single"/>
        </w:rPr>
        <w:t>max. 2</w:t>
      </w:r>
      <w:r w:rsidR="00EB5A1C">
        <w:rPr>
          <w:b/>
          <w:i/>
          <w:color w:val="FF0000"/>
          <w:sz w:val="24"/>
          <w:u w:val="single"/>
        </w:rPr>
        <w:t>0</w:t>
      </w:r>
      <w:r w:rsidR="001E0EF8" w:rsidRPr="00221DC0">
        <w:rPr>
          <w:b/>
          <w:i/>
          <w:color w:val="FF0000"/>
          <w:sz w:val="24"/>
          <w:u w:val="single"/>
        </w:rPr>
        <w:t xml:space="preserve"> </w:t>
      </w:r>
      <w:r w:rsidR="000619CE">
        <w:rPr>
          <w:b/>
          <w:i/>
          <w:color w:val="FF0000"/>
          <w:sz w:val="24"/>
          <w:u w:val="single"/>
        </w:rPr>
        <w:t>DINA4-</w:t>
      </w:r>
      <w:r w:rsidR="001E0EF8" w:rsidRPr="00221DC0">
        <w:rPr>
          <w:b/>
          <w:i/>
          <w:color w:val="FF0000"/>
          <w:sz w:val="24"/>
          <w:u w:val="single"/>
        </w:rPr>
        <w:t>Seiten</w:t>
      </w:r>
      <w:r w:rsidR="00122425">
        <w:rPr>
          <w:b/>
          <w:i/>
          <w:color w:val="FF0000"/>
          <w:sz w:val="24"/>
          <w:u w:val="single"/>
        </w:rPr>
        <w:t xml:space="preserve"> (ohne Deckblatt</w:t>
      </w:r>
      <w:r w:rsidR="007D5969">
        <w:rPr>
          <w:b/>
          <w:i/>
          <w:color w:val="FF0000"/>
          <w:sz w:val="24"/>
          <w:u w:val="single"/>
        </w:rPr>
        <w:t xml:space="preserve">, </w:t>
      </w:r>
      <w:r w:rsidR="00122425">
        <w:rPr>
          <w:b/>
          <w:i/>
          <w:color w:val="FF0000"/>
          <w:u w:val="single"/>
        </w:rPr>
        <w:t>1,5</w:t>
      </w:r>
      <w:r w:rsidR="00EE065F">
        <w:rPr>
          <w:b/>
          <w:i/>
          <w:color w:val="FF0000"/>
          <w:u w:val="single"/>
        </w:rPr>
        <w:t xml:space="preserve"> </w:t>
      </w:r>
      <w:proofErr w:type="spellStart"/>
      <w:r w:rsidR="007D5969" w:rsidRPr="00F36C0F">
        <w:rPr>
          <w:b/>
          <w:i/>
          <w:color w:val="FF0000"/>
          <w:u w:val="single"/>
        </w:rPr>
        <w:t>facher</w:t>
      </w:r>
      <w:proofErr w:type="spellEnd"/>
      <w:r w:rsidR="007D5969" w:rsidRPr="00F36C0F">
        <w:rPr>
          <w:b/>
          <w:i/>
          <w:color w:val="FF0000"/>
          <w:u w:val="single"/>
        </w:rPr>
        <w:t xml:space="preserve"> Zeilenabstand, Schrift</w:t>
      </w:r>
      <w:r w:rsidR="000344CE">
        <w:rPr>
          <w:b/>
          <w:i/>
          <w:color w:val="FF0000"/>
          <w:u w:val="single"/>
        </w:rPr>
        <w:t>art</w:t>
      </w:r>
      <w:r w:rsidR="007D5969" w:rsidRPr="00F36C0F">
        <w:rPr>
          <w:b/>
          <w:i/>
          <w:color w:val="FF0000"/>
          <w:u w:val="single"/>
        </w:rPr>
        <w:t xml:space="preserve"> </w:t>
      </w:r>
      <w:r w:rsidR="00122425">
        <w:rPr>
          <w:b/>
          <w:i/>
          <w:color w:val="FF0000"/>
          <w:u w:val="single"/>
        </w:rPr>
        <w:t>Arial</w:t>
      </w:r>
      <w:r w:rsidR="007D5969" w:rsidRPr="00F36C0F">
        <w:rPr>
          <w:b/>
          <w:i/>
          <w:color w:val="FF0000"/>
          <w:u w:val="single"/>
        </w:rPr>
        <w:t xml:space="preserve">, Schriftgröße 11 </w:t>
      </w:r>
      <w:proofErr w:type="spellStart"/>
      <w:proofErr w:type="gramStart"/>
      <w:r w:rsidR="007D5969" w:rsidRPr="00F36C0F">
        <w:rPr>
          <w:b/>
          <w:i/>
          <w:color w:val="FF0000"/>
          <w:u w:val="single"/>
        </w:rPr>
        <w:t>pt</w:t>
      </w:r>
      <w:proofErr w:type="spellEnd"/>
      <w:r w:rsidR="007D5969" w:rsidRPr="00F36C0F">
        <w:rPr>
          <w:b/>
          <w:i/>
          <w:color w:val="FF0000"/>
          <w:u w:val="single"/>
        </w:rPr>
        <w:t>.</w:t>
      </w:r>
      <w:r w:rsidR="000344CE">
        <w:rPr>
          <w:b/>
          <w:i/>
          <w:color w:val="FF0000"/>
          <w:u w:val="single"/>
        </w:rPr>
        <w:t>,</w:t>
      </w:r>
      <w:proofErr w:type="gramEnd"/>
      <w:r w:rsidR="000344CE">
        <w:rPr>
          <w:b/>
          <w:i/>
          <w:color w:val="FF0000"/>
          <w:u w:val="single"/>
        </w:rPr>
        <w:t xml:space="preserve"> Se</w:t>
      </w:r>
      <w:r w:rsidR="000344CE">
        <w:rPr>
          <w:b/>
          <w:i/>
          <w:color w:val="FF0000"/>
          <w:u w:val="single"/>
        </w:rPr>
        <w:t>i</w:t>
      </w:r>
      <w:r w:rsidR="000344CE">
        <w:rPr>
          <w:b/>
          <w:i/>
          <w:color w:val="FF0000"/>
          <w:u w:val="single"/>
        </w:rPr>
        <w:t>tenrand 1,5 cm</w:t>
      </w:r>
      <w:r w:rsidR="000619CE">
        <w:rPr>
          <w:b/>
          <w:i/>
          <w:color w:val="FF0000"/>
          <w:u w:val="single"/>
        </w:rPr>
        <w:t xml:space="preserve">. </w:t>
      </w:r>
      <w:r w:rsidR="000619CE" w:rsidRPr="000619CE">
        <w:rPr>
          <w:b/>
          <w:i/>
          <w:color w:val="FF0000"/>
          <w:sz w:val="24"/>
          <w:u w:val="single"/>
        </w:rPr>
        <w:t>Weitere erläut</w:t>
      </w:r>
      <w:r w:rsidR="000619CE">
        <w:rPr>
          <w:b/>
          <w:i/>
          <w:color w:val="FF0000"/>
          <w:sz w:val="24"/>
          <w:u w:val="single"/>
        </w:rPr>
        <w:t xml:space="preserve">ernde Unterlagen und Belege (z. </w:t>
      </w:r>
      <w:r w:rsidR="000619CE" w:rsidRPr="000619CE">
        <w:rPr>
          <w:b/>
          <w:i/>
          <w:color w:val="FF0000"/>
          <w:sz w:val="24"/>
          <w:u w:val="single"/>
        </w:rPr>
        <w:t>B. LOIs) können der Skizze als Anlage beigefügt werden.</w:t>
      </w:r>
    </w:p>
    <w:p w:rsidR="000619CE" w:rsidRPr="000619CE" w:rsidRDefault="000619CE" w:rsidP="000619CE">
      <w:pPr>
        <w:pStyle w:val="berschrift1"/>
        <w:numPr>
          <w:ilvl w:val="0"/>
          <w:numId w:val="0"/>
        </w:numPr>
        <w:rPr>
          <w:rFonts w:ascii="Times New Roman" w:hAnsi="Times New Roman" w:cs="Times New Roman"/>
        </w:rPr>
      </w:pPr>
      <w:r w:rsidRPr="000619CE">
        <w:rPr>
          <w:rFonts w:ascii="Times New Roman" w:hAnsi="Times New Roman" w:cs="Times New Roman"/>
        </w:rPr>
        <w:t xml:space="preserve">Abstract (max. 1/3 Seite) </w:t>
      </w:r>
    </w:p>
    <w:p w:rsidR="000619CE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b/>
        </w:rPr>
      </w:pPr>
      <w:r>
        <w:rPr>
          <w:b/>
        </w:rPr>
        <w:t>Ziele des Vorhabens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Bezug zu politischen Zielsetzungen,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Wirtschaftspolitische und / oder gesellschaftspolitische Relevanz des Vorhabens,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Nutzenversprechen und konkrete, angestrebte  Ergebnisse des geplanten Vorhabens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Offenheit des Vorhabens hinsichtlich des Einsatzes / Generierung offener Standards und / oder Nutzung / Generierung von Open Source-Lösungen</w:t>
      </w:r>
    </w:p>
    <w:p w:rsidR="000619CE" w:rsidRDefault="000619CE" w:rsidP="000619CE">
      <w:pPr>
        <w:pStyle w:val="Listenabsatz"/>
        <w:ind w:left="709"/>
        <w:jc w:val="left"/>
      </w:pPr>
    </w:p>
    <w:p w:rsidR="000619CE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b/>
        </w:rPr>
      </w:pPr>
      <w:r>
        <w:rPr>
          <w:b/>
        </w:rPr>
        <w:t>Erforderlichkeit des Vorhabens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Innovationen gegenüber bestehenden Lösungen, Vorteile/Abgrenzung gegenüber konkurrierenden L</w:t>
      </w:r>
      <w:r>
        <w:t>ö</w:t>
      </w:r>
      <w:r>
        <w:t>sungsansätzen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Ökonomische Tragfähigkeit der Lösung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Marktperspektiven (angebotsorientiert, nachfrageorientiert; kann das Vorhaben den Markt maßgeblich beeinflussen?)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Technologische Grundlagen (Sind diese für das Vorhaben gegeben? Technologiereifegrad mindestens Stufe 4)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Stand der Forschung und Technik (Insbesondere sollte aufgezeigt werden, welche Vorarbeiten in das Vorhaben einfließen und welche Synergien mit bestehenden Projekten zu erwarten sind)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Wissenschaftliche Einordnung des Vorhabens im nat. / int. Vergleich (Darstellung vergleichbarer Arbe</w:t>
      </w:r>
      <w:r>
        <w:t>i</w:t>
      </w:r>
      <w:r>
        <w:t xml:space="preserve">ten, Anknüpfung an laufende bzw. zurückliegende Arbeiten) </w:t>
      </w:r>
    </w:p>
    <w:p w:rsidR="000619CE" w:rsidRDefault="000619CE" w:rsidP="000619CE">
      <w:pPr>
        <w:pStyle w:val="Listenabsatz"/>
        <w:ind w:left="1080"/>
        <w:jc w:val="left"/>
        <w:rPr>
          <w:b/>
        </w:rPr>
      </w:pPr>
    </w:p>
    <w:p w:rsidR="000619CE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b/>
        </w:rPr>
      </w:pPr>
      <w:r>
        <w:rPr>
          <w:b/>
        </w:rPr>
        <w:t>Möglichkeiten zur breiten Nutzung, Verwertung der Ergebnisse</w:t>
      </w:r>
    </w:p>
    <w:p w:rsidR="000619CE" w:rsidRDefault="000619CE" w:rsidP="00A04348">
      <w:pPr>
        <w:ind w:left="284"/>
      </w:pPr>
      <w:r>
        <w:t>Marktpotenzial und Konkurrenzsituation, wirtschaftliche Erfolgsaussichten, Rolle der Verbundpartner in a</w:t>
      </w:r>
      <w:r>
        <w:t>n</w:t>
      </w:r>
      <w:r>
        <w:t>schließenden Verwertungsstrategien, Breitenwirksamkeit und Sichtbarkeit, Perspektiven / Strategien für die Markterschließung</w:t>
      </w:r>
    </w:p>
    <w:p w:rsidR="000619CE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</w:pPr>
      <w:r>
        <w:t>gesamt</w:t>
      </w:r>
    </w:p>
    <w:p w:rsidR="000619CE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</w:pPr>
      <w:r>
        <w:t>je Partner</w:t>
      </w:r>
    </w:p>
    <w:p w:rsidR="000619CE" w:rsidRDefault="000619CE" w:rsidP="000619CE">
      <w:pPr>
        <w:pStyle w:val="Listenabsatz"/>
        <w:ind w:left="1080"/>
        <w:jc w:val="left"/>
      </w:pPr>
    </w:p>
    <w:p w:rsidR="000619CE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b/>
        </w:rPr>
      </w:pPr>
      <w:r>
        <w:rPr>
          <w:b/>
        </w:rPr>
        <w:t>Beschreibung des Lösungsweges und der Arbeitspakete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Technische Realisierbarkeit (Technisches Gesamtkonzept, Darstellung der technischen und nicht-technischen Kernkomponenten, Darstellung des konkreten Entwicklungsbedarfs)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Umgang mit  technischen, wirtschaftlichen und rechtlichen Risiken / Bedrohungen; kurze SWOT-Analyse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Arbeitsplan</w:t>
      </w:r>
    </w:p>
    <w:p w:rsidR="00C14A5F" w:rsidRDefault="000619CE" w:rsidP="00A04348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</w:pPr>
      <w:r>
        <w:t>Grundlegende Arbeitspakete, wichtige Meilensteine, Projekt-Roadmap</w:t>
      </w:r>
    </w:p>
    <w:p w:rsidR="00C14A5F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</w:pPr>
      <w:r>
        <w:t>Zuständigkeiten für die Arbeitspakete</w:t>
      </w:r>
    </w:p>
    <w:p w:rsidR="000619CE" w:rsidRDefault="00C14A5F" w:rsidP="00C14A5F">
      <w:pPr>
        <w:pStyle w:val="Listenabsatz"/>
        <w:numPr>
          <w:ilvl w:val="0"/>
          <w:numId w:val="22"/>
        </w:numPr>
        <w:spacing w:after="120" w:line="264" w:lineRule="auto"/>
        <w:ind w:left="1276" w:hanging="425"/>
        <w:contextualSpacing/>
        <w:jc w:val="left"/>
      </w:pPr>
      <w:r>
        <w:t>Kostenabschätzung (Personalkosten, Sachkosten, Gesamtkosten, Zuwendung)</w:t>
      </w:r>
      <w:r>
        <w:br/>
      </w:r>
    </w:p>
    <w:p w:rsidR="00CD48D0" w:rsidRPr="00CD48D0" w:rsidRDefault="00CD48D0" w:rsidP="00CD48D0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CD48D0">
        <w:rPr>
          <w:bCs/>
          <w:i/>
          <w:sz w:val="20"/>
          <w:szCs w:val="20"/>
        </w:rPr>
        <w:t>Meilensteine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CD48D0" w:rsidRPr="00A97DAA" w:rsidTr="00E871CE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Beschreibung</w:t>
            </w:r>
          </w:p>
        </w:tc>
      </w:tr>
      <w:tr w:rsidR="00CD48D0" w:rsidRPr="00A97DAA" w:rsidTr="00E871CE">
        <w:tc>
          <w:tcPr>
            <w:tcW w:w="1415" w:type="dxa"/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Geplante Ergebnisse</w:t>
            </w:r>
          </w:p>
        </w:tc>
      </w:tr>
      <w:tr w:rsidR="00CD48D0" w:rsidRPr="00A97DAA" w:rsidTr="00E871CE">
        <w:tc>
          <w:tcPr>
            <w:tcW w:w="1415" w:type="dxa"/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</w:p>
        </w:tc>
      </w:tr>
      <w:tr w:rsidR="00CD48D0" w:rsidRPr="00A97DAA" w:rsidTr="00E871CE">
        <w:tc>
          <w:tcPr>
            <w:tcW w:w="1415" w:type="dxa"/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b/>
                <w:bCs/>
                <w:color w:val="002060"/>
              </w:rPr>
            </w:pPr>
            <w:r w:rsidRPr="00A97DAA">
              <w:rPr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  <w:r w:rsidRPr="00A97DAA">
              <w:rPr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CD48D0" w:rsidRPr="00A97DAA" w:rsidRDefault="00CD48D0" w:rsidP="00E871CE">
            <w:pPr>
              <w:spacing w:line="240" w:lineRule="auto"/>
              <w:rPr>
                <w:color w:val="002060"/>
              </w:rPr>
            </w:pPr>
          </w:p>
        </w:tc>
      </w:tr>
    </w:tbl>
    <w:p w:rsidR="00CD48D0" w:rsidRDefault="00CD48D0" w:rsidP="00CD48D0">
      <w:pPr>
        <w:spacing w:after="120" w:line="264" w:lineRule="auto"/>
        <w:contextualSpacing/>
        <w:jc w:val="left"/>
      </w:pPr>
    </w:p>
    <w:p w:rsidR="00CD48D0" w:rsidRDefault="00CD48D0" w:rsidP="00CD48D0">
      <w:pPr>
        <w:spacing w:after="120" w:line="264" w:lineRule="auto"/>
        <w:contextualSpacing/>
        <w:jc w:val="left"/>
      </w:pPr>
    </w:p>
    <w:p w:rsidR="00A04348" w:rsidRDefault="00A04348" w:rsidP="00CD48D0">
      <w:pPr>
        <w:spacing w:after="120" w:line="264" w:lineRule="auto"/>
        <w:contextualSpacing/>
        <w:jc w:val="left"/>
      </w:pPr>
    </w:p>
    <w:p w:rsidR="00CD48D0" w:rsidRPr="00CD48D0" w:rsidRDefault="00CD48D0" w:rsidP="00CD48D0">
      <w:pPr>
        <w:rPr>
          <w:i/>
          <w:sz w:val="20"/>
          <w:szCs w:val="20"/>
        </w:rPr>
      </w:pPr>
      <w:r w:rsidRPr="00CD48D0">
        <w:rPr>
          <w:i/>
          <w:sz w:val="20"/>
          <w:szCs w:val="20"/>
        </w:rPr>
        <w:t>Gliederung der Projektaktivitäten in Arbeitspakete, Quantifizierung des Aufwands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CD48D0" w:rsidTr="00E871CE">
        <w:tc>
          <w:tcPr>
            <w:tcW w:w="10344" w:type="dxa"/>
            <w:gridSpan w:val="3"/>
            <w:shd w:val="clear" w:color="auto" w:fill="4F81BD"/>
          </w:tcPr>
          <w:p w:rsidR="00CD48D0" w:rsidRPr="00D928E7" w:rsidRDefault="00CD48D0" w:rsidP="00E871CE">
            <w:pPr>
              <w:spacing w:line="240" w:lineRule="auto"/>
              <w:rPr>
                <w:b/>
                <w:bCs/>
                <w:color w:val="FFFFFF"/>
              </w:rPr>
            </w:pPr>
            <w:r w:rsidRPr="00D928E7">
              <w:rPr>
                <w:b/>
                <w:bCs/>
                <w:color w:val="FFFFFF"/>
              </w:rPr>
              <w:t>AP1: Titel</w:t>
            </w:r>
          </w:p>
        </w:tc>
      </w:tr>
      <w:tr w:rsidR="00CD48D0" w:rsidTr="00E871CE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D928E7" w:rsidRDefault="00CD48D0" w:rsidP="00E871CE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Default="00CD48D0" w:rsidP="00E871CE">
            <w:pPr>
              <w:spacing w:line="240" w:lineRule="auto"/>
            </w:pPr>
            <w: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48D0" w:rsidRDefault="00CD48D0" w:rsidP="00E871CE">
            <w:pPr>
              <w:spacing w:line="240" w:lineRule="auto"/>
            </w:pPr>
            <w:r>
              <w:t>PM:</w:t>
            </w:r>
          </w:p>
        </w:tc>
      </w:tr>
      <w:tr w:rsidR="00CD48D0" w:rsidTr="00E871CE">
        <w:tc>
          <w:tcPr>
            <w:tcW w:w="10344" w:type="dxa"/>
            <w:gridSpan w:val="3"/>
            <w:shd w:val="clear" w:color="auto" w:fill="auto"/>
          </w:tcPr>
          <w:p w:rsidR="00CD48D0" w:rsidRPr="00D928E7" w:rsidRDefault="00CD48D0" w:rsidP="00E871CE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Ziel: </w:t>
            </w:r>
          </w:p>
          <w:p w:rsidR="00CD48D0" w:rsidRPr="00D928E7" w:rsidRDefault="00CD48D0" w:rsidP="00E871CE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 xml:space="preserve">Methoden / Instrumente / Vorgehen: </w:t>
            </w:r>
          </w:p>
          <w:p w:rsidR="00CD48D0" w:rsidRPr="00D928E7" w:rsidRDefault="00CD48D0" w:rsidP="00E871CE">
            <w:pPr>
              <w:spacing w:line="240" w:lineRule="auto"/>
              <w:rPr>
                <w:b/>
                <w:bCs/>
              </w:rPr>
            </w:pPr>
            <w:r w:rsidRPr="00D928E7">
              <w:rPr>
                <w:b/>
                <w:bCs/>
              </w:rPr>
              <w:t>Ergebnisse</w:t>
            </w:r>
            <w:r>
              <w:rPr>
                <w:b/>
                <w:bCs/>
              </w:rPr>
              <w:t>/Outcome*</w:t>
            </w:r>
            <w:r w:rsidRPr="00D928E7">
              <w:rPr>
                <w:b/>
                <w:bCs/>
              </w:rPr>
              <w:t xml:space="preserve">: </w:t>
            </w:r>
          </w:p>
          <w:p w:rsidR="00CD48D0" w:rsidRPr="000F131F" w:rsidRDefault="00CD48D0" w:rsidP="00E871CE">
            <w:pPr>
              <w:spacing w:line="240" w:lineRule="auto"/>
            </w:pPr>
          </w:p>
        </w:tc>
      </w:tr>
    </w:tbl>
    <w:p w:rsidR="00CD48D0" w:rsidRPr="00CD48D0" w:rsidRDefault="00CD48D0" w:rsidP="00CD48D0">
      <w:pPr>
        <w:rPr>
          <w:i/>
          <w:sz w:val="20"/>
          <w:szCs w:val="20"/>
        </w:rPr>
      </w:pPr>
      <w:r w:rsidRPr="00CD48D0">
        <w:rPr>
          <w:i/>
          <w:sz w:val="20"/>
          <w:szCs w:val="20"/>
        </w:rPr>
        <w:t>* Outcome bezeichnet hier ein konkret messbares, materielles Ergebnis (z.B. „Kriterienkatalog“, „Prototyp“)</w:t>
      </w:r>
    </w:p>
    <w:p w:rsidR="00CD48D0" w:rsidRDefault="00CD48D0" w:rsidP="00CD48D0">
      <w:pPr>
        <w:pStyle w:val="Listenabsatz"/>
        <w:spacing w:after="120" w:line="264" w:lineRule="auto"/>
        <w:ind w:left="1776"/>
        <w:contextualSpacing/>
        <w:jc w:val="left"/>
      </w:pPr>
    </w:p>
    <w:p w:rsidR="00A04348" w:rsidRPr="00A04348" w:rsidRDefault="00A04348" w:rsidP="00A04348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A04348">
        <w:rPr>
          <w:bCs/>
          <w:i/>
          <w:sz w:val="20"/>
          <w:szCs w:val="20"/>
        </w:rPr>
        <w:t>Zeitplanung</w:t>
      </w: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A04348" w:rsidRPr="00221DC0" w:rsidTr="00E871CE">
        <w:tc>
          <w:tcPr>
            <w:tcW w:w="552" w:type="dxa"/>
            <w:vMerge w:val="restart"/>
            <w:tcBorders>
              <w:right w:val="nil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left w:val="nil"/>
            </w:tcBorders>
          </w:tcPr>
          <w:p w:rsidR="00A04348" w:rsidRPr="00221DC0" w:rsidRDefault="00A04348" w:rsidP="00045755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Arbeitspaket (AP)</w:t>
            </w:r>
          </w:p>
        </w:tc>
        <w:tc>
          <w:tcPr>
            <w:tcW w:w="2211" w:type="dxa"/>
            <w:gridSpan w:val="4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1. Jahr</w:t>
            </w:r>
          </w:p>
        </w:tc>
        <w:tc>
          <w:tcPr>
            <w:tcW w:w="2220" w:type="dxa"/>
            <w:gridSpan w:val="4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1DC0">
              <w:rPr>
                <w:b/>
                <w:bCs/>
              </w:rPr>
              <w:t>2. Jahr</w:t>
            </w:r>
          </w:p>
        </w:tc>
        <w:tc>
          <w:tcPr>
            <w:tcW w:w="2781" w:type="dxa"/>
            <w:gridSpan w:val="5"/>
          </w:tcPr>
          <w:p w:rsidR="00A04348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21DC0">
              <w:rPr>
                <w:b/>
                <w:bCs/>
              </w:rPr>
              <w:t>. Jahr</w:t>
            </w:r>
          </w:p>
        </w:tc>
        <w:tc>
          <w:tcPr>
            <w:tcW w:w="568" w:type="dxa"/>
            <w:gridSpan w:val="2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21DC0">
              <w:rPr>
                <w:b/>
                <w:bCs/>
              </w:rPr>
              <w:t>M</w:t>
            </w: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  <w:vMerge/>
            <w:tcBorders>
              <w:right w:val="nil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4" w:type="dxa"/>
            <w:vMerge/>
            <w:tcBorders>
              <w:left w:val="nil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04348" w:rsidRPr="00221DC0" w:rsidRDefault="00045755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A04348" w:rsidRPr="00221DC0">
              <w:rPr>
                <w:bCs/>
              </w:rPr>
              <w:t>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  <w:r w:rsidR="00045755">
              <w:rPr>
                <w:bCs/>
              </w:rPr>
              <w:t>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61" w:type="dxa"/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61" w:type="dxa"/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</w:t>
            </w:r>
          </w:p>
        </w:tc>
        <w:tc>
          <w:tcPr>
            <w:tcW w:w="552" w:type="dxa"/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</w:t>
            </w:r>
          </w:p>
        </w:tc>
        <w:tc>
          <w:tcPr>
            <w:tcW w:w="555" w:type="dxa"/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III</w:t>
            </w:r>
          </w:p>
        </w:tc>
        <w:tc>
          <w:tcPr>
            <w:tcW w:w="555" w:type="dxa"/>
            <w:vAlign w:val="center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DC0">
              <w:rPr>
                <w:bCs/>
              </w:rPr>
              <w:t>IV</w:t>
            </w:r>
          </w:p>
        </w:tc>
        <w:tc>
          <w:tcPr>
            <w:tcW w:w="558" w:type="dxa"/>
          </w:tcPr>
          <w:p w:rsidR="00A04348" w:rsidRPr="004E5646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04348" w:rsidRPr="004E5646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E5646">
              <w:rPr>
                <w:bCs/>
                <w:sz w:val="18"/>
                <w:szCs w:val="18"/>
              </w:rPr>
              <w:t>ges.</w:t>
            </w: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ED1164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</w:t>
            </w:r>
          </w:p>
        </w:tc>
        <w:tc>
          <w:tcPr>
            <w:tcW w:w="2044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6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ED1164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1.1</w:t>
            </w:r>
          </w:p>
        </w:tc>
        <w:tc>
          <w:tcPr>
            <w:tcW w:w="2044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ED1164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2</w:t>
            </w:r>
          </w:p>
        </w:tc>
        <w:tc>
          <w:tcPr>
            <w:tcW w:w="2044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ED1164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3</w:t>
            </w:r>
          </w:p>
        </w:tc>
        <w:tc>
          <w:tcPr>
            <w:tcW w:w="2044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04348" w:rsidRPr="00221DC0" w:rsidTr="00E871CE">
        <w:trPr>
          <w:gridAfter w:val="1"/>
          <w:wAfter w:w="12" w:type="dxa"/>
        </w:trPr>
        <w:tc>
          <w:tcPr>
            <w:tcW w:w="552" w:type="dxa"/>
          </w:tcPr>
          <w:p w:rsidR="00A04348" w:rsidRPr="00ED1164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ED1164">
              <w:rPr>
                <w:bCs/>
              </w:rPr>
              <w:t>…</w:t>
            </w:r>
          </w:p>
        </w:tc>
        <w:tc>
          <w:tcPr>
            <w:tcW w:w="2044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1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3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dxa"/>
            <w:shd w:val="clear" w:color="auto" w:fill="D9D9D9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6" w:type="dxa"/>
            <w:shd w:val="clear" w:color="auto" w:fill="FFFFFF"/>
          </w:tcPr>
          <w:p w:rsidR="00A04348" w:rsidRPr="00221DC0" w:rsidRDefault="00A04348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A04348" w:rsidRPr="00A04348" w:rsidRDefault="00A04348" w:rsidP="00A04348">
      <w:pPr>
        <w:rPr>
          <w:i/>
          <w:sz w:val="20"/>
          <w:szCs w:val="20"/>
        </w:rPr>
      </w:pPr>
      <w:r w:rsidRPr="00221DC0">
        <w:rPr>
          <w:bCs/>
        </w:rPr>
        <w:tab/>
      </w:r>
      <w:r w:rsidRPr="00A04348">
        <w:rPr>
          <w:i/>
          <w:sz w:val="20"/>
          <w:szCs w:val="20"/>
        </w:rPr>
        <w:t>Tabelle: Darstellung der Arbeitspakete mit Meilensteinen (Tabelle in dieser Form erforderlich)</w:t>
      </w:r>
    </w:p>
    <w:p w:rsidR="00A04348" w:rsidRDefault="00A04348" w:rsidP="00A04348">
      <w:pPr>
        <w:spacing w:after="120" w:line="264" w:lineRule="auto"/>
        <w:contextualSpacing/>
        <w:jc w:val="left"/>
      </w:pPr>
    </w:p>
    <w:p w:rsidR="00C14A5F" w:rsidRDefault="00C14A5F" w:rsidP="00A04348">
      <w:pPr>
        <w:spacing w:after="120" w:line="264" w:lineRule="auto"/>
        <w:contextualSpacing/>
        <w:jc w:val="left"/>
      </w:pPr>
    </w:p>
    <w:p w:rsidR="00CD48D0" w:rsidRPr="00CD48D0" w:rsidRDefault="00CD48D0" w:rsidP="00CD48D0">
      <w:pPr>
        <w:rPr>
          <w:i/>
          <w:sz w:val="20"/>
          <w:szCs w:val="20"/>
        </w:rPr>
      </w:pPr>
      <w:r w:rsidRPr="00CD48D0">
        <w:rPr>
          <w:i/>
          <w:sz w:val="20"/>
          <w:szCs w:val="20"/>
        </w:rPr>
        <w:t>Kostenabschätzung</w:t>
      </w:r>
    </w:p>
    <w:tbl>
      <w:tblPr>
        <w:tblW w:w="913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425"/>
        <w:gridCol w:w="567"/>
        <w:gridCol w:w="567"/>
        <w:gridCol w:w="567"/>
        <w:gridCol w:w="567"/>
        <w:gridCol w:w="993"/>
        <w:gridCol w:w="708"/>
        <w:gridCol w:w="851"/>
        <w:gridCol w:w="851"/>
      </w:tblGrid>
      <w:tr w:rsidR="00CD48D0" w:rsidRPr="00A8440F" w:rsidTr="00E871CE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Typ</w:t>
            </w:r>
          </w:p>
        </w:tc>
        <w:tc>
          <w:tcPr>
            <w:tcW w:w="425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FQ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B30071">
              <w:rPr>
                <w:b/>
                <w:bCs/>
                <w:color w:val="002060"/>
              </w:rPr>
              <w:t xml:space="preserve">PM </w:t>
            </w:r>
            <w:r w:rsidRPr="00B30071">
              <w:rPr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567" w:type="dxa"/>
            <w:tcBorders>
              <w:top w:val="single" w:sz="8" w:space="0" w:color="4F81BD"/>
              <w:bottom w:val="nil"/>
            </w:tcBorders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>
              <w:rPr>
                <w:b/>
                <w:bCs/>
                <w:color w:val="002060"/>
                <w:sz w:val="14"/>
                <w:szCs w:val="14"/>
              </w:rPr>
              <w:t>3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.Jahr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 xml:space="preserve">PM </w:t>
            </w:r>
            <w:r w:rsidRPr="00A8440F">
              <w:rPr>
                <w:b/>
                <w:bCs/>
                <w:color w:val="002060"/>
                <w:sz w:val="14"/>
                <w:szCs w:val="14"/>
              </w:rPr>
              <w:t>Summe</w:t>
            </w:r>
          </w:p>
        </w:tc>
        <w:tc>
          <w:tcPr>
            <w:tcW w:w="3403" w:type="dxa"/>
            <w:gridSpan w:val="4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Kosten</w:t>
            </w:r>
            <w:r>
              <w:rPr>
                <w:b/>
                <w:bCs/>
                <w:color w:val="002060"/>
              </w:rPr>
              <w:t>/Zuwendung</w:t>
            </w:r>
            <w:r w:rsidRPr="00A8440F">
              <w:rPr>
                <w:b/>
                <w:bCs/>
                <w:color w:val="002060"/>
              </w:rPr>
              <w:t xml:space="preserve"> (in €)</w:t>
            </w:r>
          </w:p>
        </w:tc>
      </w:tr>
      <w:tr w:rsidR="00CD48D0" w:rsidRPr="00A8440F" w:rsidTr="00E871CE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425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0070C0"/>
            </w:tcBorders>
            <w:shd w:val="clear" w:color="auto" w:fill="FFFFFF" w:themeFill="background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Persona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l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708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Gesam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A8440F">
              <w:rPr>
                <w:b/>
                <w:bCs/>
                <w:color w:val="002060"/>
                <w:sz w:val="18"/>
                <w:szCs w:val="18"/>
              </w:rPr>
              <w:t>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Zuwe</w:t>
            </w:r>
            <w:r>
              <w:rPr>
                <w:b/>
                <w:bCs/>
                <w:color w:val="002060"/>
                <w:sz w:val="18"/>
                <w:szCs w:val="18"/>
              </w:rPr>
              <w:t>n</w:t>
            </w:r>
            <w:r>
              <w:rPr>
                <w:b/>
                <w:bCs/>
                <w:color w:val="002060"/>
                <w:sz w:val="18"/>
                <w:szCs w:val="18"/>
              </w:rPr>
              <w:t>dung</w:t>
            </w:r>
          </w:p>
        </w:tc>
      </w:tr>
      <w:tr w:rsidR="00CD48D0" w:rsidRPr="00A8440F" w:rsidTr="00E871CE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8440F">
              <w:rPr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  <w:tr w:rsidR="00CD48D0" w:rsidRPr="00A8440F" w:rsidTr="00E871CE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  <w:r w:rsidRPr="00A8440F">
              <w:rPr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</w:tcPr>
          <w:p w:rsidR="00CD48D0" w:rsidRPr="00B30071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70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2060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CD48D0" w:rsidRPr="00A8440F" w:rsidRDefault="00CD48D0" w:rsidP="00E871CE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color w:val="002060"/>
                <w:sz w:val="18"/>
                <w:szCs w:val="18"/>
              </w:rPr>
            </w:pPr>
          </w:p>
        </w:tc>
      </w:tr>
    </w:tbl>
    <w:p w:rsidR="00CD48D0" w:rsidRDefault="00CD48D0" w:rsidP="00CD48D0">
      <w:pPr>
        <w:autoSpaceDE w:val="0"/>
        <w:autoSpaceDN w:val="0"/>
        <w:adjustRightInd w:val="0"/>
        <w:spacing w:after="60"/>
        <w:rPr>
          <w:bCs/>
          <w:i/>
        </w:rPr>
      </w:pPr>
      <w:r w:rsidRPr="00221DC0">
        <w:rPr>
          <w:bCs/>
        </w:rPr>
        <w:t xml:space="preserve">Tabelle: Darstellung des Personalaufwands und Kostenabschätzung </w:t>
      </w:r>
    </w:p>
    <w:p w:rsidR="00CD48D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 w:rsidRPr="00961019">
        <w:rPr>
          <w:b/>
          <w:i/>
          <w:sz w:val="18"/>
          <w:szCs w:val="18"/>
        </w:rPr>
        <w:t>Typ</w:t>
      </w:r>
      <w:r w:rsidRPr="00961019">
        <w:rPr>
          <w:i/>
          <w:sz w:val="18"/>
          <w:szCs w:val="18"/>
        </w:rPr>
        <w:t>:</w:t>
      </w:r>
      <w:r w:rsidRPr="00961019">
        <w:rPr>
          <w:i/>
          <w:sz w:val="18"/>
          <w:szCs w:val="18"/>
        </w:rPr>
        <w:tab/>
        <w:t>HS = Hochschulinstitut;   F = sonstiges Forschungsinstitut;   KMU = kleines/mittleres Unternehmen;</w:t>
      </w:r>
      <w:r w:rsidRPr="00961019">
        <w:rPr>
          <w:i/>
          <w:sz w:val="18"/>
          <w:szCs w:val="18"/>
        </w:rPr>
        <w:br/>
        <w:t>GU = größeres Unternehmen;   S = Sonstige Einrichtung</w:t>
      </w:r>
    </w:p>
    <w:p w:rsidR="000619CE" w:rsidRPr="00CD48D0" w:rsidRDefault="00CD48D0" w:rsidP="00CD48D0">
      <w:pPr>
        <w:pStyle w:val="Fuzeile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FQ</w:t>
      </w:r>
      <w:r w:rsidRPr="00B30071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geplante Förderquote</w:t>
      </w:r>
    </w:p>
    <w:p w:rsidR="00CD48D0" w:rsidRPr="00CD48D0" w:rsidRDefault="00CD48D0" w:rsidP="00CD48D0">
      <w:pPr>
        <w:spacing w:after="120" w:line="264" w:lineRule="auto"/>
        <w:contextualSpacing/>
        <w:jc w:val="left"/>
        <w:rPr>
          <w:b/>
        </w:rPr>
      </w:pPr>
    </w:p>
    <w:p w:rsidR="000619CE" w:rsidRDefault="000619CE" w:rsidP="000619CE">
      <w:pPr>
        <w:pStyle w:val="Listenabsatz"/>
        <w:numPr>
          <w:ilvl w:val="0"/>
          <w:numId w:val="17"/>
        </w:numPr>
        <w:spacing w:after="120" w:line="264" w:lineRule="auto"/>
        <w:ind w:left="0" w:firstLine="66"/>
        <w:contextualSpacing/>
        <w:jc w:val="left"/>
        <w:rPr>
          <w:b/>
        </w:rPr>
      </w:pPr>
      <w:r>
        <w:rPr>
          <w:b/>
        </w:rPr>
        <w:t>Anforderungen an das Konsortium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Liegen LOIs (Letters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) aller Partner vor?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 xml:space="preserve">Rollenverteilung im Konsortium (Konsortialführer, Hersteller </w:t>
      </w:r>
      <w:r w:rsidR="00045755">
        <w:t>/ Anbieter, Anwendungspartner</w:t>
      </w:r>
      <w:r>
        <w:t>, Unterau</w:t>
      </w:r>
      <w:r>
        <w:t>f</w:t>
      </w:r>
      <w:r>
        <w:t>tragnehmer / von wem</w:t>
      </w:r>
      <w:r w:rsidR="00045755">
        <w:t>)</w:t>
      </w:r>
      <w:r>
        <w:t>?</w:t>
      </w:r>
      <w:r>
        <w:br/>
        <w:t>Anmerkung: Bei Unteraufträgen ist zu beachten, dass die Wertigkeit der Unte</w:t>
      </w:r>
      <w:r w:rsidR="00045755">
        <w:t>raufträge nicht höher sein darf</w:t>
      </w:r>
      <w:r>
        <w:t xml:space="preserve"> als die der eigenen Aktivitäten) </w:t>
      </w:r>
    </w:p>
    <w:p w:rsidR="000619CE" w:rsidRDefault="000619CE" w:rsidP="00A04348">
      <w:pPr>
        <w:pStyle w:val="Listenabsatz"/>
        <w:numPr>
          <w:ilvl w:val="1"/>
          <w:numId w:val="17"/>
        </w:numPr>
        <w:spacing w:after="120" w:line="264" w:lineRule="auto"/>
        <w:ind w:left="851" w:hanging="567"/>
        <w:contextualSpacing/>
        <w:jc w:val="left"/>
      </w:pPr>
      <w:r>
        <w:t>Ist die Bonität aller Partner gewährleistet?</w:t>
      </w:r>
    </w:p>
    <w:p w:rsidR="000619CE" w:rsidRDefault="000619CE" w:rsidP="000619CE">
      <w:pPr>
        <w:pStyle w:val="Listenabsatz"/>
        <w:ind w:left="792"/>
        <w:jc w:val="left"/>
      </w:pPr>
    </w:p>
    <w:p w:rsidR="00ED1164" w:rsidRDefault="00ED1164" w:rsidP="000D6E69"/>
    <w:p w:rsidR="006E58AE" w:rsidRPr="006F1A27" w:rsidRDefault="006E58AE" w:rsidP="006E58AE">
      <w:pPr>
        <w:rPr>
          <w:i/>
        </w:rPr>
      </w:pPr>
      <w:r w:rsidRPr="006F1A27">
        <w:rPr>
          <w:i/>
        </w:rPr>
        <w:t>Es steht den Interessenten frei, weitere Punkte anzufügen, die nach ihrer Auffassung für eine Beurteilung ihres Vorschlags von Bedeutung sind.</w:t>
      </w:r>
    </w:p>
    <w:sectPr w:rsidR="006E58AE" w:rsidRPr="006F1A27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8" w:rsidRDefault="005A2A38">
      <w:r>
        <w:separator/>
      </w:r>
    </w:p>
  </w:endnote>
  <w:endnote w:type="continuationSeparator" w:id="0">
    <w:p w:rsidR="005A2A38" w:rsidRDefault="005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C" w:rsidRPr="00287309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</w:pPr>
    <w:r>
      <w:t>Projekts</w:t>
    </w:r>
    <w:r w:rsidR="00287309">
      <w:t>kizze</w:t>
    </w:r>
    <w:r w:rsidR="00974D08">
      <w:t xml:space="preserve"> </w:t>
    </w:r>
    <w:r w:rsidR="00974D08" w:rsidRPr="00790854">
      <w:rPr>
        <w:i/>
        <w:color w:val="FF0000"/>
      </w:rPr>
      <w:t>„Projektakronym“</w:t>
    </w:r>
    <w:r>
      <w:tab/>
    </w:r>
    <w:r w:rsidR="00287309">
      <w:tab/>
    </w:r>
    <w:r w:rsidR="00287309" w:rsidRPr="00CE711A">
      <w:t xml:space="preserve">Seite </w:t>
    </w:r>
    <w:r w:rsidR="00287309" w:rsidRPr="00CE711A">
      <w:fldChar w:fldCharType="begin"/>
    </w:r>
    <w:r w:rsidR="00287309" w:rsidRPr="00CE711A">
      <w:instrText>PAGE  \* Arabic  \* MERGEFORMAT</w:instrText>
    </w:r>
    <w:r w:rsidR="00287309" w:rsidRPr="00CE711A">
      <w:fldChar w:fldCharType="separate"/>
    </w:r>
    <w:r w:rsidR="00F67C88">
      <w:rPr>
        <w:noProof/>
      </w:rPr>
      <w:t>3</w:t>
    </w:r>
    <w:r w:rsidR="00287309" w:rsidRPr="00CE711A">
      <w:fldChar w:fldCharType="end"/>
    </w:r>
    <w:r w:rsidR="00287309" w:rsidRPr="00CE711A">
      <w:t xml:space="preserve"> vo</w:t>
    </w:r>
    <w:r w:rsidR="00287309">
      <w:t xml:space="preserve">n </w:t>
    </w:r>
    <w:fldSimple w:instr=" NUMPAGES   \* MERGEFORMAT ">
      <w:r w:rsidR="00F67C8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8" w:rsidRDefault="005A2A38">
      <w:r>
        <w:separator/>
      </w:r>
    </w:p>
  </w:footnote>
  <w:footnote w:type="continuationSeparator" w:id="0">
    <w:p w:rsidR="005A2A38" w:rsidRDefault="005A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09" w:rsidRPr="00D253E8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i/>
        <w:sz w:val="20"/>
        <w:szCs w:val="20"/>
      </w:rPr>
    </w:pPr>
    <w:r w:rsidRPr="00D253E8">
      <w:rPr>
        <w:i/>
        <w:sz w:val="20"/>
        <w:szCs w:val="20"/>
      </w:rPr>
      <w:t xml:space="preserve">Stand: </w:t>
    </w:r>
    <w:r w:rsidR="00122425">
      <w:rPr>
        <w:i/>
        <w:sz w:val="20"/>
        <w:szCs w:val="20"/>
      </w:rPr>
      <w:t>Februar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EC"/>
    <w:multiLevelType w:val="multilevel"/>
    <w:tmpl w:val="146855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629F9"/>
    <w:multiLevelType w:val="hybridMultilevel"/>
    <w:tmpl w:val="E7E85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F65C2"/>
    <w:multiLevelType w:val="multilevel"/>
    <w:tmpl w:val="146608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9" w:hanging="360"/>
      </w:pPr>
    </w:lvl>
    <w:lvl w:ilvl="2">
      <w:start w:val="1"/>
      <w:numFmt w:val="decimal"/>
      <w:lvlText w:val="%1.%2.%3"/>
      <w:lvlJc w:val="left"/>
      <w:pPr>
        <w:ind w:left="3558" w:hanging="720"/>
      </w:pPr>
    </w:lvl>
    <w:lvl w:ilvl="3">
      <w:start w:val="1"/>
      <w:numFmt w:val="decimal"/>
      <w:lvlText w:val="%1.%2.%3.%4"/>
      <w:lvlJc w:val="left"/>
      <w:pPr>
        <w:ind w:left="4977" w:hanging="720"/>
      </w:pPr>
    </w:lvl>
    <w:lvl w:ilvl="4">
      <w:start w:val="1"/>
      <w:numFmt w:val="decimal"/>
      <w:lvlText w:val="%1.%2.%3.%4.%5"/>
      <w:lvlJc w:val="left"/>
      <w:pPr>
        <w:ind w:left="6756" w:hanging="1080"/>
      </w:pPr>
    </w:lvl>
    <w:lvl w:ilvl="5">
      <w:start w:val="1"/>
      <w:numFmt w:val="decimal"/>
      <w:lvlText w:val="%1.%2.%3.%4.%5.%6"/>
      <w:lvlJc w:val="left"/>
      <w:pPr>
        <w:ind w:left="8175" w:hanging="1080"/>
      </w:pPr>
    </w:lvl>
    <w:lvl w:ilvl="6">
      <w:start w:val="1"/>
      <w:numFmt w:val="decimal"/>
      <w:lvlText w:val="%1.%2.%3.%4.%5.%6.%7"/>
      <w:lvlJc w:val="left"/>
      <w:pPr>
        <w:ind w:left="9954" w:hanging="1440"/>
      </w:pPr>
    </w:lvl>
    <w:lvl w:ilvl="7">
      <w:start w:val="1"/>
      <w:numFmt w:val="decimal"/>
      <w:lvlText w:val="%1.%2.%3.%4.%5.%6.%7.%8"/>
      <w:lvlJc w:val="left"/>
      <w:pPr>
        <w:ind w:left="11373" w:hanging="1440"/>
      </w:pPr>
    </w:lvl>
    <w:lvl w:ilvl="8">
      <w:start w:val="1"/>
      <w:numFmt w:val="decimal"/>
      <w:lvlText w:val="%1.%2.%3.%4.%5.%6.%7.%8.%9"/>
      <w:lvlJc w:val="left"/>
      <w:pPr>
        <w:ind w:left="13152" w:hanging="1800"/>
      </w:pPr>
    </w:lvl>
  </w:abstractNum>
  <w:abstractNum w:abstractNumId="8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72AE5"/>
    <w:multiLevelType w:val="hybridMultilevel"/>
    <w:tmpl w:val="8FAA0D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781426"/>
    <w:multiLevelType w:val="hybridMultilevel"/>
    <w:tmpl w:val="66DEED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157F9"/>
    <w:multiLevelType w:val="multilevel"/>
    <w:tmpl w:val="0407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31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44CE"/>
    <w:rsid w:val="00035650"/>
    <w:rsid w:val="000358AC"/>
    <w:rsid w:val="0004186B"/>
    <w:rsid w:val="00044CCA"/>
    <w:rsid w:val="00045755"/>
    <w:rsid w:val="00054814"/>
    <w:rsid w:val="0005724F"/>
    <w:rsid w:val="00057C58"/>
    <w:rsid w:val="000619CE"/>
    <w:rsid w:val="00062434"/>
    <w:rsid w:val="00064D7B"/>
    <w:rsid w:val="000733AA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2425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03D1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7AD7"/>
    <w:rsid w:val="00272205"/>
    <w:rsid w:val="00272C1D"/>
    <w:rsid w:val="00273840"/>
    <w:rsid w:val="00276D60"/>
    <w:rsid w:val="00280524"/>
    <w:rsid w:val="00287309"/>
    <w:rsid w:val="002873CA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A7331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90102"/>
    <w:rsid w:val="005A2A38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8F7B83"/>
    <w:rsid w:val="009020A6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293F"/>
    <w:rsid w:val="009C4387"/>
    <w:rsid w:val="009C4CB9"/>
    <w:rsid w:val="009C4DA6"/>
    <w:rsid w:val="009D2B9B"/>
    <w:rsid w:val="009E085E"/>
    <w:rsid w:val="009E2010"/>
    <w:rsid w:val="009E2143"/>
    <w:rsid w:val="009E57CC"/>
    <w:rsid w:val="009E7839"/>
    <w:rsid w:val="009F0C7A"/>
    <w:rsid w:val="009F5B46"/>
    <w:rsid w:val="009F6A9D"/>
    <w:rsid w:val="00A03BC2"/>
    <w:rsid w:val="00A04348"/>
    <w:rsid w:val="00A0500F"/>
    <w:rsid w:val="00A1222A"/>
    <w:rsid w:val="00A123B1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C017C0"/>
    <w:rsid w:val="00C02DB5"/>
    <w:rsid w:val="00C0304F"/>
    <w:rsid w:val="00C131D3"/>
    <w:rsid w:val="00C13C61"/>
    <w:rsid w:val="00C14A5F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23F8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D48D0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56A4"/>
    <w:rsid w:val="00E9695A"/>
    <w:rsid w:val="00E969A5"/>
    <w:rsid w:val="00EA6DB2"/>
    <w:rsid w:val="00EB0A0A"/>
    <w:rsid w:val="00EB21DB"/>
    <w:rsid w:val="00EB5A1C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C88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tabs>
        <w:tab w:val="clear" w:pos="720"/>
        <w:tab w:val="num" w:pos="425"/>
      </w:tabs>
      <w:autoSpaceDE w:val="0"/>
      <w:autoSpaceDN w:val="0"/>
      <w:adjustRightInd w:val="0"/>
      <w:spacing w:before="180" w:line="360" w:lineRule="auto"/>
      <w:ind w:left="719" w:hanging="720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2425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42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230B-DE69-4C1C-B850-B7B3B63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661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Bott, Birgit</cp:lastModifiedBy>
  <cp:revision>2</cp:revision>
  <cp:lastPrinted>2015-03-25T07:28:00Z</cp:lastPrinted>
  <dcterms:created xsi:type="dcterms:W3CDTF">2020-02-04T16:45:00Z</dcterms:created>
  <dcterms:modified xsi:type="dcterms:W3CDTF">2020-02-04T16:45:00Z</dcterms:modified>
</cp:coreProperties>
</file>