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1193A" w14:textId="2ACBE49B" w:rsidR="002E1871" w:rsidRPr="00A13B00" w:rsidRDefault="008A625C" w:rsidP="008A625C">
      <w:pPr>
        <w:tabs>
          <w:tab w:val="left" w:pos="2835"/>
        </w:tabs>
        <w:spacing w:before="120" w:after="120"/>
        <w:jc w:val="center"/>
        <w:rPr>
          <w:rFonts w:ascii="Arial" w:hAnsi="Arial"/>
          <w:b/>
          <w:sz w:val="24"/>
          <w:szCs w:val="24"/>
        </w:rPr>
      </w:pPr>
      <w:r w:rsidRPr="00A13B00">
        <w:rPr>
          <w:rFonts w:ascii="Arial" w:hAnsi="Arial"/>
          <w:b/>
          <w:sz w:val="28"/>
          <w:szCs w:val="28"/>
        </w:rPr>
        <w:t>Vorlage</w:t>
      </w:r>
      <w:r w:rsidR="00FF4317" w:rsidRPr="00A13B00">
        <w:rPr>
          <w:rFonts w:ascii="Arial" w:hAnsi="Arial"/>
          <w:b/>
          <w:sz w:val="28"/>
          <w:szCs w:val="28"/>
        </w:rPr>
        <w:t xml:space="preserve"> zur</w:t>
      </w:r>
      <w:r w:rsidRPr="00A13B00">
        <w:rPr>
          <w:rFonts w:ascii="Arial" w:hAnsi="Arial"/>
          <w:b/>
          <w:sz w:val="28"/>
          <w:szCs w:val="28"/>
        </w:rPr>
        <w:t xml:space="preserve"> Gestaltung einer Projektskizze</w:t>
      </w:r>
      <w:r w:rsidR="00FF4317" w:rsidRPr="00A13B00">
        <w:rPr>
          <w:rFonts w:ascii="Arial" w:hAnsi="Arial"/>
          <w:b/>
          <w:sz w:val="28"/>
          <w:szCs w:val="28"/>
        </w:rPr>
        <w:t xml:space="preserve"> </w:t>
      </w:r>
      <w:r w:rsidR="00FF4317" w:rsidRPr="00A13B00">
        <w:rPr>
          <w:rFonts w:ascii="Arial" w:hAnsi="Arial"/>
          <w:b/>
          <w:sz w:val="28"/>
          <w:szCs w:val="28"/>
        </w:rPr>
        <w:br/>
      </w:r>
      <w:r w:rsidR="00FF4317" w:rsidRPr="00A13B00">
        <w:rPr>
          <w:rFonts w:ascii="Arial" w:hAnsi="Arial"/>
          <w:b/>
          <w:sz w:val="24"/>
        </w:rPr>
        <w:t>zur Förder</w:t>
      </w:r>
      <w:r w:rsidR="00122425" w:rsidRPr="00A13B00">
        <w:rPr>
          <w:rFonts w:ascii="Arial" w:hAnsi="Arial"/>
          <w:b/>
          <w:sz w:val="24"/>
        </w:rPr>
        <w:t>ung durch d</w:t>
      </w:r>
      <w:r w:rsidR="00122425" w:rsidRPr="00954F37">
        <w:rPr>
          <w:rFonts w:ascii="Arial" w:hAnsi="Arial"/>
          <w:b/>
          <w:sz w:val="24"/>
        </w:rPr>
        <w:t xml:space="preserve">as </w:t>
      </w:r>
      <w:r w:rsidR="00954F37" w:rsidRPr="00954F37">
        <w:rPr>
          <w:rFonts w:ascii="Arial" w:hAnsi="Arial"/>
          <w:b/>
          <w:sz w:val="24"/>
        </w:rPr>
        <w:t>BMWK, Referat</w:t>
      </w:r>
      <w:r w:rsidR="00954F37">
        <w:rPr>
          <w:rFonts w:ascii="Arial" w:hAnsi="Arial"/>
          <w:b/>
          <w:sz w:val="24"/>
        </w:rPr>
        <w:t xml:space="preserve"> VIB3, Entwicklung digitaler Technologien</w:t>
      </w:r>
    </w:p>
    <w:p w14:paraId="4281AF7F" w14:textId="43537B95" w:rsidR="00974813" w:rsidRDefault="00C14A5F" w:rsidP="00954F37">
      <w:pPr>
        <w:tabs>
          <w:tab w:val="left" w:pos="2835"/>
        </w:tabs>
        <w:spacing w:before="120" w:after="120"/>
        <w:rPr>
          <w:rFonts w:ascii="Arial" w:hAnsi="Arial"/>
          <w:b/>
          <w:sz w:val="24"/>
        </w:rPr>
      </w:pPr>
      <w:r w:rsidRPr="00A13B00">
        <w:rPr>
          <w:rFonts w:ascii="Arial" w:hAnsi="Arial"/>
          <w:b/>
          <w:sz w:val="24"/>
          <w:szCs w:val="24"/>
        </w:rPr>
        <w:br/>
      </w:r>
      <w:r w:rsidR="004A21A6" w:rsidRPr="00A13B00">
        <w:rPr>
          <w:rFonts w:ascii="Arial" w:hAnsi="Arial"/>
          <w:b/>
          <w:sz w:val="24"/>
          <w:szCs w:val="24"/>
        </w:rPr>
        <w:t>Titel der Projektskizze:</w:t>
      </w:r>
      <w:r w:rsidR="00E05A0E" w:rsidRPr="00A13B00">
        <w:rPr>
          <w:rFonts w:ascii="Arial" w:hAnsi="Arial"/>
          <w:b/>
          <w:sz w:val="24"/>
        </w:rPr>
        <w:t xml:space="preserve"> </w:t>
      </w:r>
      <w:r w:rsidR="00E05A0E" w:rsidRPr="00A13B00">
        <w:rPr>
          <w:rFonts w:ascii="Arial" w:hAnsi="Arial"/>
          <w:b/>
          <w:sz w:val="24"/>
        </w:rPr>
        <w:tab/>
      </w:r>
    </w:p>
    <w:p w14:paraId="0436647F" w14:textId="77777777" w:rsidR="00182975" w:rsidRDefault="00182975" w:rsidP="00D933EE">
      <w:pPr>
        <w:tabs>
          <w:tab w:val="left" w:pos="2835"/>
        </w:tabs>
        <w:spacing w:before="120" w:after="120"/>
        <w:rPr>
          <w:rFonts w:ascii="Arial" w:hAnsi="Arial"/>
          <w:b/>
          <w:sz w:val="24"/>
        </w:rPr>
      </w:pPr>
    </w:p>
    <w:p w14:paraId="35BA08F2" w14:textId="77777777" w:rsidR="00182975" w:rsidRPr="00A13B00" w:rsidRDefault="00182975" w:rsidP="00182975">
      <w:pPr>
        <w:tabs>
          <w:tab w:val="left" w:pos="2268"/>
          <w:tab w:val="right" w:pos="9923"/>
        </w:tabs>
        <w:spacing w:after="120" w:line="240" w:lineRule="auto"/>
        <w:ind w:left="1"/>
        <w:jc w:val="left"/>
        <w:rPr>
          <w:rFonts w:ascii="Arial" w:hAnsi="Arial"/>
          <w:b/>
        </w:rPr>
      </w:pPr>
      <w:r w:rsidRPr="00A13B00">
        <w:rPr>
          <w:rFonts w:ascii="Arial" w:hAnsi="Arial"/>
          <w:b/>
          <w:sz w:val="24"/>
        </w:rPr>
        <w:t xml:space="preserve">Projektakronym: </w:t>
      </w:r>
      <w:r w:rsidRPr="00A13B00">
        <w:rPr>
          <w:rFonts w:ascii="Arial" w:hAnsi="Arial"/>
          <w:b/>
          <w:sz w:val="24"/>
        </w:rPr>
        <w:tab/>
      </w:r>
      <w:r w:rsidRPr="00A13B00">
        <w:rPr>
          <w:rFonts w:ascii="Arial" w:hAnsi="Arial"/>
          <w:b/>
          <w:sz w:val="24"/>
        </w:rPr>
        <w:tab/>
      </w:r>
      <w:r w:rsidRPr="00A13B00">
        <w:rPr>
          <w:rFonts w:ascii="Arial" w:hAnsi="Arial"/>
          <w:i/>
          <w:color w:val="FF0000"/>
        </w:rPr>
        <w:t>(bitte auch in Fußzeile eintragen)</w:t>
      </w:r>
    </w:p>
    <w:p w14:paraId="3CF5F738" w14:textId="77777777" w:rsidR="00182975" w:rsidRDefault="00182975" w:rsidP="00182975">
      <w:pPr>
        <w:tabs>
          <w:tab w:val="left" w:pos="2268"/>
          <w:tab w:val="right" w:pos="9923"/>
        </w:tabs>
        <w:spacing w:after="120" w:line="240" w:lineRule="auto"/>
        <w:jc w:val="left"/>
        <w:rPr>
          <w:rFonts w:ascii="Arial" w:hAnsi="Arial"/>
          <w:b/>
          <w:sz w:val="24"/>
        </w:rPr>
      </w:pPr>
    </w:p>
    <w:p w14:paraId="4319E7E0" w14:textId="796DE0C1" w:rsidR="00C21DFA" w:rsidRDefault="00FF4317" w:rsidP="00182975">
      <w:pPr>
        <w:tabs>
          <w:tab w:val="left" w:pos="2268"/>
          <w:tab w:val="right" w:pos="9923"/>
        </w:tabs>
        <w:spacing w:after="120" w:line="240" w:lineRule="auto"/>
        <w:ind w:left="4" w:hanging="3"/>
        <w:jc w:val="left"/>
        <w:rPr>
          <w:rFonts w:ascii="Arial" w:hAnsi="Arial"/>
          <w:b/>
          <w:sz w:val="24"/>
        </w:rPr>
      </w:pPr>
      <w:r w:rsidRPr="00A13B00">
        <w:rPr>
          <w:rFonts w:ascii="Arial" w:hAnsi="Arial"/>
          <w:b/>
          <w:sz w:val="24"/>
        </w:rPr>
        <w:t>Förder</w:t>
      </w:r>
      <w:r w:rsidR="00954F37">
        <w:rPr>
          <w:rFonts w:ascii="Arial" w:hAnsi="Arial"/>
          <w:b/>
          <w:sz w:val="24"/>
        </w:rPr>
        <w:t>aufruf</w:t>
      </w:r>
      <w:r w:rsidR="00C429CB">
        <w:rPr>
          <w:rFonts w:ascii="Arial" w:hAnsi="Arial"/>
          <w:b/>
          <w:sz w:val="24"/>
        </w:rPr>
        <w:t>:</w:t>
      </w:r>
      <w:r w:rsidR="00341F62">
        <w:rPr>
          <w:rFonts w:ascii="Arial" w:hAnsi="Arial"/>
          <w:b/>
          <w:sz w:val="24"/>
        </w:rPr>
        <w:t xml:space="preserve"> </w:t>
      </w:r>
      <w:proofErr w:type="spellStart"/>
      <w:r w:rsidR="00954F37" w:rsidRPr="00954F37">
        <w:rPr>
          <w:rFonts w:ascii="Arial" w:hAnsi="Arial"/>
          <w:b/>
          <w:sz w:val="24"/>
        </w:rPr>
        <w:t>GreenTech</w:t>
      </w:r>
      <w:proofErr w:type="spellEnd"/>
      <w:r w:rsidR="00EA1D20">
        <w:rPr>
          <w:rFonts w:ascii="Arial" w:hAnsi="Arial"/>
          <w:b/>
          <w:sz w:val="24"/>
        </w:rPr>
        <w:t xml:space="preserve"> Innovationswettbewerb</w:t>
      </w:r>
      <w:r w:rsidR="00954F37" w:rsidRPr="00954F37">
        <w:rPr>
          <w:rFonts w:ascii="Arial" w:hAnsi="Arial"/>
          <w:b/>
          <w:sz w:val="24"/>
        </w:rPr>
        <w:t xml:space="preserve"> „Digitale Technologien als Schlüssel für die ökologische Transformation der Wirtschaft“</w:t>
      </w:r>
    </w:p>
    <w:p w14:paraId="0C3C72AF" w14:textId="77777777" w:rsidR="004E4473" w:rsidRDefault="004E4473" w:rsidP="00182975">
      <w:pPr>
        <w:spacing w:before="480"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Laufzeit:</w:t>
      </w:r>
      <w:bookmarkStart w:id="0" w:name="_GoBack"/>
      <w:bookmarkEnd w:id="0"/>
    </w:p>
    <w:p w14:paraId="060850D6" w14:textId="77777777" w:rsidR="00FF4317" w:rsidRPr="00A13B00" w:rsidRDefault="00FF4317" w:rsidP="00175D82">
      <w:pPr>
        <w:spacing w:before="480" w:after="120"/>
        <w:ind w:left="1" w:firstLine="1"/>
        <w:rPr>
          <w:rFonts w:ascii="Arial" w:hAnsi="Arial"/>
          <w:b/>
          <w:sz w:val="24"/>
        </w:rPr>
      </w:pPr>
      <w:r w:rsidRPr="00A13B00">
        <w:rPr>
          <w:rFonts w:ascii="Arial" w:hAnsi="Arial"/>
          <w:b/>
          <w:sz w:val="24"/>
        </w:rPr>
        <w:t>Ort; Datum der Fassung</w:t>
      </w:r>
    </w:p>
    <w:p w14:paraId="0811CA22" w14:textId="77777777" w:rsidR="00251CA0" w:rsidRPr="00A13B00" w:rsidRDefault="00251CA0" w:rsidP="001A1B9B">
      <w:pPr>
        <w:spacing w:before="480" w:after="120"/>
        <w:rPr>
          <w:rFonts w:ascii="Arial" w:hAnsi="Arial"/>
          <w:b/>
          <w:sz w:val="24"/>
        </w:rPr>
      </w:pPr>
      <w:r w:rsidRPr="00A13B00">
        <w:rPr>
          <w:rFonts w:ascii="Arial" w:hAnsi="Arial"/>
          <w:b/>
          <w:sz w:val="24"/>
        </w:rPr>
        <w:t>Angaben zum Einreicher der Projektskizze</w:t>
      </w:r>
      <w:r w:rsidR="000344CE" w:rsidRPr="00A13B00">
        <w:rPr>
          <w:rFonts w:ascii="Arial" w:hAnsi="Arial"/>
          <w:b/>
          <w:sz w:val="24"/>
        </w:rPr>
        <w:t xml:space="preserve"> (Verbundkoordinator)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2694"/>
        <w:gridCol w:w="1275"/>
        <w:gridCol w:w="4972"/>
      </w:tblGrid>
      <w:tr w:rsidR="00A674F0" w:rsidRPr="00A13B00" w14:paraId="6223C7AF" w14:textId="77777777" w:rsidTr="00A674F0">
        <w:trPr>
          <w:cantSplit/>
        </w:trPr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2D842A28" w14:textId="77777777" w:rsidR="00A674F0" w:rsidRPr="00A13B00" w:rsidRDefault="00A674F0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Firma /</w:t>
            </w:r>
            <w:r w:rsidRPr="00A13B00">
              <w:rPr>
                <w:rFonts w:ascii="Arial" w:hAnsi="Arial"/>
              </w:rPr>
              <w:br/>
              <w:t>Institution</w:t>
            </w:r>
          </w:p>
        </w:tc>
        <w:tc>
          <w:tcPr>
            <w:tcW w:w="894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2521606" w14:textId="77777777" w:rsidR="00A674F0" w:rsidRPr="00A13B00" w:rsidRDefault="00A674F0" w:rsidP="00A674F0">
            <w:pPr>
              <w:spacing w:before="60" w:after="60"/>
              <w:rPr>
                <w:rFonts w:ascii="Arial" w:hAnsi="Arial"/>
              </w:rPr>
            </w:pPr>
          </w:p>
        </w:tc>
      </w:tr>
      <w:tr w:rsidR="00A674F0" w:rsidRPr="00A13B00" w14:paraId="30E743DB" w14:textId="77777777" w:rsidTr="00A674F0">
        <w:trPr>
          <w:cantSplit/>
        </w:trPr>
        <w:tc>
          <w:tcPr>
            <w:tcW w:w="1191" w:type="dxa"/>
            <w:tcBorders>
              <w:top w:val="nil"/>
              <w:bottom w:val="single" w:sz="4" w:space="0" w:color="auto"/>
            </w:tcBorders>
            <w:vAlign w:val="center"/>
          </w:tcPr>
          <w:p w14:paraId="11B066CF" w14:textId="77777777" w:rsidR="00A674F0" w:rsidRPr="00A13B00" w:rsidRDefault="00A674F0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Abteilung /</w:t>
            </w:r>
            <w:r w:rsidRPr="00A13B00">
              <w:rPr>
                <w:rFonts w:ascii="Arial" w:hAnsi="Arial"/>
              </w:rPr>
              <w:br/>
              <w:t>Institut</w:t>
            </w:r>
          </w:p>
        </w:tc>
        <w:tc>
          <w:tcPr>
            <w:tcW w:w="894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764CBB2" w14:textId="77777777" w:rsidR="00A674F0" w:rsidRPr="00A13B00" w:rsidRDefault="00A674F0" w:rsidP="00A674F0">
            <w:pPr>
              <w:spacing w:before="60" w:after="60"/>
              <w:rPr>
                <w:rFonts w:ascii="Arial" w:hAnsi="Arial"/>
              </w:rPr>
            </w:pPr>
          </w:p>
        </w:tc>
      </w:tr>
      <w:tr w:rsidR="00054814" w:rsidRPr="00A13B00" w14:paraId="4066497D" w14:textId="77777777" w:rsidTr="00EC520B">
        <w:trPr>
          <w:cantSplit/>
        </w:trPr>
        <w:tc>
          <w:tcPr>
            <w:tcW w:w="1191" w:type="dxa"/>
            <w:vAlign w:val="center"/>
          </w:tcPr>
          <w:p w14:paraId="3322FA62" w14:textId="77777777"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Anrede</w:t>
            </w:r>
          </w:p>
        </w:tc>
        <w:tc>
          <w:tcPr>
            <w:tcW w:w="2694" w:type="dxa"/>
            <w:vAlign w:val="center"/>
          </w:tcPr>
          <w:p w14:paraId="5FEC4290" w14:textId="77777777" w:rsidR="00054814" w:rsidRPr="00A13B00" w:rsidRDefault="00054814" w:rsidP="002A4EB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14:paraId="05C27AAA" w14:textId="77777777"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Vorname</w:t>
            </w:r>
          </w:p>
        </w:tc>
        <w:tc>
          <w:tcPr>
            <w:tcW w:w="4972" w:type="dxa"/>
            <w:vAlign w:val="center"/>
          </w:tcPr>
          <w:p w14:paraId="10E871E6" w14:textId="77777777"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</w:p>
        </w:tc>
      </w:tr>
      <w:tr w:rsidR="00054814" w:rsidRPr="00A13B00" w14:paraId="0FA6999E" w14:textId="77777777" w:rsidTr="00EC520B">
        <w:trPr>
          <w:cantSplit/>
        </w:trPr>
        <w:tc>
          <w:tcPr>
            <w:tcW w:w="1191" w:type="dxa"/>
            <w:vAlign w:val="center"/>
          </w:tcPr>
          <w:p w14:paraId="2F1E1E72" w14:textId="77777777"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Titel</w:t>
            </w:r>
          </w:p>
        </w:tc>
        <w:tc>
          <w:tcPr>
            <w:tcW w:w="2694" w:type="dxa"/>
            <w:vAlign w:val="center"/>
          </w:tcPr>
          <w:p w14:paraId="3182D3AE" w14:textId="77777777" w:rsidR="00054814" w:rsidRPr="00A13B00" w:rsidRDefault="00054814" w:rsidP="002A4EB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14:paraId="02FF9301" w14:textId="77777777"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Nachname</w:t>
            </w:r>
          </w:p>
        </w:tc>
        <w:tc>
          <w:tcPr>
            <w:tcW w:w="4972" w:type="dxa"/>
            <w:vAlign w:val="center"/>
          </w:tcPr>
          <w:p w14:paraId="21B74A35" w14:textId="77777777"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</w:p>
        </w:tc>
      </w:tr>
      <w:tr w:rsidR="00054814" w:rsidRPr="00A13B00" w14:paraId="6B1E26D4" w14:textId="77777777" w:rsidTr="00175D82">
        <w:trPr>
          <w:cantSplit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55FFC06" w14:textId="77777777" w:rsidR="00054814" w:rsidRPr="00A13B00" w:rsidRDefault="00054814" w:rsidP="00054814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Telefon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E541971" w14:textId="77777777" w:rsidR="00054814" w:rsidRPr="00A13B00" w:rsidRDefault="00054814" w:rsidP="000D6E69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 xml:space="preserve">+49 </w:t>
            </w:r>
            <w:r w:rsidR="00182975">
              <w:rPr>
                <w:rFonts w:ascii="Arial" w:hAnsi="Arial"/>
              </w:rPr>
              <w:t>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B60E4C9" w14:textId="77777777" w:rsidR="00054814" w:rsidRPr="00A13B00" w:rsidRDefault="00054814" w:rsidP="00054814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E-Mail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14:paraId="1F35B99B" w14:textId="77777777" w:rsidR="00054814" w:rsidRPr="00A13B00" w:rsidRDefault="00054814" w:rsidP="00054814">
            <w:pPr>
              <w:spacing w:before="60" w:after="60"/>
              <w:rPr>
                <w:rFonts w:ascii="Arial" w:hAnsi="Arial"/>
              </w:rPr>
            </w:pPr>
          </w:p>
        </w:tc>
      </w:tr>
      <w:tr w:rsidR="00FF4317" w:rsidRPr="00A13B00" w14:paraId="5621966B" w14:textId="77777777" w:rsidTr="00175D82">
        <w:trPr>
          <w:cantSplit/>
        </w:trPr>
        <w:tc>
          <w:tcPr>
            <w:tcW w:w="101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483B4" w14:textId="77777777" w:rsidR="00C14A5F" w:rsidRPr="00A13B00" w:rsidRDefault="00C14A5F" w:rsidP="00122425">
            <w:pPr>
              <w:spacing w:line="240" w:lineRule="auto"/>
              <w:contextualSpacing/>
              <w:jc w:val="left"/>
              <w:rPr>
                <w:rFonts w:ascii="Arial" w:hAnsi="Arial"/>
              </w:rPr>
            </w:pPr>
          </w:p>
          <w:p w14:paraId="53FD97C9" w14:textId="77777777" w:rsidR="00122425" w:rsidRPr="00A13B00" w:rsidRDefault="00122425" w:rsidP="00122425">
            <w:pPr>
              <w:spacing w:line="240" w:lineRule="auto"/>
              <w:contextualSpacing/>
              <w:jc w:val="left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Tabellarische Auflistung</w:t>
            </w:r>
          </w:p>
          <w:p w14:paraId="42B4DC8D" w14:textId="77777777" w:rsidR="00122425" w:rsidRPr="00A13B00" w:rsidRDefault="00122425" w:rsidP="00122425">
            <w:pPr>
              <w:pStyle w:val="Listenabsatz"/>
              <w:numPr>
                <w:ilvl w:val="0"/>
                <w:numId w:val="16"/>
              </w:numPr>
              <w:spacing w:line="240" w:lineRule="auto"/>
              <w:contextualSpacing/>
              <w:jc w:val="left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Gesamtvolumen und Fördervolumen für den Gesamtverbund</w:t>
            </w:r>
            <w:r w:rsidR="00C14A5F" w:rsidRPr="00A13B00">
              <w:rPr>
                <w:rFonts w:ascii="Arial" w:hAnsi="Arial"/>
              </w:rPr>
              <w:br/>
            </w:r>
          </w:p>
          <w:p w14:paraId="2F7DE198" w14:textId="77777777" w:rsidR="00FF4317" w:rsidRPr="00A13B00" w:rsidRDefault="00122425" w:rsidP="00122425">
            <w:pPr>
              <w:pStyle w:val="Listenabsatz"/>
              <w:numPr>
                <w:ilvl w:val="0"/>
                <w:numId w:val="16"/>
              </w:numPr>
              <w:spacing w:line="240" w:lineRule="auto"/>
              <w:contextualSpacing/>
              <w:jc w:val="left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Auflistung aller Projektpartner (Ansprechpartner, Kontaktdaten) jeweils mit Gesamtvolumen, Fördervolumen, Förderquote, Anzahl und Volumen der Unteraufträge</w:t>
            </w:r>
          </w:p>
          <w:p w14:paraId="0B444BEE" w14:textId="77777777" w:rsidR="00122425" w:rsidRPr="00A13B00" w:rsidRDefault="00122425" w:rsidP="00C14A5F">
            <w:pPr>
              <w:pStyle w:val="Listenabsatz"/>
              <w:spacing w:line="240" w:lineRule="auto"/>
              <w:ind w:left="1068"/>
              <w:contextualSpacing/>
              <w:jc w:val="left"/>
              <w:rPr>
                <w:rFonts w:ascii="Arial" w:hAnsi="Arial"/>
              </w:rPr>
            </w:pPr>
          </w:p>
        </w:tc>
      </w:tr>
    </w:tbl>
    <w:p w14:paraId="6194601C" w14:textId="77777777" w:rsidR="00054814" w:rsidRPr="00A13B00" w:rsidRDefault="00054814" w:rsidP="00EC520B">
      <w:pPr>
        <w:tabs>
          <w:tab w:val="left" w:pos="3686"/>
          <w:tab w:val="right" w:leader="dot" w:pos="4536"/>
          <w:tab w:val="left" w:pos="4820"/>
          <w:tab w:val="left" w:pos="8931"/>
          <w:tab w:val="right" w:leader="dot" w:pos="9639"/>
        </w:tabs>
        <w:spacing w:before="240" w:after="120"/>
        <w:rPr>
          <w:rFonts w:ascii="Arial" w:hAnsi="Arial"/>
          <w:b/>
          <w:sz w:val="24"/>
        </w:rPr>
        <w:sectPr w:rsidR="00054814" w:rsidRPr="00A13B00" w:rsidSect="00287309">
          <w:headerReference w:type="default" r:id="rId8"/>
          <w:footerReference w:type="default" r:id="rId9"/>
          <w:pgSz w:w="11906" w:h="16838"/>
          <w:pgMar w:top="1134" w:right="851" w:bottom="851" w:left="1134" w:header="284" w:footer="425" w:gutter="0"/>
          <w:cols w:space="720"/>
          <w:docGrid w:linePitch="360"/>
        </w:sectPr>
      </w:pPr>
    </w:p>
    <w:p w14:paraId="1437F8D4" w14:textId="77777777" w:rsidR="00A674F0" w:rsidRPr="00A13B00" w:rsidRDefault="00A674F0" w:rsidP="00EC520B">
      <w:pPr>
        <w:spacing w:before="240" w:after="120"/>
        <w:rPr>
          <w:rFonts w:ascii="Arial" w:hAnsi="Arial"/>
          <w:b/>
          <w:sz w:val="24"/>
        </w:rPr>
      </w:pPr>
    </w:p>
    <w:p w14:paraId="42518AA6" w14:textId="77777777" w:rsidR="00122425" w:rsidRPr="00A13B00" w:rsidRDefault="00122425">
      <w:pPr>
        <w:spacing w:line="240" w:lineRule="auto"/>
        <w:jc w:val="left"/>
        <w:rPr>
          <w:rFonts w:ascii="Arial" w:hAnsi="Arial"/>
          <w:b/>
          <w:i/>
          <w:color w:val="FF0000"/>
          <w:sz w:val="24"/>
          <w:u w:val="single"/>
        </w:rPr>
      </w:pPr>
      <w:r w:rsidRPr="00A13B00">
        <w:rPr>
          <w:rFonts w:ascii="Arial" w:hAnsi="Arial"/>
          <w:b/>
          <w:i/>
          <w:color w:val="FF0000"/>
          <w:sz w:val="24"/>
          <w:u w:val="single"/>
        </w:rPr>
        <w:br w:type="page"/>
      </w:r>
    </w:p>
    <w:p w14:paraId="4D40CD88" w14:textId="77777777" w:rsidR="00FF4317" w:rsidRPr="00A13B00" w:rsidRDefault="00C36AEE" w:rsidP="00EC520B">
      <w:pPr>
        <w:autoSpaceDE w:val="0"/>
        <w:autoSpaceDN w:val="0"/>
        <w:adjustRightInd w:val="0"/>
        <w:spacing w:before="120" w:after="120"/>
        <w:ind w:left="22"/>
        <w:jc w:val="center"/>
        <w:rPr>
          <w:rFonts w:ascii="Arial" w:hAnsi="Arial"/>
          <w:b/>
          <w:i/>
          <w:color w:val="FF0000"/>
          <w:sz w:val="28"/>
          <w:szCs w:val="28"/>
          <w:u w:val="single"/>
        </w:rPr>
      </w:pPr>
      <w:r w:rsidRPr="00A13B00">
        <w:rPr>
          <w:rFonts w:ascii="Arial" w:hAnsi="Arial"/>
          <w:b/>
          <w:i/>
          <w:color w:val="FF0000"/>
          <w:sz w:val="28"/>
          <w:szCs w:val="28"/>
          <w:u w:val="single"/>
        </w:rPr>
        <w:lastRenderedPageBreak/>
        <w:t>G</w:t>
      </w:r>
      <w:r w:rsidR="001E0EF8" w:rsidRPr="00A13B00">
        <w:rPr>
          <w:rFonts w:ascii="Arial" w:hAnsi="Arial"/>
          <w:b/>
          <w:i/>
          <w:color w:val="FF0000"/>
          <w:sz w:val="28"/>
          <w:szCs w:val="28"/>
          <w:u w:val="single"/>
        </w:rPr>
        <w:t>liederung</w:t>
      </w:r>
      <w:r w:rsidRPr="00A13B00">
        <w:rPr>
          <w:rFonts w:ascii="Arial" w:hAnsi="Arial"/>
          <w:b/>
          <w:i/>
          <w:color w:val="FF0000"/>
          <w:sz w:val="28"/>
          <w:szCs w:val="28"/>
          <w:u w:val="single"/>
        </w:rPr>
        <w:t xml:space="preserve"> der Projektskizze</w:t>
      </w:r>
      <w:r w:rsidR="000344CE" w:rsidRPr="00A13B00">
        <w:rPr>
          <w:rFonts w:ascii="Arial" w:hAnsi="Arial"/>
          <w:b/>
          <w:i/>
          <w:color w:val="FF0000"/>
          <w:sz w:val="28"/>
          <w:szCs w:val="28"/>
          <w:u w:val="single"/>
        </w:rPr>
        <w:t xml:space="preserve"> </w:t>
      </w:r>
    </w:p>
    <w:p w14:paraId="4A19C255" w14:textId="77777777" w:rsidR="000619CE" w:rsidRPr="00A13B00" w:rsidRDefault="00FF4317" w:rsidP="000619CE">
      <w:pPr>
        <w:jc w:val="left"/>
        <w:rPr>
          <w:rFonts w:ascii="Arial" w:hAnsi="Arial"/>
          <w:b/>
          <w:i/>
          <w:color w:val="FF0000"/>
          <w:sz w:val="24"/>
          <w:u w:val="single"/>
        </w:rPr>
      </w:pPr>
      <w:r w:rsidRPr="00A13B00">
        <w:rPr>
          <w:rFonts w:ascii="Arial" w:hAnsi="Arial"/>
          <w:b/>
          <w:i/>
          <w:color w:val="FF0000"/>
          <w:sz w:val="24"/>
          <w:u w:val="single"/>
        </w:rPr>
        <w:t xml:space="preserve">Bitte beachten Sie folgende formalen Gestaltungskriterien: </w:t>
      </w:r>
      <w:r w:rsidR="000619CE" w:rsidRPr="00A13B00">
        <w:rPr>
          <w:rFonts w:ascii="Arial" w:hAnsi="Arial"/>
          <w:b/>
          <w:i/>
          <w:color w:val="FF0000"/>
          <w:sz w:val="24"/>
          <w:u w:val="single"/>
        </w:rPr>
        <w:br/>
      </w:r>
      <w:r w:rsidR="00122425" w:rsidRPr="00A13B00">
        <w:rPr>
          <w:rFonts w:ascii="Arial" w:hAnsi="Arial"/>
          <w:b/>
          <w:i/>
          <w:color w:val="FF0000"/>
          <w:sz w:val="24"/>
          <w:u w:val="single"/>
        </w:rPr>
        <w:t xml:space="preserve">max. </w:t>
      </w:r>
      <w:r w:rsidR="00582A33">
        <w:rPr>
          <w:rFonts w:ascii="Arial" w:hAnsi="Arial"/>
          <w:b/>
          <w:i/>
          <w:color w:val="FF0000"/>
          <w:sz w:val="24"/>
          <w:u w:val="single"/>
        </w:rPr>
        <w:t>1</w:t>
      </w:r>
      <w:r w:rsidR="00EB5A1C" w:rsidRPr="00A13B00">
        <w:rPr>
          <w:rFonts w:ascii="Arial" w:hAnsi="Arial"/>
          <w:b/>
          <w:i/>
          <w:color w:val="FF0000"/>
          <w:sz w:val="24"/>
          <w:u w:val="single"/>
        </w:rPr>
        <w:t>0</w:t>
      </w:r>
      <w:r w:rsidR="001E0EF8" w:rsidRPr="00A13B00">
        <w:rPr>
          <w:rFonts w:ascii="Arial" w:hAnsi="Arial"/>
          <w:b/>
          <w:i/>
          <w:color w:val="FF0000"/>
          <w:sz w:val="24"/>
          <w:u w:val="single"/>
        </w:rPr>
        <w:t xml:space="preserve"> </w:t>
      </w:r>
      <w:r w:rsidR="000619CE" w:rsidRPr="00A13B00">
        <w:rPr>
          <w:rFonts w:ascii="Arial" w:hAnsi="Arial"/>
          <w:b/>
          <w:i/>
          <w:color w:val="FF0000"/>
          <w:sz w:val="24"/>
          <w:u w:val="single"/>
        </w:rPr>
        <w:t>DINA4-</w:t>
      </w:r>
      <w:r w:rsidR="001E0EF8" w:rsidRPr="00A13B00">
        <w:rPr>
          <w:rFonts w:ascii="Arial" w:hAnsi="Arial"/>
          <w:b/>
          <w:i/>
          <w:color w:val="FF0000"/>
          <w:sz w:val="24"/>
          <w:u w:val="single"/>
        </w:rPr>
        <w:t>Seiten</w:t>
      </w:r>
      <w:r w:rsidR="00122425" w:rsidRPr="00A13B00">
        <w:rPr>
          <w:rFonts w:ascii="Arial" w:hAnsi="Arial"/>
          <w:b/>
          <w:i/>
          <w:color w:val="FF0000"/>
          <w:sz w:val="24"/>
          <w:u w:val="single"/>
        </w:rPr>
        <w:t xml:space="preserve"> (ohne Deckblatt</w:t>
      </w:r>
      <w:r w:rsidR="007D5969" w:rsidRPr="00A13B00">
        <w:rPr>
          <w:rFonts w:ascii="Arial" w:hAnsi="Arial"/>
          <w:b/>
          <w:i/>
          <w:color w:val="FF0000"/>
          <w:sz w:val="24"/>
          <w:u w:val="single"/>
        </w:rPr>
        <w:t xml:space="preserve">, </w:t>
      </w:r>
      <w:r w:rsidR="00FE1AA8">
        <w:rPr>
          <w:rFonts w:ascii="Arial" w:hAnsi="Arial"/>
          <w:b/>
          <w:i/>
          <w:color w:val="FF0000"/>
          <w:sz w:val="24"/>
          <w:u w:val="single"/>
        </w:rPr>
        <w:t xml:space="preserve">Inhaltsverzeichnis und Anlage), </w:t>
      </w:r>
      <w:proofErr w:type="gramStart"/>
      <w:r w:rsidR="00122425" w:rsidRPr="00A13B00">
        <w:rPr>
          <w:rFonts w:ascii="Arial" w:hAnsi="Arial"/>
          <w:b/>
          <w:i/>
          <w:color w:val="FF0000"/>
          <w:u w:val="single"/>
        </w:rPr>
        <w:t>1,5</w:t>
      </w:r>
      <w:r w:rsidR="00EE065F" w:rsidRPr="00A13B00">
        <w:rPr>
          <w:rFonts w:ascii="Arial" w:hAnsi="Arial"/>
          <w:b/>
          <w:i/>
          <w:color w:val="FF0000"/>
          <w:u w:val="single"/>
        </w:rPr>
        <w:t xml:space="preserve"> </w:t>
      </w:r>
      <w:proofErr w:type="spellStart"/>
      <w:r w:rsidR="007D5969" w:rsidRPr="00A13B00">
        <w:rPr>
          <w:rFonts w:ascii="Arial" w:hAnsi="Arial"/>
          <w:b/>
          <w:i/>
          <w:color w:val="FF0000"/>
          <w:u w:val="single"/>
        </w:rPr>
        <w:t>facher</w:t>
      </w:r>
      <w:proofErr w:type="spellEnd"/>
      <w:proofErr w:type="gramEnd"/>
      <w:r w:rsidR="007D5969" w:rsidRPr="00A13B00">
        <w:rPr>
          <w:rFonts w:ascii="Arial" w:hAnsi="Arial"/>
          <w:b/>
          <w:i/>
          <w:color w:val="FF0000"/>
          <w:u w:val="single"/>
        </w:rPr>
        <w:t xml:space="preserve"> Zeilenabstand, Schrift</w:t>
      </w:r>
      <w:r w:rsidR="000344CE" w:rsidRPr="00A13B00">
        <w:rPr>
          <w:rFonts w:ascii="Arial" w:hAnsi="Arial"/>
          <w:b/>
          <w:i/>
          <w:color w:val="FF0000"/>
          <w:u w:val="single"/>
        </w:rPr>
        <w:t>art</w:t>
      </w:r>
      <w:r w:rsidR="007D5969" w:rsidRPr="00A13B00">
        <w:rPr>
          <w:rFonts w:ascii="Arial" w:hAnsi="Arial"/>
          <w:b/>
          <w:i/>
          <w:color w:val="FF0000"/>
          <w:u w:val="single"/>
        </w:rPr>
        <w:t xml:space="preserve"> </w:t>
      </w:r>
      <w:r w:rsidR="00122425" w:rsidRPr="00A13B00">
        <w:rPr>
          <w:rFonts w:ascii="Arial" w:hAnsi="Arial"/>
          <w:b/>
          <w:i/>
          <w:color w:val="FF0000"/>
          <w:u w:val="single"/>
        </w:rPr>
        <w:t>Arial</w:t>
      </w:r>
      <w:r w:rsidR="007D5969" w:rsidRPr="00A13B00">
        <w:rPr>
          <w:rFonts w:ascii="Arial" w:hAnsi="Arial"/>
          <w:b/>
          <w:i/>
          <w:color w:val="FF0000"/>
          <w:u w:val="single"/>
        </w:rPr>
        <w:t>, Schriftgröße 11 pt.</w:t>
      </w:r>
      <w:r w:rsidR="000344CE" w:rsidRPr="00A13B00">
        <w:rPr>
          <w:rFonts w:ascii="Arial" w:hAnsi="Arial"/>
          <w:b/>
          <w:i/>
          <w:color w:val="FF0000"/>
          <w:u w:val="single"/>
        </w:rPr>
        <w:t>, Seitenrand 1,5 cm</w:t>
      </w:r>
      <w:r w:rsidR="000619CE" w:rsidRPr="00A13B00">
        <w:rPr>
          <w:rFonts w:ascii="Arial" w:hAnsi="Arial"/>
          <w:b/>
          <w:i/>
          <w:color w:val="FF0000"/>
          <w:u w:val="single"/>
        </w:rPr>
        <w:t xml:space="preserve">. </w:t>
      </w:r>
      <w:r w:rsidR="000619CE" w:rsidRPr="00A13B00">
        <w:rPr>
          <w:rFonts w:ascii="Arial" w:hAnsi="Arial"/>
          <w:b/>
          <w:i/>
          <w:color w:val="FF0000"/>
          <w:sz w:val="24"/>
          <w:u w:val="single"/>
        </w:rPr>
        <w:t>Weitere erläuternde Unterlagen und Belege (z. B. LOIs) können der Skizze als Anlage beigefügt werden.</w:t>
      </w:r>
    </w:p>
    <w:p w14:paraId="19533500" w14:textId="72632206" w:rsidR="00FE7580" w:rsidRDefault="000619CE" w:rsidP="00FE7580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rFonts w:ascii="Arial" w:hAnsi="Arial"/>
          <w:b/>
        </w:rPr>
      </w:pPr>
      <w:r w:rsidRPr="00FE7580">
        <w:rPr>
          <w:rFonts w:ascii="Arial" w:hAnsi="Arial"/>
          <w:b/>
        </w:rPr>
        <w:t xml:space="preserve">Abstract (max. 1/3 Seite) </w:t>
      </w:r>
    </w:p>
    <w:p w14:paraId="601D228F" w14:textId="77777777" w:rsidR="00FE7580" w:rsidRPr="00FE7580" w:rsidRDefault="00FE7580" w:rsidP="00FE7580">
      <w:pPr>
        <w:pStyle w:val="Listenabsatz"/>
        <w:spacing w:after="120" w:line="264" w:lineRule="auto"/>
        <w:ind w:left="66"/>
        <w:contextualSpacing/>
        <w:jc w:val="left"/>
        <w:rPr>
          <w:rFonts w:ascii="Arial" w:hAnsi="Arial"/>
          <w:b/>
        </w:rPr>
      </w:pPr>
    </w:p>
    <w:p w14:paraId="2FCC58C9" w14:textId="77777777" w:rsidR="000619CE" w:rsidRPr="00A13B00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rFonts w:ascii="Arial" w:hAnsi="Arial"/>
          <w:b/>
        </w:rPr>
      </w:pPr>
      <w:r w:rsidRPr="00A13B00">
        <w:rPr>
          <w:rFonts w:ascii="Arial" w:hAnsi="Arial"/>
          <w:b/>
        </w:rPr>
        <w:t>Ziele des Vorhabens</w:t>
      </w:r>
    </w:p>
    <w:p w14:paraId="4D76DEF3" w14:textId="77777777"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Bezug zu politischen Zielsetzungen, </w:t>
      </w:r>
    </w:p>
    <w:p w14:paraId="6453F880" w14:textId="77777777"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Wirtschaftspolitische und / oder gesellschaftspolitische Relevanz des Vorhabens,</w:t>
      </w:r>
    </w:p>
    <w:p w14:paraId="047139BE" w14:textId="77777777"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Nutzenversprechen und konkrete, angestrebte  Ergebnisse des geplanten Vorhabens </w:t>
      </w:r>
    </w:p>
    <w:p w14:paraId="06C0EF71" w14:textId="77777777"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Offenheit des Vorhabens hinsichtlich des Einsatzes / Generierung offener Standards und / oder Nutzung / Generierung von Open Source-Lösungen</w:t>
      </w:r>
    </w:p>
    <w:p w14:paraId="32AE651E" w14:textId="77777777" w:rsidR="000619CE" w:rsidRPr="00A13B00" w:rsidRDefault="000619CE" w:rsidP="000619CE">
      <w:pPr>
        <w:pStyle w:val="Listenabsatz"/>
        <w:ind w:left="709"/>
        <w:jc w:val="left"/>
        <w:rPr>
          <w:rFonts w:ascii="Arial" w:hAnsi="Arial"/>
        </w:rPr>
      </w:pPr>
    </w:p>
    <w:p w14:paraId="676A0A09" w14:textId="77777777" w:rsidR="000619CE" w:rsidRPr="00A13B00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rFonts w:ascii="Arial" w:hAnsi="Arial"/>
          <w:b/>
        </w:rPr>
      </w:pPr>
      <w:r w:rsidRPr="00A13B00">
        <w:rPr>
          <w:rFonts w:ascii="Arial" w:hAnsi="Arial"/>
          <w:b/>
        </w:rPr>
        <w:t>Erforderlichkeit des Vorhabens</w:t>
      </w:r>
    </w:p>
    <w:p w14:paraId="6A0FE8D0" w14:textId="77777777"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Innovationen gegenüber bestehenden Lösungen, Vorteile/Abgrenzung gegenüber konkurrierenden Lösungsansätzen</w:t>
      </w:r>
    </w:p>
    <w:p w14:paraId="7F6362D4" w14:textId="77777777"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Ökonomische Tragfähigkeit der Lösung </w:t>
      </w:r>
    </w:p>
    <w:p w14:paraId="22D3551B" w14:textId="77777777"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Marktperspektiven (angebotsorientiert, nachfrageorientiert; kann das Vorhaben den Markt maßgeblich beeinflussen?) </w:t>
      </w:r>
    </w:p>
    <w:p w14:paraId="2074AA7A" w14:textId="77777777"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Technologische Grundlagen (Sind diese für das Vorhaben gegeben? Technologiereifegrad mindestens Stufe 4)</w:t>
      </w:r>
    </w:p>
    <w:p w14:paraId="36BCD09B" w14:textId="77777777"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Stand der Forschung und Technik (Insbesondere sollte aufgezeigt werden, welche Vorarbeiten in das Vorhaben einfließen und welche Synergien mit bestehenden Projekten zu erwarten sind)</w:t>
      </w:r>
    </w:p>
    <w:p w14:paraId="049B8C53" w14:textId="77777777"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Wissenschaftliche Einordnung des Vorhabens im nat. / int. Vergleich (Darstellung vergleichbarer Arbeiten, Anknüpfung an laufende bzw. zurückliegende Arbeiten) </w:t>
      </w:r>
    </w:p>
    <w:p w14:paraId="5E63009A" w14:textId="77777777" w:rsidR="000619CE" w:rsidRPr="00A13B00" w:rsidRDefault="000619CE" w:rsidP="000619CE">
      <w:pPr>
        <w:pStyle w:val="Listenabsatz"/>
        <w:ind w:left="1080"/>
        <w:jc w:val="left"/>
        <w:rPr>
          <w:rFonts w:ascii="Arial" w:hAnsi="Arial"/>
          <w:b/>
        </w:rPr>
      </w:pPr>
    </w:p>
    <w:p w14:paraId="171AF37B" w14:textId="77777777" w:rsidR="000619CE" w:rsidRPr="00A13B00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rFonts w:ascii="Arial" w:hAnsi="Arial"/>
          <w:b/>
        </w:rPr>
      </w:pPr>
      <w:r w:rsidRPr="00A13B00">
        <w:rPr>
          <w:rFonts w:ascii="Arial" w:hAnsi="Arial"/>
          <w:b/>
        </w:rPr>
        <w:t>Möglichkeiten zur breiten Nutzung, Verwertung der Ergebnisse</w:t>
      </w:r>
    </w:p>
    <w:p w14:paraId="7FFB7FDC" w14:textId="77777777" w:rsidR="000619CE" w:rsidRPr="00A13B00" w:rsidRDefault="000619CE" w:rsidP="00A04348">
      <w:pPr>
        <w:ind w:left="284"/>
        <w:rPr>
          <w:rFonts w:ascii="Arial" w:hAnsi="Arial"/>
        </w:rPr>
      </w:pPr>
      <w:r w:rsidRPr="00A13B00">
        <w:rPr>
          <w:rFonts w:ascii="Arial" w:hAnsi="Arial"/>
        </w:rPr>
        <w:t>Marktpotenzial und Konkurrenzsituation, wirtschaftliche Erfolgsaussichten, Rolle der Verbundpartner in anschließenden Verwertungsstrategien, Breitenwirksamkeit und Sichtbarkeit, Perspektiven / Strategien für die Markterschließung</w:t>
      </w:r>
    </w:p>
    <w:p w14:paraId="6E651461" w14:textId="77777777" w:rsidR="000619CE" w:rsidRPr="00A13B00" w:rsidRDefault="000619CE" w:rsidP="00A04348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gesamt</w:t>
      </w:r>
    </w:p>
    <w:p w14:paraId="36CBB803" w14:textId="77777777" w:rsidR="000619CE" w:rsidRPr="00A13B00" w:rsidRDefault="000619CE" w:rsidP="00A04348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je Partner</w:t>
      </w:r>
    </w:p>
    <w:p w14:paraId="405F1EC9" w14:textId="77777777" w:rsidR="000619CE" w:rsidRPr="00A13B00" w:rsidRDefault="000619CE" w:rsidP="000619CE">
      <w:pPr>
        <w:pStyle w:val="Listenabsatz"/>
        <w:ind w:left="1080"/>
        <w:jc w:val="left"/>
        <w:rPr>
          <w:rFonts w:ascii="Arial" w:hAnsi="Arial"/>
        </w:rPr>
      </w:pPr>
    </w:p>
    <w:p w14:paraId="1C2CDABD" w14:textId="77777777" w:rsidR="000619CE" w:rsidRPr="00A13B00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rFonts w:ascii="Arial" w:hAnsi="Arial"/>
          <w:b/>
        </w:rPr>
      </w:pPr>
      <w:r w:rsidRPr="00A13B00">
        <w:rPr>
          <w:rFonts w:ascii="Arial" w:hAnsi="Arial"/>
          <w:b/>
        </w:rPr>
        <w:t>Beschreibung des Lösungsweges und der Arbeitspakete</w:t>
      </w:r>
    </w:p>
    <w:p w14:paraId="7FD056B4" w14:textId="77777777"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Technische Realisierbarkeit (Technisches Gesamtkonzept, Darstellung der technischen und nicht-technischen Kernkomponenten, Darstellung des konkreten Entwicklungsbedarfs)</w:t>
      </w:r>
    </w:p>
    <w:p w14:paraId="769B339E" w14:textId="77777777"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Umgang mit  technischen, wirtschaftlichen und rechtlichen Risiken / Bedrohungen; kurze SWOT-Analyse</w:t>
      </w:r>
    </w:p>
    <w:p w14:paraId="3B183AE5" w14:textId="77777777"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Arbeitsplan</w:t>
      </w:r>
    </w:p>
    <w:p w14:paraId="2B983ED5" w14:textId="77777777" w:rsidR="00C14A5F" w:rsidRPr="00A13B00" w:rsidRDefault="000619CE" w:rsidP="00A04348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Grundlegende Arbeitspakete, wichtige Meilensteine, Projekt-Roadmap</w:t>
      </w:r>
    </w:p>
    <w:p w14:paraId="0AAF2A7A" w14:textId="77777777" w:rsidR="00C14A5F" w:rsidRPr="00A13B00" w:rsidRDefault="00C14A5F" w:rsidP="00C14A5F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Zuständigkeiten für die Arbeitspakete</w:t>
      </w:r>
    </w:p>
    <w:p w14:paraId="7C408B15" w14:textId="32BCBF15" w:rsidR="000619CE" w:rsidRPr="00954F37" w:rsidRDefault="00C14A5F" w:rsidP="00954F37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Kostenabschätzung (Personalkosten, Sachkosten, Gesamtkosten, Zuwendung)</w:t>
      </w:r>
      <w:r w:rsidRPr="00A13B00">
        <w:rPr>
          <w:rFonts w:ascii="Arial" w:hAnsi="Arial"/>
        </w:rPr>
        <w:br/>
      </w:r>
    </w:p>
    <w:p w14:paraId="53249B2A" w14:textId="77777777" w:rsidR="00CD48D0" w:rsidRPr="00A13B00" w:rsidRDefault="00CD48D0" w:rsidP="00CD48D0">
      <w:pPr>
        <w:autoSpaceDE w:val="0"/>
        <w:autoSpaceDN w:val="0"/>
        <w:adjustRightInd w:val="0"/>
        <w:rPr>
          <w:rFonts w:ascii="Arial" w:hAnsi="Arial"/>
          <w:bCs/>
          <w:i/>
          <w:sz w:val="20"/>
          <w:szCs w:val="20"/>
        </w:rPr>
      </w:pPr>
      <w:r w:rsidRPr="00A13B00">
        <w:rPr>
          <w:rFonts w:ascii="Arial" w:hAnsi="Arial"/>
          <w:bCs/>
          <w:i/>
          <w:sz w:val="20"/>
          <w:szCs w:val="20"/>
        </w:rPr>
        <w:t>Meilensteine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415"/>
        <w:gridCol w:w="864"/>
        <w:gridCol w:w="7894"/>
      </w:tblGrid>
      <w:tr w:rsidR="00CD48D0" w:rsidRPr="00A13B00" w14:paraId="6C3CAD65" w14:textId="77777777" w:rsidTr="00E871CE">
        <w:tc>
          <w:tcPr>
            <w:tcW w:w="14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3E6181E2" w14:textId="77777777"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Meilenstein</w:t>
            </w:r>
          </w:p>
        </w:tc>
        <w:tc>
          <w:tcPr>
            <w:tcW w:w="8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3DC09CF5" w14:textId="77777777"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Monat</w:t>
            </w:r>
          </w:p>
        </w:tc>
        <w:tc>
          <w:tcPr>
            <w:tcW w:w="78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21524563" w14:textId="77777777"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Beschreibung</w:t>
            </w:r>
          </w:p>
        </w:tc>
      </w:tr>
      <w:tr w:rsidR="00CD48D0" w:rsidRPr="00A13B00" w14:paraId="79CFFE24" w14:textId="77777777" w:rsidTr="00E871CE">
        <w:tc>
          <w:tcPr>
            <w:tcW w:w="1415" w:type="dxa"/>
            <w:shd w:val="clear" w:color="auto" w:fill="D3DFEE"/>
          </w:tcPr>
          <w:p w14:paraId="6ED4F200" w14:textId="77777777"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M1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3DFEE"/>
          </w:tcPr>
          <w:p w14:paraId="7A54E302" w14:textId="77777777"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  <w:r w:rsidRPr="00A13B00">
              <w:rPr>
                <w:rFonts w:ascii="Arial" w:hAnsi="Arial"/>
                <w:color w:val="002060"/>
              </w:rPr>
              <w:t>6</w:t>
            </w:r>
          </w:p>
        </w:tc>
        <w:tc>
          <w:tcPr>
            <w:tcW w:w="7894" w:type="dxa"/>
            <w:shd w:val="clear" w:color="auto" w:fill="D3DFEE"/>
          </w:tcPr>
          <w:p w14:paraId="2595AB0E" w14:textId="77777777"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  <w:r w:rsidRPr="00A13B00">
              <w:rPr>
                <w:rFonts w:ascii="Arial" w:hAnsi="Arial"/>
                <w:color w:val="002060"/>
              </w:rPr>
              <w:t>Geplante Ergebnisse</w:t>
            </w:r>
          </w:p>
        </w:tc>
      </w:tr>
      <w:tr w:rsidR="00CD48D0" w:rsidRPr="00A13B00" w14:paraId="3D38068E" w14:textId="77777777" w:rsidTr="00E871CE">
        <w:tc>
          <w:tcPr>
            <w:tcW w:w="1415" w:type="dxa"/>
            <w:shd w:val="clear" w:color="auto" w:fill="auto"/>
          </w:tcPr>
          <w:p w14:paraId="3B55A4EA" w14:textId="77777777"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M2</w:t>
            </w:r>
          </w:p>
        </w:tc>
        <w:tc>
          <w:tcPr>
            <w:tcW w:w="864" w:type="dxa"/>
            <w:shd w:val="clear" w:color="auto" w:fill="auto"/>
          </w:tcPr>
          <w:p w14:paraId="5FA465F8" w14:textId="77777777"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  <w:r w:rsidRPr="00A13B00">
              <w:rPr>
                <w:rFonts w:ascii="Arial" w:hAnsi="Arial"/>
                <w:color w:val="002060"/>
              </w:rPr>
              <w:t>10</w:t>
            </w:r>
          </w:p>
        </w:tc>
        <w:tc>
          <w:tcPr>
            <w:tcW w:w="7894" w:type="dxa"/>
            <w:shd w:val="clear" w:color="auto" w:fill="auto"/>
          </w:tcPr>
          <w:p w14:paraId="40E8C771" w14:textId="77777777"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</w:p>
        </w:tc>
      </w:tr>
      <w:tr w:rsidR="00CD48D0" w:rsidRPr="00A13B00" w14:paraId="5DC7884E" w14:textId="77777777" w:rsidTr="00E871CE">
        <w:tc>
          <w:tcPr>
            <w:tcW w:w="1415" w:type="dxa"/>
            <w:shd w:val="clear" w:color="auto" w:fill="D3DFEE"/>
          </w:tcPr>
          <w:p w14:paraId="29603A86" w14:textId="77777777"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…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3DFEE"/>
          </w:tcPr>
          <w:p w14:paraId="6BB1DE59" w14:textId="77777777"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  <w:r w:rsidRPr="00A13B00">
              <w:rPr>
                <w:rFonts w:ascii="Arial" w:hAnsi="Arial"/>
                <w:color w:val="002060"/>
              </w:rPr>
              <w:t>…</w:t>
            </w:r>
          </w:p>
        </w:tc>
        <w:tc>
          <w:tcPr>
            <w:tcW w:w="7894" w:type="dxa"/>
            <w:shd w:val="clear" w:color="auto" w:fill="D3DFEE"/>
          </w:tcPr>
          <w:p w14:paraId="21ABFAF7" w14:textId="77777777"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</w:p>
        </w:tc>
      </w:tr>
    </w:tbl>
    <w:p w14:paraId="4AC5097A" w14:textId="77777777" w:rsidR="00CD48D0" w:rsidRPr="00A13B00" w:rsidRDefault="00CD48D0" w:rsidP="00CD48D0">
      <w:pPr>
        <w:spacing w:after="120" w:line="264" w:lineRule="auto"/>
        <w:contextualSpacing/>
        <w:jc w:val="left"/>
        <w:rPr>
          <w:rFonts w:ascii="Arial" w:hAnsi="Arial"/>
        </w:rPr>
      </w:pPr>
    </w:p>
    <w:p w14:paraId="040971CE" w14:textId="77777777" w:rsidR="00A04348" w:rsidRPr="00A13B00" w:rsidRDefault="00A04348" w:rsidP="00CD48D0">
      <w:pPr>
        <w:spacing w:after="120" w:line="264" w:lineRule="auto"/>
        <w:contextualSpacing/>
        <w:jc w:val="left"/>
        <w:rPr>
          <w:rFonts w:ascii="Arial" w:hAnsi="Arial"/>
        </w:rPr>
      </w:pPr>
    </w:p>
    <w:p w14:paraId="795F8F33" w14:textId="77777777" w:rsidR="00CD48D0" w:rsidRPr="00A13B00" w:rsidRDefault="00CD48D0" w:rsidP="00CD48D0">
      <w:pPr>
        <w:rPr>
          <w:rFonts w:ascii="Arial" w:hAnsi="Arial"/>
          <w:i/>
          <w:sz w:val="20"/>
          <w:szCs w:val="20"/>
        </w:rPr>
      </w:pPr>
      <w:r w:rsidRPr="00A13B00">
        <w:rPr>
          <w:rFonts w:ascii="Arial" w:hAnsi="Arial"/>
          <w:i/>
          <w:sz w:val="20"/>
          <w:szCs w:val="20"/>
        </w:rPr>
        <w:t>Gliederung der Projektaktivitäten in Arbeitspakete, Quantifizierung des Aufwands</w:t>
      </w:r>
    </w:p>
    <w:tbl>
      <w:tblPr>
        <w:tblW w:w="1034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652"/>
        <w:gridCol w:w="4678"/>
        <w:gridCol w:w="2014"/>
      </w:tblGrid>
      <w:tr w:rsidR="00CD48D0" w:rsidRPr="00A13B00" w14:paraId="0A13C446" w14:textId="77777777" w:rsidTr="00E871CE">
        <w:tc>
          <w:tcPr>
            <w:tcW w:w="10344" w:type="dxa"/>
            <w:gridSpan w:val="3"/>
            <w:shd w:val="clear" w:color="auto" w:fill="4F81BD"/>
          </w:tcPr>
          <w:p w14:paraId="62058D8A" w14:textId="77777777"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FFFFFF"/>
              </w:rPr>
            </w:pPr>
            <w:r w:rsidRPr="00A13B00">
              <w:rPr>
                <w:rFonts w:ascii="Arial" w:hAnsi="Arial"/>
                <w:b/>
                <w:bCs/>
                <w:color w:val="FFFFFF"/>
              </w:rPr>
              <w:t>AP1: Titel</w:t>
            </w:r>
          </w:p>
        </w:tc>
      </w:tr>
      <w:tr w:rsidR="00CD48D0" w:rsidRPr="00A13B00" w14:paraId="645E0D38" w14:textId="77777777" w:rsidTr="00E871CE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35D5C71" w14:textId="77777777"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AP-Leitung:</w:t>
            </w:r>
          </w:p>
        </w:tc>
        <w:tc>
          <w:tcPr>
            <w:tcW w:w="46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FB01892" w14:textId="77777777" w:rsidR="00CD48D0" w:rsidRPr="00A13B00" w:rsidRDefault="00CD48D0" w:rsidP="00E871CE">
            <w:pPr>
              <w:spacing w:line="240" w:lineRule="auto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Beteiligt:</w:t>
            </w:r>
          </w:p>
        </w:tc>
        <w:tc>
          <w:tcPr>
            <w:tcW w:w="201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AB5163" w14:textId="77777777" w:rsidR="00CD48D0" w:rsidRPr="00A13B00" w:rsidRDefault="00CD48D0" w:rsidP="00E871CE">
            <w:pPr>
              <w:spacing w:line="240" w:lineRule="auto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PM:</w:t>
            </w:r>
          </w:p>
        </w:tc>
      </w:tr>
      <w:tr w:rsidR="00CD48D0" w:rsidRPr="00A13B00" w14:paraId="74918B2C" w14:textId="77777777" w:rsidTr="00E871CE">
        <w:tc>
          <w:tcPr>
            <w:tcW w:w="10344" w:type="dxa"/>
            <w:gridSpan w:val="3"/>
            <w:shd w:val="clear" w:color="auto" w:fill="auto"/>
          </w:tcPr>
          <w:p w14:paraId="072DF769" w14:textId="77777777"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 xml:space="preserve">Ziel: </w:t>
            </w:r>
          </w:p>
          <w:p w14:paraId="0979375D" w14:textId="77777777"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 xml:space="preserve">Methoden / Instrumente / Vorgehen: </w:t>
            </w:r>
          </w:p>
          <w:p w14:paraId="0A4D9174" w14:textId="77777777"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 xml:space="preserve">Ergebnisse/Outcome*: </w:t>
            </w:r>
          </w:p>
          <w:p w14:paraId="5CD1B820" w14:textId="77777777" w:rsidR="00CD48D0" w:rsidRPr="00A13B00" w:rsidRDefault="00CD48D0" w:rsidP="00E871CE">
            <w:pPr>
              <w:spacing w:line="240" w:lineRule="auto"/>
              <w:rPr>
                <w:rFonts w:ascii="Arial" w:hAnsi="Arial"/>
              </w:rPr>
            </w:pPr>
          </w:p>
        </w:tc>
      </w:tr>
    </w:tbl>
    <w:p w14:paraId="0E95183D" w14:textId="77777777" w:rsidR="00CD48D0" w:rsidRPr="00A13B00" w:rsidRDefault="00CD48D0" w:rsidP="00CD48D0">
      <w:pPr>
        <w:rPr>
          <w:rFonts w:ascii="Arial" w:hAnsi="Arial"/>
          <w:i/>
          <w:sz w:val="20"/>
          <w:szCs w:val="20"/>
        </w:rPr>
      </w:pPr>
      <w:r w:rsidRPr="00A13B00">
        <w:rPr>
          <w:rFonts w:ascii="Arial" w:hAnsi="Arial"/>
          <w:i/>
          <w:sz w:val="20"/>
          <w:szCs w:val="20"/>
        </w:rPr>
        <w:t>* Outcome bezeichnet hier ein konkret messbares, materielles Ergebnis (z.B. „Kriterienkatalog“, „Prototyp“)</w:t>
      </w:r>
    </w:p>
    <w:p w14:paraId="08CF9C61" w14:textId="77777777" w:rsidR="00CD48D0" w:rsidRPr="00A13B00" w:rsidRDefault="00CD48D0" w:rsidP="00CD48D0">
      <w:pPr>
        <w:pStyle w:val="Listenabsatz"/>
        <w:spacing w:after="120" w:line="264" w:lineRule="auto"/>
        <w:ind w:left="1776"/>
        <w:contextualSpacing/>
        <w:jc w:val="left"/>
        <w:rPr>
          <w:rFonts w:ascii="Arial" w:hAnsi="Arial"/>
        </w:rPr>
      </w:pPr>
    </w:p>
    <w:p w14:paraId="1FAEDBE7" w14:textId="77777777" w:rsidR="00A04348" w:rsidRPr="00A13B00" w:rsidRDefault="00A04348" w:rsidP="00A04348">
      <w:pPr>
        <w:autoSpaceDE w:val="0"/>
        <w:autoSpaceDN w:val="0"/>
        <w:adjustRightInd w:val="0"/>
        <w:rPr>
          <w:rFonts w:ascii="Arial" w:hAnsi="Arial"/>
          <w:bCs/>
          <w:i/>
          <w:sz w:val="20"/>
          <w:szCs w:val="20"/>
        </w:rPr>
      </w:pPr>
      <w:r w:rsidRPr="00A13B00">
        <w:rPr>
          <w:rFonts w:ascii="Arial" w:hAnsi="Arial"/>
          <w:bCs/>
          <w:i/>
          <w:sz w:val="20"/>
          <w:szCs w:val="20"/>
        </w:rPr>
        <w:t>Zeitplanung</w:t>
      </w:r>
    </w:p>
    <w:tbl>
      <w:tblPr>
        <w:tblW w:w="1037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  <w:gridCol w:w="2044"/>
        <w:gridCol w:w="553"/>
        <w:gridCol w:w="551"/>
        <w:gridCol w:w="552"/>
        <w:gridCol w:w="555"/>
        <w:gridCol w:w="553"/>
        <w:gridCol w:w="553"/>
        <w:gridCol w:w="553"/>
        <w:gridCol w:w="561"/>
        <w:gridCol w:w="561"/>
        <w:gridCol w:w="552"/>
        <w:gridCol w:w="555"/>
        <w:gridCol w:w="555"/>
        <w:gridCol w:w="558"/>
        <w:gridCol w:w="556"/>
        <w:gridCol w:w="12"/>
      </w:tblGrid>
      <w:tr w:rsidR="00A04348" w:rsidRPr="00A13B00" w14:paraId="74213BB7" w14:textId="77777777" w:rsidTr="00E871CE">
        <w:tc>
          <w:tcPr>
            <w:tcW w:w="552" w:type="dxa"/>
            <w:vMerge w:val="restart"/>
            <w:tcBorders>
              <w:right w:val="nil"/>
            </w:tcBorders>
          </w:tcPr>
          <w:p w14:paraId="1236FC45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</w:p>
        </w:tc>
        <w:tc>
          <w:tcPr>
            <w:tcW w:w="2044" w:type="dxa"/>
            <w:vMerge w:val="restart"/>
            <w:tcBorders>
              <w:left w:val="nil"/>
            </w:tcBorders>
          </w:tcPr>
          <w:p w14:paraId="6278A441" w14:textId="77777777" w:rsidR="00A04348" w:rsidRPr="00A13B00" w:rsidRDefault="00A04348" w:rsidP="00045755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Arbeitspaket (AP)</w:t>
            </w:r>
          </w:p>
        </w:tc>
        <w:tc>
          <w:tcPr>
            <w:tcW w:w="2211" w:type="dxa"/>
            <w:gridSpan w:val="4"/>
          </w:tcPr>
          <w:p w14:paraId="49422C80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1. Jahr</w:t>
            </w:r>
          </w:p>
        </w:tc>
        <w:tc>
          <w:tcPr>
            <w:tcW w:w="2220" w:type="dxa"/>
            <w:gridSpan w:val="4"/>
          </w:tcPr>
          <w:p w14:paraId="0AB21101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2. Jahr</w:t>
            </w:r>
          </w:p>
        </w:tc>
        <w:tc>
          <w:tcPr>
            <w:tcW w:w="2781" w:type="dxa"/>
            <w:gridSpan w:val="5"/>
          </w:tcPr>
          <w:p w14:paraId="6C43196B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3. Jahr</w:t>
            </w:r>
          </w:p>
        </w:tc>
        <w:tc>
          <w:tcPr>
            <w:tcW w:w="568" w:type="dxa"/>
            <w:gridSpan w:val="2"/>
          </w:tcPr>
          <w:p w14:paraId="653317B4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PM</w:t>
            </w:r>
          </w:p>
        </w:tc>
      </w:tr>
      <w:tr w:rsidR="00A04348" w:rsidRPr="00A13B00" w14:paraId="5AA0CECA" w14:textId="77777777" w:rsidTr="00E871CE">
        <w:trPr>
          <w:gridAfter w:val="1"/>
          <w:wAfter w:w="12" w:type="dxa"/>
        </w:trPr>
        <w:tc>
          <w:tcPr>
            <w:tcW w:w="552" w:type="dxa"/>
            <w:vMerge/>
            <w:tcBorders>
              <w:right w:val="nil"/>
            </w:tcBorders>
          </w:tcPr>
          <w:p w14:paraId="39FCC7D4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2044" w:type="dxa"/>
            <w:vMerge/>
            <w:tcBorders>
              <w:left w:val="nil"/>
            </w:tcBorders>
          </w:tcPr>
          <w:p w14:paraId="318ADCAB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37405EFE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3B890C11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13A0C132" w14:textId="77777777" w:rsidR="00A04348" w:rsidRPr="00A13B00" w:rsidRDefault="00045755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</w:t>
            </w:r>
            <w:r w:rsidR="00A04348" w:rsidRPr="00A13B00">
              <w:rPr>
                <w:rFonts w:ascii="Arial" w:hAnsi="Arial"/>
                <w:bCs/>
              </w:rPr>
              <w:t>I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1920468D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</w:t>
            </w:r>
            <w:r w:rsidR="00045755" w:rsidRPr="00A13B00">
              <w:rPr>
                <w:rFonts w:ascii="Arial" w:hAnsi="Arial"/>
                <w:bCs/>
              </w:rPr>
              <w:t>V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063F4939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III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44E8B373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IV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2E390EE8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III</w:t>
            </w:r>
          </w:p>
        </w:tc>
        <w:tc>
          <w:tcPr>
            <w:tcW w:w="561" w:type="dxa"/>
            <w:vAlign w:val="center"/>
          </w:tcPr>
          <w:p w14:paraId="5DFDA2BC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IV</w:t>
            </w:r>
          </w:p>
        </w:tc>
        <w:tc>
          <w:tcPr>
            <w:tcW w:w="561" w:type="dxa"/>
            <w:vAlign w:val="center"/>
          </w:tcPr>
          <w:p w14:paraId="6658F8EF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</w:t>
            </w:r>
          </w:p>
        </w:tc>
        <w:tc>
          <w:tcPr>
            <w:tcW w:w="552" w:type="dxa"/>
            <w:vAlign w:val="center"/>
          </w:tcPr>
          <w:p w14:paraId="7E52E594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</w:t>
            </w:r>
          </w:p>
        </w:tc>
        <w:tc>
          <w:tcPr>
            <w:tcW w:w="555" w:type="dxa"/>
            <w:vAlign w:val="center"/>
          </w:tcPr>
          <w:p w14:paraId="4D3E492A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III</w:t>
            </w:r>
          </w:p>
        </w:tc>
        <w:tc>
          <w:tcPr>
            <w:tcW w:w="555" w:type="dxa"/>
            <w:vAlign w:val="center"/>
          </w:tcPr>
          <w:p w14:paraId="6989A766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IV</w:t>
            </w:r>
          </w:p>
        </w:tc>
        <w:tc>
          <w:tcPr>
            <w:tcW w:w="558" w:type="dxa"/>
          </w:tcPr>
          <w:p w14:paraId="60E7D768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393FAB71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A13B00">
              <w:rPr>
                <w:rFonts w:ascii="Arial" w:hAnsi="Arial"/>
                <w:bCs/>
                <w:sz w:val="18"/>
                <w:szCs w:val="18"/>
              </w:rPr>
              <w:t>ges.</w:t>
            </w:r>
          </w:p>
        </w:tc>
      </w:tr>
      <w:tr w:rsidR="00A04348" w:rsidRPr="00A13B00" w14:paraId="1156F5A5" w14:textId="77777777" w:rsidTr="00E871CE">
        <w:trPr>
          <w:gridAfter w:val="1"/>
          <w:wAfter w:w="12" w:type="dxa"/>
        </w:trPr>
        <w:tc>
          <w:tcPr>
            <w:tcW w:w="552" w:type="dxa"/>
          </w:tcPr>
          <w:p w14:paraId="6629F2D2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1</w:t>
            </w:r>
          </w:p>
        </w:tc>
        <w:tc>
          <w:tcPr>
            <w:tcW w:w="2044" w:type="dxa"/>
          </w:tcPr>
          <w:p w14:paraId="72556184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14:paraId="508AEF20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D9D9D9"/>
          </w:tcPr>
          <w:p w14:paraId="7D04874C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D9D9D9"/>
          </w:tcPr>
          <w:p w14:paraId="31C7654C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D9D9D9"/>
          </w:tcPr>
          <w:p w14:paraId="4985E3A9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14:paraId="307B9613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14:paraId="10391BEA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14:paraId="79F09EA5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1F031A74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551A8704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75BA8B1A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</w:tcPr>
          <w:p w14:paraId="10775ECE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</w:tcPr>
          <w:p w14:paraId="4E7CD023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8" w:type="dxa"/>
          </w:tcPr>
          <w:p w14:paraId="2549BD9C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56" w:type="dxa"/>
          </w:tcPr>
          <w:p w14:paraId="18FBDCEB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  <w:tr w:rsidR="00A04348" w:rsidRPr="00A13B00" w14:paraId="2DB53825" w14:textId="77777777" w:rsidTr="00E871CE">
        <w:trPr>
          <w:gridAfter w:val="1"/>
          <w:wAfter w:w="12" w:type="dxa"/>
        </w:trPr>
        <w:tc>
          <w:tcPr>
            <w:tcW w:w="552" w:type="dxa"/>
          </w:tcPr>
          <w:p w14:paraId="501A7F5A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1.1</w:t>
            </w:r>
          </w:p>
        </w:tc>
        <w:tc>
          <w:tcPr>
            <w:tcW w:w="2044" w:type="dxa"/>
          </w:tcPr>
          <w:p w14:paraId="23947351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14:paraId="1118B92E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1" w:type="dxa"/>
            <w:shd w:val="clear" w:color="auto" w:fill="D9D9D9"/>
          </w:tcPr>
          <w:p w14:paraId="7C84C983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14:paraId="0D33A273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14:paraId="10EBD2FF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14:paraId="420A4379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14:paraId="1ECB53B3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14:paraId="7956AC3A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9D9D9"/>
          </w:tcPr>
          <w:p w14:paraId="0D1A21BD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14:paraId="3E8CFC18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FFFFFF"/>
          </w:tcPr>
          <w:p w14:paraId="41AFF38B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161EF8A3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3D353039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3C87DE96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4372FF34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  <w:tr w:rsidR="00A04348" w:rsidRPr="00A13B00" w14:paraId="4B89DB38" w14:textId="77777777" w:rsidTr="00E871CE">
        <w:trPr>
          <w:gridAfter w:val="1"/>
          <w:wAfter w:w="12" w:type="dxa"/>
        </w:trPr>
        <w:tc>
          <w:tcPr>
            <w:tcW w:w="552" w:type="dxa"/>
          </w:tcPr>
          <w:p w14:paraId="1C37BD82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2</w:t>
            </w:r>
          </w:p>
        </w:tc>
        <w:tc>
          <w:tcPr>
            <w:tcW w:w="2044" w:type="dxa"/>
          </w:tcPr>
          <w:p w14:paraId="216DE471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14:paraId="0FE19015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1" w:type="dxa"/>
            <w:shd w:val="clear" w:color="auto" w:fill="D9D9D9"/>
          </w:tcPr>
          <w:p w14:paraId="5B611E9D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14:paraId="37E05496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14:paraId="3419D962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14:paraId="5EB544BD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14:paraId="6B1AF314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14:paraId="03EC401A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9D9D9"/>
          </w:tcPr>
          <w:p w14:paraId="1963E669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9D9D9"/>
          </w:tcPr>
          <w:p w14:paraId="288B1021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D9D9D9"/>
          </w:tcPr>
          <w:p w14:paraId="79F68E7D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02C53CB6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63B6C9C9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766822A6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14062A1A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  <w:tr w:rsidR="00A04348" w:rsidRPr="00A13B00" w14:paraId="40AB7DD0" w14:textId="77777777" w:rsidTr="00E871CE">
        <w:trPr>
          <w:gridAfter w:val="1"/>
          <w:wAfter w:w="12" w:type="dxa"/>
        </w:trPr>
        <w:tc>
          <w:tcPr>
            <w:tcW w:w="552" w:type="dxa"/>
          </w:tcPr>
          <w:p w14:paraId="02ABE0E5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3</w:t>
            </w:r>
          </w:p>
        </w:tc>
        <w:tc>
          <w:tcPr>
            <w:tcW w:w="2044" w:type="dxa"/>
          </w:tcPr>
          <w:p w14:paraId="16DF53BC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14:paraId="109C2307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1" w:type="dxa"/>
          </w:tcPr>
          <w:p w14:paraId="50F871D9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14:paraId="66347569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14:paraId="05892659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14:paraId="7990D8B4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14:paraId="44D67052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14:paraId="719FC83C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shd w:val="clear" w:color="auto" w:fill="D9D9D9"/>
          </w:tcPr>
          <w:p w14:paraId="19D1ACD2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shd w:val="clear" w:color="auto" w:fill="D9D9D9"/>
          </w:tcPr>
          <w:p w14:paraId="1BDFB40E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14:paraId="700B46AA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14:paraId="7BA2CFD4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14:paraId="300C03C2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8" w:type="dxa"/>
            <w:shd w:val="clear" w:color="auto" w:fill="FFFFFF"/>
          </w:tcPr>
          <w:p w14:paraId="57F8FA2C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56" w:type="dxa"/>
            <w:shd w:val="clear" w:color="auto" w:fill="FFFFFF"/>
          </w:tcPr>
          <w:p w14:paraId="05A25BE1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  <w:tr w:rsidR="00A04348" w:rsidRPr="00A13B00" w14:paraId="3669871F" w14:textId="77777777" w:rsidTr="00E871CE">
        <w:trPr>
          <w:gridAfter w:val="1"/>
          <w:wAfter w:w="12" w:type="dxa"/>
        </w:trPr>
        <w:tc>
          <w:tcPr>
            <w:tcW w:w="552" w:type="dxa"/>
          </w:tcPr>
          <w:p w14:paraId="0E065B73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…</w:t>
            </w:r>
          </w:p>
        </w:tc>
        <w:tc>
          <w:tcPr>
            <w:tcW w:w="2044" w:type="dxa"/>
          </w:tcPr>
          <w:p w14:paraId="24EEF7D0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14:paraId="7EA5A067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1" w:type="dxa"/>
          </w:tcPr>
          <w:p w14:paraId="33079850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</w:tcPr>
          <w:p w14:paraId="456B0982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</w:tcPr>
          <w:p w14:paraId="36588EE7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14:paraId="7E6F031D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14:paraId="03D76F84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14:paraId="7ADDD7B7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</w:tcPr>
          <w:p w14:paraId="2BA99399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shd w:val="clear" w:color="auto" w:fill="D9D9D9"/>
          </w:tcPr>
          <w:p w14:paraId="239021D6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14:paraId="6B6ECCA1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14:paraId="14AD3E0B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14:paraId="5531E1B8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8" w:type="dxa"/>
            <w:shd w:val="clear" w:color="auto" w:fill="FFFFFF"/>
          </w:tcPr>
          <w:p w14:paraId="75AD32BF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56" w:type="dxa"/>
            <w:shd w:val="clear" w:color="auto" w:fill="FFFFFF"/>
          </w:tcPr>
          <w:p w14:paraId="1080C09A" w14:textId="77777777"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</w:tbl>
    <w:p w14:paraId="09718C6D" w14:textId="77777777" w:rsidR="00A04348" w:rsidRPr="00A13B00" w:rsidRDefault="00A04348" w:rsidP="00A04348">
      <w:pPr>
        <w:rPr>
          <w:rFonts w:ascii="Arial" w:hAnsi="Arial"/>
          <w:i/>
          <w:sz w:val="20"/>
          <w:szCs w:val="20"/>
        </w:rPr>
      </w:pPr>
      <w:r w:rsidRPr="00A13B00">
        <w:rPr>
          <w:rFonts w:ascii="Arial" w:hAnsi="Arial"/>
          <w:bCs/>
        </w:rPr>
        <w:tab/>
      </w:r>
      <w:r w:rsidRPr="00A13B00">
        <w:rPr>
          <w:rFonts w:ascii="Arial" w:hAnsi="Arial"/>
          <w:i/>
          <w:sz w:val="20"/>
          <w:szCs w:val="20"/>
        </w:rPr>
        <w:t>Tabelle: Darstellung der Arbeitspakete mit Meilensteinen (Tabelle in dieser Form erforderlich)</w:t>
      </w:r>
    </w:p>
    <w:p w14:paraId="6424F51B" w14:textId="77777777" w:rsidR="00A04348" w:rsidRPr="00A13B00" w:rsidRDefault="00A04348" w:rsidP="00A04348">
      <w:pPr>
        <w:spacing w:after="120" w:line="264" w:lineRule="auto"/>
        <w:contextualSpacing/>
        <w:jc w:val="left"/>
        <w:rPr>
          <w:rFonts w:ascii="Arial" w:hAnsi="Arial"/>
        </w:rPr>
      </w:pPr>
    </w:p>
    <w:p w14:paraId="78DBFFE5" w14:textId="77777777" w:rsidR="00C14A5F" w:rsidRPr="00A13B00" w:rsidRDefault="00C14A5F" w:rsidP="00A04348">
      <w:pPr>
        <w:spacing w:after="120" w:line="264" w:lineRule="auto"/>
        <w:contextualSpacing/>
        <w:jc w:val="left"/>
        <w:rPr>
          <w:rFonts w:ascii="Arial" w:hAnsi="Arial"/>
        </w:rPr>
      </w:pPr>
    </w:p>
    <w:p w14:paraId="2AF4F465" w14:textId="77777777" w:rsidR="00A77CF9" w:rsidRDefault="00CD48D0" w:rsidP="00182975">
      <w:pPr>
        <w:rPr>
          <w:rFonts w:ascii="Arial" w:hAnsi="Arial"/>
          <w:i/>
          <w:sz w:val="20"/>
          <w:szCs w:val="20"/>
        </w:rPr>
      </w:pPr>
      <w:r w:rsidRPr="00A13B00">
        <w:rPr>
          <w:rFonts w:ascii="Arial" w:hAnsi="Arial"/>
          <w:i/>
          <w:sz w:val="20"/>
          <w:szCs w:val="20"/>
        </w:rPr>
        <w:t>Kostenabschätzung</w:t>
      </w:r>
    </w:p>
    <w:p w14:paraId="12509871" w14:textId="77777777" w:rsidR="00182975" w:rsidRPr="00182975" w:rsidRDefault="00182975" w:rsidP="00182975">
      <w:pPr>
        <w:rPr>
          <w:rFonts w:ascii="Arial" w:hAnsi="Arial"/>
          <w:i/>
          <w:sz w:val="20"/>
          <w:szCs w:val="20"/>
        </w:rPr>
      </w:pPr>
    </w:p>
    <w:tbl>
      <w:tblPr>
        <w:tblW w:w="8485" w:type="dxa"/>
        <w:tblBorders>
          <w:top w:val="single" w:sz="8" w:space="0" w:color="4F81BD"/>
          <w:bottom w:val="single" w:sz="8" w:space="0" w:color="4F81BD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8"/>
        <w:gridCol w:w="1976"/>
        <w:gridCol w:w="566"/>
        <w:gridCol w:w="680"/>
        <w:gridCol w:w="683"/>
        <w:gridCol w:w="1024"/>
        <w:gridCol w:w="1020"/>
        <w:gridCol w:w="1024"/>
        <w:gridCol w:w="1024"/>
      </w:tblGrid>
      <w:tr w:rsidR="00182975" w:rsidRPr="00A77CF9" w14:paraId="7D95D7FD" w14:textId="77777777" w:rsidTr="00182975">
        <w:trPr>
          <w:trHeight w:val="308"/>
        </w:trPr>
        <w:tc>
          <w:tcPr>
            <w:tcW w:w="489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38F4E10C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77CF9">
              <w:rPr>
                <w:rFonts w:ascii="Arial" w:hAnsi="Arial"/>
                <w:b/>
                <w:bCs/>
                <w:color w:val="002060"/>
              </w:rPr>
              <w:t>Nr.</w:t>
            </w:r>
          </w:p>
        </w:tc>
        <w:tc>
          <w:tcPr>
            <w:tcW w:w="1978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D3DFEE"/>
          </w:tcPr>
          <w:p w14:paraId="256A5377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77CF9">
              <w:rPr>
                <w:rFonts w:ascii="Arial" w:hAnsi="Arial"/>
                <w:b/>
                <w:bCs/>
                <w:color w:val="002060"/>
              </w:rPr>
              <w:t>Projektpartner</w:t>
            </w:r>
          </w:p>
        </w:tc>
        <w:tc>
          <w:tcPr>
            <w:tcW w:w="567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7B10C85B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77CF9">
              <w:rPr>
                <w:rFonts w:ascii="Arial" w:hAnsi="Arial"/>
                <w:b/>
                <w:bCs/>
                <w:color w:val="002060"/>
              </w:rPr>
              <w:t>Typ</w:t>
            </w:r>
          </w:p>
        </w:tc>
        <w:tc>
          <w:tcPr>
            <w:tcW w:w="680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D3DFEE"/>
          </w:tcPr>
          <w:p w14:paraId="4DE339E1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77CF9">
              <w:rPr>
                <w:rFonts w:ascii="Arial" w:hAnsi="Arial"/>
                <w:b/>
                <w:bCs/>
                <w:color w:val="002060"/>
              </w:rPr>
              <w:t>FQ</w:t>
            </w:r>
          </w:p>
        </w:tc>
        <w:tc>
          <w:tcPr>
            <w:tcW w:w="683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FFFFFF" w:themeFill="background1"/>
          </w:tcPr>
          <w:p w14:paraId="21303918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77CF9">
              <w:rPr>
                <w:rFonts w:ascii="Arial" w:hAnsi="Arial"/>
                <w:b/>
                <w:bCs/>
                <w:color w:val="002060"/>
              </w:rPr>
              <w:t xml:space="preserve">PM </w:t>
            </w:r>
          </w:p>
        </w:tc>
        <w:tc>
          <w:tcPr>
            <w:tcW w:w="1024" w:type="dxa"/>
            <w:tcBorders>
              <w:top w:val="single" w:sz="8" w:space="0" w:color="4F81BD"/>
              <w:bottom w:val="nil"/>
            </w:tcBorders>
          </w:tcPr>
          <w:p w14:paraId="520B04B7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3064" w:type="dxa"/>
            <w:gridSpan w:val="3"/>
            <w:tcBorders>
              <w:top w:val="single" w:sz="8" w:space="0" w:color="4F81BD"/>
              <w:bottom w:val="nil"/>
            </w:tcBorders>
            <w:shd w:val="clear" w:color="auto" w:fill="auto"/>
          </w:tcPr>
          <w:p w14:paraId="0BC0C6C3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77CF9">
              <w:rPr>
                <w:rFonts w:ascii="Arial" w:hAnsi="Arial"/>
                <w:b/>
                <w:bCs/>
                <w:color w:val="002060"/>
              </w:rPr>
              <w:t>Kosten (in €)</w:t>
            </w:r>
          </w:p>
        </w:tc>
      </w:tr>
      <w:tr w:rsidR="00182975" w:rsidRPr="00A77CF9" w14:paraId="48A18497" w14:textId="77777777" w:rsidTr="00182975">
        <w:trPr>
          <w:trHeight w:val="307"/>
        </w:trPr>
        <w:tc>
          <w:tcPr>
            <w:tcW w:w="489" w:type="dxa"/>
            <w:vMerge/>
            <w:tcBorders>
              <w:bottom w:val="single" w:sz="2" w:space="0" w:color="0070C0"/>
            </w:tcBorders>
            <w:shd w:val="clear" w:color="auto" w:fill="D3DFEE"/>
          </w:tcPr>
          <w:p w14:paraId="788C0B1B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1978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14:paraId="2F92F0F0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vMerge/>
            <w:tcBorders>
              <w:bottom w:val="single" w:sz="2" w:space="0" w:color="0070C0"/>
            </w:tcBorders>
            <w:shd w:val="clear" w:color="auto" w:fill="D3DFEE"/>
          </w:tcPr>
          <w:p w14:paraId="3331F0D8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680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14:paraId="1DF15727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683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FFFFFF" w:themeFill="background1"/>
          </w:tcPr>
          <w:p w14:paraId="4EA92DFC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14:paraId="4B560CF0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77CF9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Personalkosten</w:t>
            </w:r>
          </w:p>
        </w:tc>
        <w:tc>
          <w:tcPr>
            <w:tcW w:w="1020" w:type="dxa"/>
            <w:tcBorders>
              <w:top w:val="nil"/>
              <w:bottom w:val="single" w:sz="2" w:space="0" w:color="0070C0"/>
            </w:tcBorders>
            <w:shd w:val="clear" w:color="auto" w:fill="FFFFFF" w:themeFill="background1"/>
          </w:tcPr>
          <w:p w14:paraId="3F3B3EB6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77CF9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Sonstige Kosten*</w:t>
            </w:r>
          </w:p>
        </w:tc>
        <w:tc>
          <w:tcPr>
            <w:tcW w:w="1024" w:type="dxa"/>
            <w:tcBorders>
              <w:top w:val="nil"/>
              <w:bottom w:val="single" w:sz="2" w:space="0" w:color="0070C0"/>
            </w:tcBorders>
            <w:shd w:val="clear" w:color="auto" w:fill="D3DFEE"/>
          </w:tcPr>
          <w:p w14:paraId="5EE198B1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77CF9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Gesamt-kosten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FFFFFF" w:themeFill="background1"/>
          </w:tcPr>
          <w:p w14:paraId="0FABB092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Zuwendung</w:t>
            </w:r>
          </w:p>
        </w:tc>
      </w:tr>
      <w:tr w:rsidR="00182975" w:rsidRPr="00A77CF9" w14:paraId="2C061E14" w14:textId="77777777" w:rsidTr="00182975">
        <w:tc>
          <w:tcPr>
            <w:tcW w:w="489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14:paraId="77686D7E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77CF9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14:paraId="7C3D7667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14:paraId="5CF44288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14:paraId="21A931A7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FFFFFF" w:themeFill="background1"/>
          </w:tcPr>
          <w:p w14:paraId="72E289C3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14:paraId="77CC0395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14:paraId="68B2742C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14:paraId="211F9E5E" w14:textId="77777777" w:rsidR="00182975" w:rsidRPr="00A77CF9" w:rsidRDefault="00182975" w:rsidP="00182975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FFFFFF" w:themeFill="background1"/>
          </w:tcPr>
          <w:p w14:paraId="550B4294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182975" w:rsidRPr="00A77CF9" w14:paraId="29C2A22A" w14:textId="77777777" w:rsidTr="00182975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14:paraId="01BCB7D7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77CF9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2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14:paraId="3FE56D06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14:paraId="5F9468AE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14:paraId="5B80C276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14:paraId="75B10E3E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14:paraId="247C5783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14:paraId="51360126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14:paraId="1FD6F05D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13CFE64C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182975" w:rsidRPr="00A77CF9" w14:paraId="74B39D61" w14:textId="77777777" w:rsidTr="00182975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2AD3F3B6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77CF9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14:paraId="2039476A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50756D1F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14:paraId="43E82045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</w:tcPr>
          <w:p w14:paraId="3B2AC105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14:paraId="723BC15E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79762A35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14:paraId="453E2538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</w:tcPr>
          <w:p w14:paraId="7C26B9D2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182975" w:rsidRPr="00A77CF9" w14:paraId="0C5D8333" w14:textId="77777777" w:rsidTr="00182975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14:paraId="29A98841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77CF9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14:paraId="67DCDC62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14:paraId="1EFF9357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14:paraId="4DC42E1F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14:paraId="7A2A39F8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14:paraId="40FECFB6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14:paraId="0A735342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4F81BD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14:paraId="054DD22A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158437CD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182975" w:rsidRPr="00A77CF9" w14:paraId="38C55AD2" w14:textId="77777777" w:rsidTr="00182975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7A7EF931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77CF9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14:paraId="742AB972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261932F1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14:paraId="2FC40A03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</w:tcPr>
          <w:p w14:paraId="0EC0F35A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14:paraId="1B448A81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2F82434B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14:paraId="335C5237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</w:tcPr>
          <w:p w14:paraId="77CAC3C5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182975" w:rsidRPr="00A77CF9" w14:paraId="3F0385E8" w14:textId="77777777" w:rsidTr="00182975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14:paraId="063A06AE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77CF9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…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14:paraId="7B1EF342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14:paraId="6D673810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14:paraId="2BDEBF37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14:paraId="1B5A6F22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14:paraId="77663022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14:paraId="26517ED1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4F81BD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14:paraId="1F7AD226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45DCB473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182975" w:rsidRPr="00A77CF9" w14:paraId="46362BA7" w14:textId="77777777" w:rsidTr="00182975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0534DEDD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14:paraId="585685FF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77CF9">
              <w:rPr>
                <w:rFonts w:ascii="Arial" w:hAnsi="Arial"/>
                <w:b/>
                <w:bCs/>
                <w:color w:val="002060"/>
              </w:rPr>
              <w:t>Summen</w:t>
            </w: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0A5F6CF2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14:paraId="09E32335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68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</w:tcPr>
          <w:p w14:paraId="69CA70EF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14:paraId="165B6202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4ACBB0C1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102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14:paraId="0348C7A4" w14:textId="77777777" w:rsidR="00182975" w:rsidRPr="00A77CF9" w:rsidRDefault="00182975" w:rsidP="003A3E92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</w:tcPr>
          <w:p w14:paraId="1A1F84CB" w14:textId="77777777" w:rsidR="00182975" w:rsidRPr="00A77CF9" w:rsidRDefault="00182975" w:rsidP="00182975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</w:tbl>
    <w:p w14:paraId="27357039" w14:textId="77777777" w:rsidR="00A77CF9" w:rsidRPr="00A77CF9" w:rsidRDefault="00A77CF9" w:rsidP="00A77CF9">
      <w:pPr>
        <w:autoSpaceDE w:val="0"/>
        <w:autoSpaceDN w:val="0"/>
        <w:adjustRightInd w:val="0"/>
        <w:spacing w:after="60"/>
        <w:rPr>
          <w:rFonts w:ascii="Arial" w:hAnsi="Arial"/>
          <w:bCs/>
          <w:i/>
        </w:rPr>
      </w:pPr>
      <w:r w:rsidRPr="00A77CF9">
        <w:rPr>
          <w:rFonts w:ascii="Arial" w:hAnsi="Arial"/>
          <w:bCs/>
        </w:rPr>
        <w:t xml:space="preserve">Tabelle: Darstellung des Personalaufwands und Kostenabschätzung </w:t>
      </w:r>
    </w:p>
    <w:p w14:paraId="481F0A48" w14:textId="77777777" w:rsidR="00A77CF9" w:rsidRPr="00A77CF9" w:rsidRDefault="00A77CF9" w:rsidP="00A77CF9">
      <w:pPr>
        <w:pStyle w:val="Fuzeile"/>
        <w:tabs>
          <w:tab w:val="left" w:pos="567"/>
        </w:tabs>
        <w:spacing w:after="60"/>
        <w:ind w:left="567" w:hanging="567"/>
        <w:jc w:val="left"/>
        <w:rPr>
          <w:rFonts w:ascii="Arial" w:hAnsi="Arial"/>
          <w:i/>
          <w:sz w:val="18"/>
          <w:szCs w:val="18"/>
        </w:rPr>
      </w:pPr>
      <w:r w:rsidRPr="00A77CF9">
        <w:rPr>
          <w:rFonts w:ascii="Arial" w:hAnsi="Arial"/>
          <w:b/>
          <w:i/>
          <w:sz w:val="18"/>
          <w:szCs w:val="18"/>
        </w:rPr>
        <w:t>Typ</w:t>
      </w:r>
      <w:r w:rsidRPr="00A77CF9">
        <w:rPr>
          <w:rFonts w:ascii="Arial" w:hAnsi="Arial"/>
          <w:i/>
          <w:sz w:val="18"/>
          <w:szCs w:val="18"/>
        </w:rPr>
        <w:t>:</w:t>
      </w:r>
      <w:r w:rsidRPr="00A77CF9">
        <w:rPr>
          <w:rFonts w:ascii="Arial" w:hAnsi="Arial"/>
          <w:i/>
          <w:sz w:val="18"/>
          <w:szCs w:val="18"/>
        </w:rPr>
        <w:tab/>
        <w:t xml:space="preserve">HS = </w:t>
      </w:r>
      <w:proofErr w:type="gramStart"/>
      <w:r w:rsidRPr="00A77CF9">
        <w:rPr>
          <w:rFonts w:ascii="Arial" w:hAnsi="Arial"/>
          <w:i/>
          <w:sz w:val="18"/>
          <w:szCs w:val="18"/>
        </w:rPr>
        <w:t xml:space="preserve">Hochschulinstitut;   </w:t>
      </w:r>
      <w:proofErr w:type="gramEnd"/>
      <w:r w:rsidRPr="00A77CF9">
        <w:rPr>
          <w:rFonts w:ascii="Arial" w:hAnsi="Arial"/>
          <w:i/>
          <w:sz w:val="18"/>
          <w:szCs w:val="18"/>
        </w:rPr>
        <w:t>F = sonstiges Forschungsinstitut;   KMU = kleines/mittleres Unternehmen;</w:t>
      </w:r>
      <w:r w:rsidRPr="00A77CF9">
        <w:rPr>
          <w:rFonts w:ascii="Arial" w:hAnsi="Arial"/>
          <w:i/>
          <w:sz w:val="18"/>
          <w:szCs w:val="18"/>
        </w:rPr>
        <w:br/>
        <w:t>GU = größeres Unternehmen;   S = Sonstige Einrichtung</w:t>
      </w:r>
    </w:p>
    <w:p w14:paraId="69DA423F" w14:textId="77777777" w:rsidR="00A77CF9" w:rsidRPr="00A77CF9" w:rsidRDefault="00A77CF9" w:rsidP="00A77CF9">
      <w:pPr>
        <w:pStyle w:val="Fuzeile"/>
        <w:tabs>
          <w:tab w:val="left" w:pos="567"/>
        </w:tabs>
        <w:spacing w:after="60"/>
        <w:ind w:left="567" w:hanging="567"/>
        <w:jc w:val="left"/>
        <w:rPr>
          <w:rFonts w:ascii="Arial" w:hAnsi="Arial"/>
          <w:i/>
          <w:sz w:val="18"/>
          <w:szCs w:val="18"/>
        </w:rPr>
      </w:pPr>
      <w:r w:rsidRPr="00A77CF9">
        <w:rPr>
          <w:rFonts w:ascii="Arial" w:hAnsi="Arial"/>
          <w:b/>
          <w:i/>
          <w:sz w:val="18"/>
          <w:szCs w:val="18"/>
        </w:rPr>
        <w:t>FQ</w:t>
      </w:r>
      <w:r w:rsidRPr="00A77CF9">
        <w:rPr>
          <w:rFonts w:ascii="Arial" w:hAnsi="Arial"/>
          <w:i/>
          <w:sz w:val="18"/>
          <w:szCs w:val="18"/>
        </w:rPr>
        <w:t xml:space="preserve">: geplante Förderquote </w:t>
      </w:r>
    </w:p>
    <w:p w14:paraId="752C5FC6" w14:textId="77777777" w:rsidR="00A77CF9" w:rsidRPr="00A77CF9" w:rsidRDefault="00A77CF9" w:rsidP="00A77CF9">
      <w:pPr>
        <w:autoSpaceDE w:val="0"/>
        <w:autoSpaceDN w:val="0"/>
        <w:adjustRightInd w:val="0"/>
        <w:spacing w:line="360" w:lineRule="auto"/>
        <w:rPr>
          <w:rFonts w:ascii="Arial" w:hAnsi="Arial"/>
          <w:bCs/>
        </w:rPr>
      </w:pPr>
      <w:r w:rsidRPr="00A77CF9">
        <w:rPr>
          <w:rFonts w:ascii="Arial" w:hAnsi="Arial"/>
          <w:bCs/>
        </w:rPr>
        <w:t>* Sonstige Kosten: z.B. Reisekosten, Unteraufträge, Veranstaltungskosten, Sachkosten</w:t>
      </w:r>
    </w:p>
    <w:p w14:paraId="39A9DC4E" w14:textId="77777777" w:rsidR="00CD48D0" w:rsidRPr="00A13B00" w:rsidRDefault="00CD48D0" w:rsidP="00CD48D0">
      <w:pPr>
        <w:spacing w:after="120" w:line="264" w:lineRule="auto"/>
        <w:contextualSpacing/>
        <w:jc w:val="left"/>
        <w:rPr>
          <w:rFonts w:ascii="Arial" w:hAnsi="Arial"/>
          <w:b/>
        </w:rPr>
      </w:pPr>
    </w:p>
    <w:p w14:paraId="44755ECC" w14:textId="77777777" w:rsidR="000619CE" w:rsidRPr="00A13B00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rFonts w:ascii="Arial" w:hAnsi="Arial"/>
          <w:b/>
        </w:rPr>
      </w:pPr>
      <w:r w:rsidRPr="00A13B00">
        <w:rPr>
          <w:rFonts w:ascii="Arial" w:hAnsi="Arial"/>
          <w:b/>
        </w:rPr>
        <w:t>Anforderungen an das Konsortium</w:t>
      </w:r>
    </w:p>
    <w:p w14:paraId="65C2965E" w14:textId="77777777"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Liegen LOIs (Letters of Intent) aller Partner vor? </w:t>
      </w:r>
    </w:p>
    <w:p w14:paraId="750F8151" w14:textId="77777777"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Rollenverteilung im Konsortium (Konsortialführer, Hersteller </w:t>
      </w:r>
      <w:r w:rsidR="00045755" w:rsidRPr="00A13B00">
        <w:rPr>
          <w:rFonts w:ascii="Arial" w:hAnsi="Arial"/>
        </w:rPr>
        <w:t>/ Anbieter, Anwendungspartner</w:t>
      </w:r>
      <w:r w:rsidRPr="00A13B00">
        <w:rPr>
          <w:rFonts w:ascii="Arial" w:hAnsi="Arial"/>
        </w:rPr>
        <w:t>, Unterauftragnehmer / von wem</w:t>
      </w:r>
      <w:r w:rsidR="00045755" w:rsidRPr="00A13B00">
        <w:rPr>
          <w:rFonts w:ascii="Arial" w:hAnsi="Arial"/>
        </w:rPr>
        <w:t>)</w:t>
      </w:r>
      <w:r w:rsidRPr="00A13B00">
        <w:rPr>
          <w:rFonts w:ascii="Arial" w:hAnsi="Arial"/>
        </w:rPr>
        <w:t>?</w:t>
      </w:r>
      <w:r w:rsidRPr="00A13B00">
        <w:rPr>
          <w:rFonts w:ascii="Arial" w:hAnsi="Arial"/>
        </w:rPr>
        <w:br/>
        <w:t>Anmerkung: Bei Unteraufträgen ist zu beachten, dass die Wertigkeit der Unte</w:t>
      </w:r>
      <w:r w:rsidR="00045755" w:rsidRPr="00A13B00">
        <w:rPr>
          <w:rFonts w:ascii="Arial" w:hAnsi="Arial"/>
        </w:rPr>
        <w:t>raufträge nicht höher sein darf</w:t>
      </w:r>
      <w:r w:rsidRPr="00A13B00">
        <w:rPr>
          <w:rFonts w:ascii="Arial" w:hAnsi="Arial"/>
        </w:rPr>
        <w:t xml:space="preserve"> als die der eigenen Aktivitäten) </w:t>
      </w:r>
    </w:p>
    <w:p w14:paraId="6EE0F337" w14:textId="77777777"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Ist die Bonität aller Partner gewährleistet?</w:t>
      </w:r>
    </w:p>
    <w:p w14:paraId="46DF694F" w14:textId="77777777" w:rsidR="000619CE" w:rsidRPr="00A13B00" w:rsidRDefault="000619CE" w:rsidP="000619CE">
      <w:pPr>
        <w:pStyle w:val="Listenabsatz"/>
        <w:ind w:left="792"/>
        <w:jc w:val="left"/>
        <w:rPr>
          <w:rFonts w:ascii="Arial" w:hAnsi="Arial"/>
        </w:rPr>
      </w:pPr>
    </w:p>
    <w:p w14:paraId="03D7DDEF" w14:textId="77777777" w:rsidR="00ED1164" w:rsidRPr="00A13B00" w:rsidRDefault="00ED1164" w:rsidP="000D6E69">
      <w:pPr>
        <w:rPr>
          <w:rFonts w:ascii="Arial" w:hAnsi="Arial"/>
        </w:rPr>
      </w:pPr>
    </w:p>
    <w:p w14:paraId="0B69D253" w14:textId="77777777" w:rsidR="006E58AE" w:rsidRPr="00A13B00" w:rsidRDefault="006E58AE" w:rsidP="006E58AE">
      <w:pPr>
        <w:rPr>
          <w:rFonts w:ascii="Arial" w:hAnsi="Arial"/>
          <w:i/>
        </w:rPr>
      </w:pPr>
      <w:r w:rsidRPr="00A13B00">
        <w:rPr>
          <w:rFonts w:ascii="Arial" w:hAnsi="Arial"/>
          <w:i/>
        </w:rPr>
        <w:t>Es steht den Interessenten frei, weitere Punkte anzufügen, die nach ihrer Auffassung für eine Beurteilung ihres Vorschlags von Bedeutung sind.</w:t>
      </w:r>
    </w:p>
    <w:sectPr w:rsidR="006E58AE" w:rsidRPr="00A13B00" w:rsidSect="000344CE">
      <w:type w:val="continuous"/>
      <w:pgSz w:w="11906" w:h="16838"/>
      <w:pgMar w:top="851" w:right="851" w:bottom="851" w:left="851" w:header="284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74158" w14:textId="77777777" w:rsidR="00106186" w:rsidRDefault="00106186">
      <w:r>
        <w:separator/>
      </w:r>
    </w:p>
  </w:endnote>
  <w:endnote w:type="continuationSeparator" w:id="0">
    <w:p w14:paraId="4F2B4D47" w14:textId="77777777" w:rsidR="00106186" w:rsidRDefault="0010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69B9" w14:textId="77777777" w:rsidR="00CB682C" w:rsidRPr="00287309" w:rsidRDefault="00790854" w:rsidP="00287309">
    <w:pPr>
      <w:pStyle w:val="Fuzeile"/>
      <w:tabs>
        <w:tab w:val="clear" w:pos="4536"/>
        <w:tab w:val="clear" w:pos="9072"/>
        <w:tab w:val="center" w:pos="4820"/>
        <w:tab w:val="right" w:pos="9923"/>
      </w:tabs>
    </w:pPr>
    <w:r>
      <w:t>Projekts</w:t>
    </w:r>
    <w:r w:rsidR="00287309">
      <w:t>kizze</w:t>
    </w:r>
    <w:r w:rsidR="00974D08">
      <w:t xml:space="preserve"> </w:t>
    </w:r>
    <w:r w:rsidR="00974D08" w:rsidRPr="00790854">
      <w:rPr>
        <w:i/>
        <w:color w:val="FF0000"/>
      </w:rPr>
      <w:t>„Projektakronym“</w:t>
    </w:r>
    <w:r>
      <w:tab/>
    </w:r>
    <w:r w:rsidR="00287309">
      <w:tab/>
    </w:r>
    <w:r w:rsidR="00287309" w:rsidRPr="00CE711A">
      <w:t xml:space="preserve">Seite </w:t>
    </w:r>
    <w:r w:rsidR="00287309" w:rsidRPr="00CE711A">
      <w:fldChar w:fldCharType="begin"/>
    </w:r>
    <w:r w:rsidR="00287309" w:rsidRPr="00CE711A">
      <w:instrText>PAGE  \* Arabic  \* MERGEFORMAT</w:instrText>
    </w:r>
    <w:r w:rsidR="00287309" w:rsidRPr="00CE711A">
      <w:fldChar w:fldCharType="separate"/>
    </w:r>
    <w:r w:rsidR="004E4473">
      <w:rPr>
        <w:noProof/>
      </w:rPr>
      <w:t>1</w:t>
    </w:r>
    <w:r w:rsidR="00287309" w:rsidRPr="00CE711A">
      <w:fldChar w:fldCharType="end"/>
    </w:r>
    <w:r w:rsidR="00287309" w:rsidRPr="00CE711A">
      <w:t xml:space="preserve"> vo</w:t>
    </w:r>
    <w:r w:rsidR="00287309">
      <w:t xml:space="preserve">n </w:t>
    </w:r>
    <w:r w:rsidR="005E7AB3">
      <w:fldChar w:fldCharType="begin"/>
    </w:r>
    <w:r w:rsidR="005E7AB3">
      <w:instrText xml:space="preserve"> NUMPAGES   \* MERGEFORMAT </w:instrText>
    </w:r>
    <w:r w:rsidR="005E7AB3">
      <w:fldChar w:fldCharType="separate"/>
    </w:r>
    <w:r w:rsidR="004E4473">
      <w:rPr>
        <w:noProof/>
      </w:rPr>
      <w:t>3</w:t>
    </w:r>
    <w:r w:rsidR="005E7AB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26D9C" w14:textId="77777777" w:rsidR="00106186" w:rsidRDefault="00106186">
      <w:r>
        <w:separator/>
      </w:r>
    </w:p>
  </w:footnote>
  <w:footnote w:type="continuationSeparator" w:id="0">
    <w:p w14:paraId="1AC5A84A" w14:textId="77777777" w:rsidR="00106186" w:rsidRDefault="0010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D878" w14:textId="77777777" w:rsidR="00287309" w:rsidRPr="00D253E8" w:rsidRDefault="00D253E8" w:rsidP="00287309">
    <w:pPr>
      <w:pStyle w:val="Kopfzeile"/>
      <w:tabs>
        <w:tab w:val="clear" w:pos="4536"/>
        <w:tab w:val="clear" w:pos="9072"/>
        <w:tab w:val="center" w:pos="4820"/>
        <w:tab w:val="right" w:pos="9923"/>
      </w:tabs>
      <w:rPr>
        <w:i/>
        <w:sz w:val="20"/>
        <w:szCs w:val="20"/>
      </w:rPr>
    </w:pPr>
    <w:r w:rsidRPr="00D253E8">
      <w:rPr>
        <w:i/>
        <w:sz w:val="20"/>
        <w:szCs w:val="20"/>
      </w:rPr>
      <w:t xml:space="preserve">Stand: </w:t>
    </w:r>
    <w:r w:rsidR="001D42B0">
      <w:rPr>
        <w:i/>
        <w:sz w:val="20"/>
        <w:szCs w:val="20"/>
      </w:rPr>
      <w:t>Juni</w:t>
    </w:r>
    <w:r w:rsidR="00122425">
      <w:rPr>
        <w:i/>
        <w:sz w:val="20"/>
        <w:szCs w:val="20"/>
      </w:rPr>
      <w:t xml:space="preserve"> 202</w:t>
    </w:r>
    <w:r w:rsidR="002753BD">
      <w:rPr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2EC"/>
    <w:multiLevelType w:val="multilevel"/>
    <w:tmpl w:val="146855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1" w15:restartNumberingAfterBreak="0">
    <w:nsid w:val="05AE1DD9"/>
    <w:multiLevelType w:val="hybridMultilevel"/>
    <w:tmpl w:val="3AAE6E1C"/>
    <w:lvl w:ilvl="0" w:tplc="F60E0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C0B"/>
    <w:multiLevelType w:val="hybridMultilevel"/>
    <w:tmpl w:val="300464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629F9"/>
    <w:multiLevelType w:val="hybridMultilevel"/>
    <w:tmpl w:val="E7E852E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2A5EA9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E52F32"/>
    <w:multiLevelType w:val="multilevel"/>
    <w:tmpl w:val="A5EA6D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43D6784"/>
    <w:multiLevelType w:val="multilevel"/>
    <w:tmpl w:val="4588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C0F65C2"/>
    <w:multiLevelType w:val="multilevel"/>
    <w:tmpl w:val="146608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79" w:hanging="360"/>
      </w:pPr>
    </w:lvl>
    <w:lvl w:ilvl="2">
      <w:start w:val="1"/>
      <w:numFmt w:val="decimal"/>
      <w:lvlText w:val="%1.%2.%3"/>
      <w:lvlJc w:val="left"/>
      <w:pPr>
        <w:ind w:left="3558" w:hanging="720"/>
      </w:pPr>
    </w:lvl>
    <w:lvl w:ilvl="3">
      <w:start w:val="1"/>
      <w:numFmt w:val="decimal"/>
      <w:lvlText w:val="%1.%2.%3.%4"/>
      <w:lvlJc w:val="left"/>
      <w:pPr>
        <w:ind w:left="4977" w:hanging="720"/>
      </w:pPr>
    </w:lvl>
    <w:lvl w:ilvl="4">
      <w:start w:val="1"/>
      <w:numFmt w:val="decimal"/>
      <w:lvlText w:val="%1.%2.%3.%4.%5"/>
      <w:lvlJc w:val="left"/>
      <w:pPr>
        <w:ind w:left="6756" w:hanging="1080"/>
      </w:pPr>
    </w:lvl>
    <w:lvl w:ilvl="5">
      <w:start w:val="1"/>
      <w:numFmt w:val="decimal"/>
      <w:lvlText w:val="%1.%2.%3.%4.%5.%6"/>
      <w:lvlJc w:val="left"/>
      <w:pPr>
        <w:ind w:left="8175" w:hanging="1080"/>
      </w:pPr>
    </w:lvl>
    <w:lvl w:ilvl="6">
      <w:start w:val="1"/>
      <w:numFmt w:val="decimal"/>
      <w:lvlText w:val="%1.%2.%3.%4.%5.%6.%7"/>
      <w:lvlJc w:val="left"/>
      <w:pPr>
        <w:ind w:left="9954" w:hanging="1440"/>
      </w:pPr>
    </w:lvl>
    <w:lvl w:ilvl="7">
      <w:start w:val="1"/>
      <w:numFmt w:val="decimal"/>
      <w:lvlText w:val="%1.%2.%3.%4.%5.%6.%7.%8"/>
      <w:lvlJc w:val="left"/>
      <w:pPr>
        <w:ind w:left="11373" w:hanging="1440"/>
      </w:pPr>
    </w:lvl>
    <w:lvl w:ilvl="8">
      <w:start w:val="1"/>
      <w:numFmt w:val="decimal"/>
      <w:lvlText w:val="%1.%2.%3.%4.%5.%6.%7.%8.%9"/>
      <w:lvlJc w:val="left"/>
      <w:pPr>
        <w:ind w:left="13152" w:hanging="1800"/>
      </w:pPr>
    </w:lvl>
  </w:abstractNum>
  <w:abstractNum w:abstractNumId="8" w15:restartNumberingAfterBreak="0">
    <w:nsid w:val="3222104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5C7DA4"/>
    <w:multiLevelType w:val="hybridMultilevel"/>
    <w:tmpl w:val="7D48BCB4"/>
    <w:lvl w:ilvl="0" w:tplc="CA72324A">
      <w:start w:val="1"/>
      <w:numFmt w:val="upperRoman"/>
      <w:lvlText w:val="%1."/>
      <w:lvlJc w:val="right"/>
      <w:pPr>
        <w:tabs>
          <w:tab w:val="num" w:pos="284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72AE5"/>
    <w:multiLevelType w:val="hybridMultilevel"/>
    <w:tmpl w:val="8FAA0D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781426"/>
    <w:multiLevelType w:val="hybridMultilevel"/>
    <w:tmpl w:val="66DEEDD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7526E8"/>
    <w:multiLevelType w:val="hybridMultilevel"/>
    <w:tmpl w:val="4F88AA26"/>
    <w:lvl w:ilvl="0" w:tplc="4D062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16C25C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2B50"/>
    <w:multiLevelType w:val="hybridMultilevel"/>
    <w:tmpl w:val="6EDEC836"/>
    <w:lvl w:ilvl="0" w:tplc="94C4C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157F9"/>
    <w:multiLevelType w:val="multilevel"/>
    <w:tmpl w:val="04070025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5" w15:restartNumberingAfterBreak="0">
    <w:nsid w:val="49E21DB0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B3E462A"/>
    <w:multiLevelType w:val="hybridMultilevel"/>
    <w:tmpl w:val="BEB010C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056AA"/>
    <w:multiLevelType w:val="hybridMultilevel"/>
    <w:tmpl w:val="5406FE2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7310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D65B0C"/>
    <w:multiLevelType w:val="multilevel"/>
    <w:tmpl w:val="9E689F5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Untertitel"/>
      <w:isLgl/>
      <w:lvlText w:val="%1.%2"/>
      <w:lvlJc w:val="left"/>
      <w:pPr>
        <w:tabs>
          <w:tab w:val="num" w:pos="2831"/>
        </w:tabs>
        <w:ind w:left="28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78D017C8"/>
    <w:multiLevelType w:val="multilevel"/>
    <w:tmpl w:val="FDEA81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7E100DC5"/>
    <w:multiLevelType w:val="hybridMultilevel"/>
    <w:tmpl w:val="ADC6FE18"/>
    <w:lvl w:ilvl="0" w:tplc="4D062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CF8A6C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2"/>
  </w:num>
  <w:num w:numId="5">
    <w:abstractNumId w:val="21"/>
  </w:num>
  <w:num w:numId="6">
    <w:abstractNumId w:val="2"/>
  </w:num>
  <w:num w:numId="7">
    <w:abstractNumId w:val="19"/>
  </w:num>
  <w:num w:numId="8">
    <w:abstractNumId w:val="6"/>
  </w:num>
  <w:num w:numId="9">
    <w:abstractNumId w:val="20"/>
  </w:num>
  <w:num w:numId="10">
    <w:abstractNumId w:val="5"/>
  </w:num>
  <w:num w:numId="11">
    <w:abstractNumId w:val="16"/>
  </w:num>
  <w:num w:numId="12">
    <w:abstractNumId w:val="9"/>
  </w:num>
  <w:num w:numId="13">
    <w:abstractNumId w:val="13"/>
  </w:num>
  <w:num w:numId="14">
    <w:abstractNumId w:val="1"/>
  </w:num>
  <w:num w:numId="15">
    <w:abstractNumId w:val="17"/>
  </w:num>
  <w:num w:numId="16">
    <w:abstractNumId w:val="3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82"/>
    <w:rsid w:val="00003AEA"/>
    <w:rsid w:val="000059E9"/>
    <w:rsid w:val="00012A77"/>
    <w:rsid w:val="00012DCB"/>
    <w:rsid w:val="00015112"/>
    <w:rsid w:val="000169F7"/>
    <w:rsid w:val="00016D74"/>
    <w:rsid w:val="00020869"/>
    <w:rsid w:val="000222ED"/>
    <w:rsid w:val="00023603"/>
    <w:rsid w:val="00023D70"/>
    <w:rsid w:val="000248F4"/>
    <w:rsid w:val="00026B57"/>
    <w:rsid w:val="00032BA3"/>
    <w:rsid w:val="000344CE"/>
    <w:rsid w:val="00035650"/>
    <w:rsid w:val="000358AC"/>
    <w:rsid w:val="0004186B"/>
    <w:rsid w:val="00044CCA"/>
    <w:rsid w:val="00045755"/>
    <w:rsid w:val="0005027B"/>
    <w:rsid w:val="00054814"/>
    <w:rsid w:val="0005724F"/>
    <w:rsid w:val="00057C58"/>
    <w:rsid w:val="000619CE"/>
    <w:rsid w:val="00062434"/>
    <w:rsid w:val="00064D7B"/>
    <w:rsid w:val="000733AA"/>
    <w:rsid w:val="00076DD9"/>
    <w:rsid w:val="000771DD"/>
    <w:rsid w:val="00081FA1"/>
    <w:rsid w:val="000874D5"/>
    <w:rsid w:val="000909F9"/>
    <w:rsid w:val="000929DF"/>
    <w:rsid w:val="00094E71"/>
    <w:rsid w:val="000A1D63"/>
    <w:rsid w:val="000A4B4C"/>
    <w:rsid w:val="000A5717"/>
    <w:rsid w:val="000B2879"/>
    <w:rsid w:val="000B301E"/>
    <w:rsid w:val="000B548A"/>
    <w:rsid w:val="000B754C"/>
    <w:rsid w:val="000C31FF"/>
    <w:rsid w:val="000D2E98"/>
    <w:rsid w:val="000D39CF"/>
    <w:rsid w:val="000D47A9"/>
    <w:rsid w:val="000D6E69"/>
    <w:rsid w:val="000E0F99"/>
    <w:rsid w:val="000F131F"/>
    <w:rsid w:val="000F5968"/>
    <w:rsid w:val="00101B4B"/>
    <w:rsid w:val="00101B9B"/>
    <w:rsid w:val="00103365"/>
    <w:rsid w:val="0010352D"/>
    <w:rsid w:val="00104396"/>
    <w:rsid w:val="00104C83"/>
    <w:rsid w:val="00105A9C"/>
    <w:rsid w:val="00106186"/>
    <w:rsid w:val="001159F8"/>
    <w:rsid w:val="001160F2"/>
    <w:rsid w:val="00122425"/>
    <w:rsid w:val="0012378E"/>
    <w:rsid w:val="001237F8"/>
    <w:rsid w:val="00123B36"/>
    <w:rsid w:val="0012573E"/>
    <w:rsid w:val="00126959"/>
    <w:rsid w:val="001279E5"/>
    <w:rsid w:val="00130C20"/>
    <w:rsid w:val="0013614B"/>
    <w:rsid w:val="00143B69"/>
    <w:rsid w:val="001604C8"/>
    <w:rsid w:val="00160E72"/>
    <w:rsid w:val="00163040"/>
    <w:rsid w:val="001654AC"/>
    <w:rsid w:val="001663D0"/>
    <w:rsid w:val="00166B5F"/>
    <w:rsid w:val="00172FF0"/>
    <w:rsid w:val="00173EC7"/>
    <w:rsid w:val="00175D82"/>
    <w:rsid w:val="00182975"/>
    <w:rsid w:val="00186189"/>
    <w:rsid w:val="00186EDF"/>
    <w:rsid w:val="0019538A"/>
    <w:rsid w:val="00197E86"/>
    <w:rsid w:val="001A1B9B"/>
    <w:rsid w:val="001A3E41"/>
    <w:rsid w:val="001B7FAB"/>
    <w:rsid w:val="001C29DD"/>
    <w:rsid w:val="001D42B0"/>
    <w:rsid w:val="001D5338"/>
    <w:rsid w:val="001E0EF8"/>
    <w:rsid w:val="001E28C6"/>
    <w:rsid w:val="001E2B30"/>
    <w:rsid w:val="001E6A63"/>
    <w:rsid w:val="001F3BE9"/>
    <w:rsid w:val="002029A3"/>
    <w:rsid w:val="0020682A"/>
    <w:rsid w:val="00207E79"/>
    <w:rsid w:val="002125B3"/>
    <w:rsid w:val="00215BB6"/>
    <w:rsid w:val="0021644F"/>
    <w:rsid w:val="002203D1"/>
    <w:rsid w:val="00221DC0"/>
    <w:rsid w:val="00225917"/>
    <w:rsid w:val="00231966"/>
    <w:rsid w:val="00233932"/>
    <w:rsid w:val="00242081"/>
    <w:rsid w:val="0024421B"/>
    <w:rsid w:val="00247380"/>
    <w:rsid w:val="00251CA0"/>
    <w:rsid w:val="00255A0B"/>
    <w:rsid w:val="002626D3"/>
    <w:rsid w:val="00264465"/>
    <w:rsid w:val="00267AD7"/>
    <w:rsid w:val="00272205"/>
    <w:rsid w:val="00272C1D"/>
    <w:rsid w:val="00273840"/>
    <w:rsid w:val="002753BD"/>
    <w:rsid w:val="00276D60"/>
    <w:rsid w:val="00280524"/>
    <w:rsid w:val="00284884"/>
    <w:rsid w:val="00287309"/>
    <w:rsid w:val="002873CA"/>
    <w:rsid w:val="002906CA"/>
    <w:rsid w:val="0029415D"/>
    <w:rsid w:val="002A3799"/>
    <w:rsid w:val="002A38C5"/>
    <w:rsid w:val="002A4EB3"/>
    <w:rsid w:val="002B5058"/>
    <w:rsid w:val="002B57B2"/>
    <w:rsid w:val="002B5961"/>
    <w:rsid w:val="002B7A4B"/>
    <w:rsid w:val="002B7E4C"/>
    <w:rsid w:val="002C6E94"/>
    <w:rsid w:val="002D407F"/>
    <w:rsid w:val="002D59BE"/>
    <w:rsid w:val="002D5DA6"/>
    <w:rsid w:val="002D6527"/>
    <w:rsid w:val="002E1871"/>
    <w:rsid w:val="002E4A68"/>
    <w:rsid w:val="002F0DA6"/>
    <w:rsid w:val="002F553E"/>
    <w:rsid w:val="00310790"/>
    <w:rsid w:val="00310904"/>
    <w:rsid w:val="00311348"/>
    <w:rsid w:val="0031675D"/>
    <w:rsid w:val="00325318"/>
    <w:rsid w:val="00334BF4"/>
    <w:rsid w:val="00336632"/>
    <w:rsid w:val="00336BD9"/>
    <w:rsid w:val="00341F62"/>
    <w:rsid w:val="00346463"/>
    <w:rsid w:val="00356EA0"/>
    <w:rsid w:val="0036090B"/>
    <w:rsid w:val="003611EA"/>
    <w:rsid w:val="003631B8"/>
    <w:rsid w:val="00381535"/>
    <w:rsid w:val="00381BED"/>
    <w:rsid w:val="00386C47"/>
    <w:rsid w:val="0038785D"/>
    <w:rsid w:val="003927A6"/>
    <w:rsid w:val="00392B46"/>
    <w:rsid w:val="0039514E"/>
    <w:rsid w:val="00396E1F"/>
    <w:rsid w:val="00397A78"/>
    <w:rsid w:val="003A2408"/>
    <w:rsid w:val="003A266A"/>
    <w:rsid w:val="003A3CE3"/>
    <w:rsid w:val="003A52C9"/>
    <w:rsid w:val="003A5C4A"/>
    <w:rsid w:val="003A7331"/>
    <w:rsid w:val="003B2AF3"/>
    <w:rsid w:val="003B6D45"/>
    <w:rsid w:val="003C3A41"/>
    <w:rsid w:val="003D435C"/>
    <w:rsid w:val="003D5952"/>
    <w:rsid w:val="003D5E70"/>
    <w:rsid w:val="003E5294"/>
    <w:rsid w:val="003E71B3"/>
    <w:rsid w:val="003E79A1"/>
    <w:rsid w:val="003F4D16"/>
    <w:rsid w:val="003F5ED7"/>
    <w:rsid w:val="003F695D"/>
    <w:rsid w:val="004010F8"/>
    <w:rsid w:val="004016F0"/>
    <w:rsid w:val="00401774"/>
    <w:rsid w:val="004035C8"/>
    <w:rsid w:val="00403875"/>
    <w:rsid w:val="004100DB"/>
    <w:rsid w:val="00411677"/>
    <w:rsid w:val="004124C6"/>
    <w:rsid w:val="00414F54"/>
    <w:rsid w:val="00420440"/>
    <w:rsid w:val="00420D1B"/>
    <w:rsid w:val="004217B2"/>
    <w:rsid w:val="004231F6"/>
    <w:rsid w:val="004267F5"/>
    <w:rsid w:val="004326DA"/>
    <w:rsid w:val="00434D1F"/>
    <w:rsid w:val="00435CDF"/>
    <w:rsid w:val="00444B46"/>
    <w:rsid w:val="004455C9"/>
    <w:rsid w:val="0044665D"/>
    <w:rsid w:val="00453FEB"/>
    <w:rsid w:val="004549E0"/>
    <w:rsid w:val="004556BF"/>
    <w:rsid w:val="00457666"/>
    <w:rsid w:val="004621B2"/>
    <w:rsid w:val="00467492"/>
    <w:rsid w:val="004676BF"/>
    <w:rsid w:val="004735AC"/>
    <w:rsid w:val="00480582"/>
    <w:rsid w:val="004814DF"/>
    <w:rsid w:val="00485871"/>
    <w:rsid w:val="00487BAE"/>
    <w:rsid w:val="00490329"/>
    <w:rsid w:val="00497667"/>
    <w:rsid w:val="004A1430"/>
    <w:rsid w:val="004A19BD"/>
    <w:rsid w:val="004A1E5C"/>
    <w:rsid w:val="004A21A6"/>
    <w:rsid w:val="004A4A21"/>
    <w:rsid w:val="004A7AB8"/>
    <w:rsid w:val="004B23BD"/>
    <w:rsid w:val="004B4D37"/>
    <w:rsid w:val="004C00D8"/>
    <w:rsid w:val="004C5A75"/>
    <w:rsid w:val="004C6A29"/>
    <w:rsid w:val="004D6207"/>
    <w:rsid w:val="004D6285"/>
    <w:rsid w:val="004D7B6D"/>
    <w:rsid w:val="004D7CA6"/>
    <w:rsid w:val="004E4473"/>
    <w:rsid w:val="004E5646"/>
    <w:rsid w:val="004E7F28"/>
    <w:rsid w:val="004F1C0E"/>
    <w:rsid w:val="004F2BAF"/>
    <w:rsid w:val="004F4E60"/>
    <w:rsid w:val="004F762E"/>
    <w:rsid w:val="005012FE"/>
    <w:rsid w:val="00514B92"/>
    <w:rsid w:val="0051770A"/>
    <w:rsid w:val="005256B0"/>
    <w:rsid w:val="00526716"/>
    <w:rsid w:val="005301D8"/>
    <w:rsid w:val="00530CE6"/>
    <w:rsid w:val="00535044"/>
    <w:rsid w:val="0053783C"/>
    <w:rsid w:val="00541993"/>
    <w:rsid w:val="00542766"/>
    <w:rsid w:val="00562FCD"/>
    <w:rsid w:val="0056307A"/>
    <w:rsid w:val="00566942"/>
    <w:rsid w:val="005675FE"/>
    <w:rsid w:val="00567608"/>
    <w:rsid w:val="00567BC6"/>
    <w:rsid w:val="00570CDD"/>
    <w:rsid w:val="005724E4"/>
    <w:rsid w:val="005732A2"/>
    <w:rsid w:val="0057421F"/>
    <w:rsid w:val="00582A33"/>
    <w:rsid w:val="0058775E"/>
    <w:rsid w:val="00590102"/>
    <w:rsid w:val="005A2A38"/>
    <w:rsid w:val="005A54E6"/>
    <w:rsid w:val="005B5FEA"/>
    <w:rsid w:val="005C49B8"/>
    <w:rsid w:val="005D3A51"/>
    <w:rsid w:val="005D3C59"/>
    <w:rsid w:val="005D6A02"/>
    <w:rsid w:val="005E35B9"/>
    <w:rsid w:val="005E3E29"/>
    <w:rsid w:val="005E63AB"/>
    <w:rsid w:val="005E7AB3"/>
    <w:rsid w:val="005F226F"/>
    <w:rsid w:val="0060199A"/>
    <w:rsid w:val="0060748D"/>
    <w:rsid w:val="00610AD4"/>
    <w:rsid w:val="00611FE4"/>
    <w:rsid w:val="006123B2"/>
    <w:rsid w:val="0061601F"/>
    <w:rsid w:val="006160C2"/>
    <w:rsid w:val="006306E6"/>
    <w:rsid w:val="006326B0"/>
    <w:rsid w:val="00632CB8"/>
    <w:rsid w:val="00634C59"/>
    <w:rsid w:val="00643C55"/>
    <w:rsid w:val="00644E73"/>
    <w:rsid w:val="00646F26"/>
    <w:rsid w:val="00647110"/>
    <w:rsid w:val="00651341"/>
    <w:rsid w:val="006517BA"/>
    <w:rsid w:val="00652847"/>
    <w:rsid w:val="00660667"/>
    <w:rsid w:val="00665F00"/>
    <w:rsid w:val="00667DFF"/>
    <w:rsid w:val="00671B5F"/>
    <w:rsid w:val="006726C1"/>
    <w:rsid w:val="00675ED0"/>
    <w:rsid w:val="006760FE"/>
    <w:rsid w:val="006765CA"/>
    <w:rsid w:val="00680DF5"/>
    <w:rsid w:val="00681DDF"/>
    <w:rsid w:val="00683093"/>
    <w:rsid w:val="0068374B"/>
    <w:rsid w:val="0069210C"/>
    <w:rsid w:val="00692301"/>
    <w:rsid w:val="00693275"/>
    <w:rsid w:val="00694025"/>
    <w:rsid w:val="00696432"/>
    <w:rsid w:val="00697077"/>
    <w:rsid w:val="006B31F8"/>
    <w:rsid w:val="006B36DF"/>
    <w:rsid w:val="006C271C"/>
    <w:rsid w:val="006C3C57"/>
    <w:rsid w:val="006D2414"/>
    <w:rsid w:val="006D5E49"/>
    <w:rsid w:val="006E270F"/>
    <w:rsid w:val="006E58AE"/>
    <w:rsid w:val="006E59C9"/>
    <w:rsid w:val="006F1A27"/>
    <w:rsid w:val="006F1D57"/>
    <w:rsid w:val="006F29DF"/>
    <w:rsid w:val="006F5C37"/>
    <w:rsid w:val="006F6526"/>
    <w:rsid w:val="0070144B"/>
    <w:rsid w:val="0070617B"/>
    <w:rsid w:val="00711924"/>
    <w:rsid w:val="00713083"/>
    <w:rsid w:val="00713D7E"/>
    <w:rsid w:val="007203A3"/>
    <w:rsid w:val="0072147C"/>
    <w:rsid w:val="00725F29"/>
    <w:rsid w:val="00726811"/>
    <w:rsid w:val="0074395E"/>
    <w:rsid w:val="0074777C"/>
    <w:rsid w:val="00752D34"/>
    <w:rsid w:val="0075354D"/>
    <w:rsid w:val="00753590"/>
    <w:rsid w:val="00753C43"/>
    <w:rsid w:val="00754ADF"/>
    <w:rsid w:val="00754DAD"/>
    <w:rsid w:val="00764C37"/>
    <w:rsid w:val="00773170"/>
    <w:rsid w:val="00773C88"/>
    <w:rsid w:val="007743BB"/>
    <w:rsid w:val="00781F06"/>
    <w:rsid w:val="00782A80"/>
    <w:rsid w:val="00790854"/>
    <w:rsid w:val="00796D87"/>
    <w:rsid w:val="0079781C"/>
    <w:rsid w:val="00797B3C"/>
    <w:rsid w:val="007A0477"/>
    <w:rsid w:val="007A213D"/>
    <w:rsid w:val="007A2AD1"/>
    <w:rsid w:val="007A4731"/>
    <w:rsid w:val="007A4D2C"/>
    <w:rsid w:val="007A6BF8"/>
    <w:rsid w:val="007C0D92"/>
    <w:rsid w:val="007C0EE9"/>
    <w:rsid w:val="007C3048"/>
    <w:rsid w:val="007C5B8F"/>
    <w:rsid w:val="007D1FF0"/>
    <w:rsid w:val="007D5969"/>
    <w:rsid w:val="007E3528"/>
    <w:rsid w:val="007E3FBE"/>
    <w:rsid w:val="007E416F"/>
    <w:rsid w:val="007E54F2"/>
    <w:rsid w:val="007F0A44"/>
    <w:rsid w:val="007F0C8F"/>
    <w:rsid w:val="007F1ECB"/>
    <w:rsid w:val="007F272A"/>
    <w:rsid w:val="007F3490"/>
    <w:rsid w:val="007F3DB1"/>
    <w:rsid w:val="007F40D2"/>
    <w:rsid w:val="007F5C98"/>
    <w:rsid w:val="007F6B61"/>
    <w:rsid w:val="00802614"/>
    <w:rsid w:val="00806528"/>
    <w:rsid w:val="0080660E"/>
    <w:rsid w:val="00820827"/>
    <w:rsid w:val="008260E8"/>
    <w:rsid w:val="0082736B"/>
    <w:rsid w:val="0083029E"/>
    <w:rsid w:val="00834854"/>
    <w:rsid w:val="00840F77"/>
    <w:rsid w:val="0085148E"/>
    <w:rsid w:val="00856EE8"/>
    <w:rsid w:val="00863FF9"/>
    <w:rsid w:val="00867A25"/>
    <w:rsid w:val="00874B0A"/>
    <w:rsid w:val="00874D86"/>
    <w:rsid w:val="00875C8D"/>
    <w:rsid w:val="0087667F"/>
    <w:rsid w:val="00882DCC"/>
    <w:rsid w:val="00882EA9"/>
    <w:rsid w:val="00885C9F"/>
    <w:rsid w:val="008947CF"/>
    <w:rsid w:val="008A2205"/>
    <w:rsid w:val="008A4695"/>
    <w:rsid w:val="008A4EB8"/>
    <w:rsid w:val="008A5DAB"/>
    <w:rsid w:val="008A625C"/>
    <w:rsid w:val="008B095A"/>
    <w:rsid w:val="008B29A9"/>
    <w:rsid w:val="008B6640"/>
    <w:rsid w:val="008C6BC0"/>
    <w:rsid w:val="008D173D"/>
    <w:rsid w:val="008D75B1"/>
    <w:rsid w:val="008F5FD8"/>
    <w:rsid w:val="008F7B83"/>
    <w:rsid w:val="009020A6"/>
    <w:rsid w:val="00903A47"/>
    <w:rsid w:val="0090554E"/>
    <w:rsid w:val="00911EFC"/>
    <w:rsid w:val="00912794"/>
    <w:rsid w:val="00913696"/>
    <w:rsid w:val="00917ADD"/>
    <w:rsid w:val="00917FBA"/>
    <w:rsid w:val="00927550"/>
    <w:rsid w:val="00930591"/>
    <w:rsid w:val="00930FE7"/>
    <w:rsid w:val="00931D0D"/>
    <w:rsid w:val="009321FD"/>
    <w:rsid w:val="009330CA"/>
    <w:rsid w:val="00941AD5"/>
    <w:rsid w:val="00944601"/>
    <w:rsid w:val="00953EF5"/>
    <w:rsid w:val="00954F37"/>
    <w:rsid w:val="009576A7"/>
    <w:rsid w:val="00961019"/>
    <w:rsid w:val="00962400"/>
    <w:rsid w:val="00962FEF"/>
    <w:rsid w:val="009743E4"/>
    <w:rsid w:val="00974813"/>
    <w:rsid w:val="00974B43"/>
    <w:rsid w:val="00974D08"/>
    <w:rsid w:val="0097612B"/>
    <w:rsid w:val="0097636A"/>
    <w:rsid w:val="009803CB"/>
    <w:rsid w:val="009823C7"/>
    <w:rsid w:val="009927BF"/>
    <w:rsid w:val="009A62F9"/>
    <w:rsid w:val="009A65B8"/>
    <w:rsid w:val="009B0846"/>
    <w:rsid w:val="009B5104"/>
    <w:rsid w:val="009C293F"/>
    <w:rsid w:val="009C4387"/>
    <w:rsid w:val="009C4CB9"/>
    <w:rsid w:val="009C4DA6"/>
    <w:rsid w:val="009D2B9B"/>
    <w:rsid w:val="009E085E"/>
    <w:rsid w:val="009E2010"/>
    <w:rsid w:val="009E2143"/>
    <w:rsid w:val="009E57CC"/>
    <w:rsid w:val="009E7839"/>
    <w:rsid w:val="009F0C7A"/>
    <w:rsid w:val="009F5B46"/>
    <w:rsid w:val="009F6A9D"/>
    <w:rsid w:val="00A03BC2"/>
    <w:rsid w:val="00A04348"/>
    <w:rsid w:val="00A0500F"/>
    <w:rsid w:val="00A1222A"/>
    <w:rsid w:val="00A123B1"/>
    <w:rsid w:val="00A13B00"/>
    <w:rsid w:val="00A15442"/>
    <w:rsid w:val="00A16022"/>
    <w:rsid w:val="00A214E2"/>
    <w:rsid w:val="00A26E47"/>
    <w:rsid w:val="00A42815"/>
    <w:rsid w:val="00A47BE4"/>
    <w:rsid w:val="00A502EF"/>
    <w:rsid w:val="00A50504"/>
    <w:rsid w:val="00A53EC3"/>
    <w:rsid w:val="00A63DE4"/>
    <w:rsid w:val="00A659CD"/>
    <w:rsid w:val="00A674F0"/>
    <w:rsid w:val="00A6771F"/>
    <w:rsid w:val="00A71573"/>
    <w:rsid w:val="00A73D11"/>
    <w:rsid w:val="00A74F1A"/>
    <w:rsid w:val="00A76460"/>
    <w:rsid w:val="00A77CF9"/>
    <w:rsid w:val="00A8440F"/>
    <w:rsid w:val="00A85C1D"/>
    <w:rsid w:val="00A874EC"/>
    <w:rsid w:val="00A926A9"/>
    <w:rsid w:val="00A968A1"/>
    <w:rsid w:val="00A97DAA"/>
    <w:rsid w:val="00AA0213"/>
    <w:rsid w:val="00AA53F1"/>
    <w:rsid w:val="00AA63F0"/>
    <w:rsid w:val="00AB5334"/>
    <w:rsid w:val="00AB5A9B"/>
    <w:rsid w:val="00AC16E2"/>
    <w:rsid w:val="00AC1917"/>
    <w:rsid w:val="00AC5880"/>
    <w:rsid w:val="00AC6750"/>
    <w:rsid w:val="00AC6F5A"/>
    <w:rsid w:val="00AD0DD5"/>
    <w:rsid w:val="00AD228C"/>
    <w:rsid w:val="00AD33AD"/>
    <w:rsid w:val="00AD3A43"/>
    <w:rsid w:val="00AD4541"/>
    <w:rsid w:val="00AD4FB1"/>
    <w:rsid w:val="00AD7126"/>
    <w:rsid w:val="00AE250C"/>
    <w:rsid w:val="00AF56DE"/>
    <w:rsid w:val="00AF7693"/>
    <w:rsid w:val="00B03F1A"/>
    <w:rsid w:val="00B077DD"/>
    <w:rsid w:val="00B2308E"/>
    <w:rsid w:val="00B2384C"/>
    <w:rsid w:val="00B246D4"/>
    <w:rsid w:val="00B25BD8"/>
    <w:rsid w:val="00B30071"/>
    <w:rsid w:val="00B50351"/>
    <w:rsid w:val="00B54EA4"/>
    <w:rsid w:val="00B60CE4"/>
    <w:rsid w:val="00B6137D"/>
    <w:rsid w:val="00B644B4"/>
    <w:rsid w:val="00B64B97"/>
    <w:rsid w:val="00B723E5"/>
    <w:rsid w:val="00B733AC"/>
    <w:rsid w:val="00B75D75"/>
    <w:rsid w:val="00B77A3E"/>
    <w:rsid w:val="00B8034F"/>
    <w:rsid w:val="00B80DC0"/>
    <w:rsid w:val="00B826F4"/>
    <w:rsid w:val="00B829E3"/>
    <w:rsid w:val="00B83389"/>
    <w:rsid w:val="00B84B28"/>
    <w:rsid w:val="00B84C93"/>
    <w:rsid w:val="00B85A98"/>
    <w:rsid w:val="00B87DB7"/>
    <w:rsid w:val="00B90628"/>
    <w:rsid w:val="00B929C6"/>
    <w:rsid w:val="00B968D0"/>
    <w:rsid w:val="00BA0605"/>
    <w:rsid w:val="00BA57AD"/>
    <w:rsid w:val="00BB0DB4"/>
    <w:rsid w:val="00BB71A5"/>
    <w:rsid w:val="00BC0EC5"/>
    <w:rsid w:val="00BC18CE"/>
    <w:rsid w:val="00BC2047"/>
    <w:rsid w:val="00BC4FB6"/>
    <w:rsid w:val="00BC7DD2"/>
    <w:rsid w:val="00BD0925"/>
    <w:rsid w:val="00BD6AC0"/>
    <w:rsid w:val="00BE0981"/>
    <w:rsid w:val="00BE10CF"/>
    <w:rsid w:val="00BE3A6A"/>
    <w:rsid w:val="00BE59DE"/>
    <w:rsid w:val="00BE7B45"/>
    <w:rsid w:val="00BF4DCE"/>
    <w:rsid w:val="00C017C0"/>
    <w:rsid w:val="00C02DB5"/>
    <w:rsid w:val="00C0304F"/>
    <w:rsid w:val="00C131D3"/>
    <w:rsid w:val="00C13C61"/>
    <w:rsid w:val="00C14A5F"/>
    <w:rsid w:val="00C151EE"/>
    <w:rsid w:val="00C163D5"/>
    <w:rsid w:val="00C16AC3"/>
    <w:rsid w:val="00C21DFA"/>
    <w:rsid w:val="00C31E42"/>
    <w:rsid w:val="00C32542"/>
    <w:rsid w:val="00C34288"/>
    <w:rsid w:val="00C3512E"/>
    <w:rsid w:val="00C3613A"/>
    <w:rsid w:val="00C36AEE"/>
    <w:rsid w:val="00C41565"/>
    <w:rsid w:val="00C423F8"/>
    <w:rsid w:val="00C429CB"/>
    <w:rsid w:val="00C52B7A"/>
    <w:rsid w:val="00C57385"/>
    <w:rsid w:val="00C603D1"/>
    <w:rsid w:val="00C612D2"/>
    <w:rsid w:val="00C64036"/>
    <w:rsid w:val="00C64FA8"/>
    <w:rsid w:val="00C66357"/>
    <w:rsid w:val="00C72961"/>
    <w:rsid w:val="00C7349D"/>
    <w:rsid w:val="00C75C3B"/>
    <w:rsid w:val="00C81EC8"/>
    <w:rsid w:val="00C874C9"/>
    <w:rsid w:val="00C87C02"/>
    <w:rsid w:val="00C90144"/>
    <w:rsid w:val="00CA5A6C"/>
    <w:rsid w:val="00CB511D"/>
    <w:rsid w:val="00CB682C"/>
    <w:rsid w:val="00CB6FE3"/>
    <w:rsid w:val="00CB7C08"/>
    <w:rsid w:val="00CC0AEF"/>
    <w:rsid w:val="00CC7D7B"/>
    <w:rsid w:val="00CD091D"/>
    <w:rsid w:val="00CD16BD"/>
    <w:rsid w:val="00CD315D"/>
    <w:rsid w:val="00CD48D0"/>
    <w:rsid w:val="00CE17B0"/>
    <w:rsid w:val="00CE64EA"/>
    <w:rsid w:val="00CE711A"/>
    <w:rsid w:val="00CE7B27"/>
    <w:rsid w:val="00CF2B0B"/>
    <w:rsid w:val="00CF59BE"/>
    <w:rsid w:val="00D0162A"/>
    <w:rsid w:val="00D14C59"/>
    <w:rsid w:val="00D1524F"/>
    <w:rsid w:val="00D16144"/>
    <w:rsid w:val="00D179E1"/>
    <w:rsid w:val="00D210CB"/>
    <w:rsid w:val="00D21661"/>
    <w:rsid w:val="00D2290A"/>
    <w:rsid w:val="00D239B8"/>
    <w:rsid w:val="00D253E8"/>
    <w:rsid w:val="00D33411"/>
    <w:rsid w:val="00D33E70"/>
    <w:rsid w:val="00D42A79"/>
    <w:rsid w:val="00D453F0"/>
    <w:rsid w:val="00D6126B"/>
    <w:rsid w:val="00D67FF4"/>
    <w:rsid w:val="00D7182F"/>
    <w:rsid w:val="00D7218B"/>
    <w:rsid w:val="00D7229D"/>
    <w:rsid w:val="00D74C19"/>
    <w:rsid w:val="00D80132"/>
    <w:rsid w:val="00D80945"/>
    <w:rsid w:val="00D8139C"/>
    <w:rsid w:val="00D86AF2"/>
    <w:rsid w:val="00D873B9"/>
    <w:rsid w:val="00D928E7"/>
    <w:rsid w:val="00D933EE"/>
    <w:rsid w:val="00D94A48"/>
    <w:rsid w:val="00D94BAD"/>
    <w:rsid w:val="00DA16AF"/>
    <w:rsid w:val="00DA1D32"/>
    <w:rsid w:val="00DA3BBE"/>
    <w:rsid w:val="00DB3F74"/>
    <w:rsid w:val="00DB5275"/>
    <w:rsid w:val="00DB75D7"/>
    <w:rsid w:val="00DC1BC5"/>
    <w:rsid w:val="00DC6C27"/>
    <w:rsid w:val="00DD0449"/>
    <w:rsid w:val="00DD362C"/>
    <w:rsid w:val="00DE3097"/>
    <w:rsid w:val="00DF1BB2"/>
    <w:rsid w:val="00DF2F27"/>
    <w:rsid w:val="00DF2F52"/>
    <w:rsid w:val="00DF4C09"/>
    <w:rsid w:val="00E0047D"/>
    <w:rsid w:val="00E01445"/>
    <w:rsid w:val="00E051D2"/>
    <w:rsid w:val="00E05A0E"/>
    <w:rsid w:val="00E074B2"/>
    <w:rsid w:val="00E1381B"/>
    <w:rsid w:val="00E15656"/>
    <w:rsid w:val="00E21186"/>
    <w:rsid w:val="00E21562"/>
    <w:rsid w:val="00E23FB5"/>
    <w:rsid w:val="00E247FD"/>
    <w:rsid w:val="00E34EAE"/>
    <w:rsid w:val="00E37409"/>
    <w:rsid w:val="00E431A2"/>
    <w:rsid w:val="00E47C36"/>
    <w:rsid w:val="00E511EC"/>
    <w:rsid w:val="00E604F0"/>
    <w:rsid w:val="00E62C42"/>
    <w:rsid w:val="00E63AEB"/>
    <w:rsid w:val="00E76C0A"/>
    <w:rsid w:val="00E81239"/>
    <w:rsid w:val="00E81B12"/>
    <w:rsid w:val="00E83F06"/>
    <w:rsid w:val="00E90AEF"/>
    <w:rsid w:val="00E9321B"/>
    <w:rsid w:val="00E956A4"/>
    <w:rsid w:val="00E9695A"/>
    <w:rsid w:val="00E969A5"/>
    <w:rsid w:val="00EA1D20"/>
    <w:rsid w:val="00EA6DB2"/>
    <w:rsid w:val="00EB0A0A"/>
    <w:rsid w:val="00EB21DB"/>
    <w:rsid w:val="00EB5A1C"/>
    <w:rsid w:val="00EC0153"/>
    <w:rsid w:val="00EC18AC"/>
    <w:rsid w:val="00EC1A27"/>
    <w:rsid w:val="00EC352C"/>
    <w:rsid w:val="00EC520B"/>
    <w:rsid w:val="00EC67C4"/>
    <w:rsid w:val="00ED1164"/>
    <w:rsid w:val="00ED44F1"/>
    <w:rsid w:val="00EE065F"/>
    <w:rsid w:val="00EE0ED5"/>
    <w:rsid w:val="00EE2A13"/>
    <w:rsid w:val="00EE5F72"/>
    <w:rsid w:val="00EE601A"/>
    <w:rsid w:val="00EF3E38"/>
    <w:rsid w:val="00EF3FC5"/>
    <w:rsid w:val="00F027AE"/>
    <w:rsid w:val="00F07A6A"/>
    <w:rsid w:val="00F114CD"/>
    <w:rsid w:val="00F13FE3"/>
    <w:rsid w:val="00F21DC5"/>
    <w:rsid w:val="00F25421"/>
    <w:rsid w:val="00F25561"/>
    <w:rsid w:val="00F27923"/>
    <w:rsid w:val="00F32CF3"/>
    <w:rsid w:val="00F33C5B"/>
    <w:rsid w:val="00F36C0F"/>
    <w:rsid w:val="00F37E8D"/>
    <w:rsid w:val="00F401B5"/>
    <w:rsid w:val="00F464BD"/>
    <w:rsid w:val="00F527D8"/>
    <w:rsid w:val="00F5525F"/>
    <w:rsid w:val="00F55760"/>
    <w:rsid w:val="00F56BC7"/>
    <w:rsid w:val="00F6049F"/>
    <w:rsid w:val="00F626FB"/>
    <w:rsid w:val="00F65D55"/>
    <w:rsid w:val="00F672A6"/>
    <w:rsid w:val="00F67C88"/>
    <w:rsid w:val="00F67F3F"/>
    <w:rsid w:val="00F703FC"/>
    <w:rsid w:val="00F712E4"/>
    <w:rsid w:val="00F764F5"/>
    <w:rsid w:val="00F87C3B"/>
    <w:rsid w:val="00F92550"/>
    <w:rsid w:val="00F92D96"/>
    <w:rsid w:val="00FA3253"/>
    <w:rsid w:val="00FA47EE"/>
    <w:rsid w:val="00FB01A6"/>
    <w:rsid w:val="00FB108D"/>
    <w:rsid w:val="00FB2C2F"/>
    <w:rsid w:val="00FB65AA"/>
    <w:rsid w:val="00FB7C77"/>
    <w:rsid w:val="00FD1C94"/>
    <w:rsid w:val="00FE1AA8"/>
    <w:rsid w:val="00FE1D8B"/>
    <w:rsid w:val="00FE426C"/>
    <w:rsid w:val="00FE5B81"/>
    <w:rsid w:val="00FE7580"/>
    <w:rsid w:val="00FF30F8"/>
    <w:rsid w:val="00FF4317"/>
    <w:rsid w:val="00FF62C2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C74B2D7"/>
  <w15:docId w15:val="{7780E2E7-3F0C-400F-9D9D-D06CE8FB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7839"/>
    <w:pPr>
      <w:spacing w:line="312" w:lineRule="auto"/>
      <w:jc w:val="both"/>
    </w:pPr>
    <w:rPr>
      <w:rFonts w:ascii="Times New Roman" w:hAnsi="Times New Roman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7839"/>
    <w:pPr>
      <w:numPr>
        <w:numId w:val="7"/>
      </w:numPr>
      <w:tabs>
        <w:tab w:val="clear" w:pos="720"/>
        <w:tab w:val="num" w:pos="425"/>
      </w:tabs>
      <w:autoSpaceDE w:val="0"/>
      <w:autoSpaceDN w:val="0"/>
      <w:adjustRightInd w:val="0"/>
      <w:spacing w:before="180" w:line="360" w:lineRule="auto"/>
      <w:ind w:left="719" w:hanging="720"/>
      <w:outlineLvl w:val="0"/>
    </w:pPr>
    <w:rPr>
      <w:rFonts w:ascii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">
    <w:name w:val="Author"/>
    <w:basedOn w:val="Standard"/>
    <w:rsid w:val="004035C8"/>
    <w:pPr>
      <w:spacing w:before="240" w:after="360"/>
      <w:ind w:left="567"/>
    </w:pPr>
    <w:rPr>
      <w:i/>
      <w:sz w:val="24"/>
    </w:rPr>
  </w:style>
  <w:style w:type="paragraph" w:styleId="Kopfzeile">
    <w:name w:val="header"/>
    <w:basedOn w:val="Standard"/>
    <w:link w:val="KopfzeileZchn"/>
    <w:uiPriority w:val="99"/>
    <w:rsid w:val="004035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035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035C8"/>
    <w:pPr>
      <w:tabs>
        <w:tab w:val="left" w:pos="142"/>
      </w:tabs>
    </w:pPr>
    <w:rPr>
      <w:sz w:val="24"/>
    </w:rPr>
  </w:style>
  <w:style w:type="table" w:customStyle="1" w:styleId="Tabellengitternetz1">
    <w:name w:val="Tabellengitternetz1"/>
    <w:basedOn w:val="NormaleTabelle"/>
    <w:rsid w:val="00CC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100DB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7A4D2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17C0"/>
  </w:style>
  <w:style w:type="paragraph" w:styleId="Listenabsatz">
    <w:name w:val="List Paragraph"/>
    <w:basedOn w:val="Standard"/>
    <w:uiPriority w:val="34"/>
    <w:qFormat/>
    <w:rsid w:val="00541993"/>
    <w:pPr>
      <w:ind w:left="708"/>
    </w:pPr>
  </w:style>
  <w:style w:type="character" w:customStyle="1" w:styleId="FuzeileZchn">
    <w:name w:val="Fußzeile Zchn"/>
    <w:basedOn w:val="Absatz-Standardschriftart"/>
    <w:link w:val="Fuzeile"/>
    <w:uiPriority w:val="99"/>
    <w:rsid w:val="00875C8D"/>
  </w:style>
  <w:style w:type="table" w:customStyle="1" w:styleId="Tabellengitternetz">
    <w:name w:val="Tabellengitternetz"/>
    <w:basedOn w:val="NormaleTabelle"/>
    <w:uiPriority w:val="59"/>
    <w:rsid w:val="00CD09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9E7839"/>
    <w:rPr>
      <w:b/>
      <w:bCs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7839"/>
    <w:pPr>
      <w:numPr>
        <w:ilvl w:val="1"/>
        <w:numId w:val="7"/>
      </w:numPr>
      <w:tabs>
        <w:tab w:val="clear" w:pos="2831"/>
        <w:tab w:val="num" w:pos="1130"/>
      </w:tabs>
      <w:autoSpaceDE w:val="0"/>
      <w:autoSpaceDN w:val="0"/>
      <w:adjustRightInd w:val="0"/>
      <w:spacing w:before="120" w:line="240" w:lineRule="auto"/>
      <w:ind w:left="635" w:hanging="635"/>
    </w:pPr>
    <w:rPr>
      <w:rFonts w:ascii="Arial" w:hAnsi="Arial"/>
      <w:b/>
      <w:bCs/>
    </w:rPr>
  </w:style>
  <w:style w:type="character" w:customStyle="1" w:styleId="UntertitelZchn">
    <w:name w:val="Untertitel Zchn"/>
    <w:link w:val="Untertitel"/>
    <w:uiPriority w:val="11"/>
    <w:rsid w:val="009E7839"/>
    <w:rPr>
      <w:b/>
      <w:bCs/>
      <w:color w:val="000000"/>
      <w:sz w:val="22"/>
      <w:szCs w:val="22"/>
    </w:rPr>
  </w:style>
  <w:style w:type="table" w:styleId="Tabellenraster">
    <w:name w:val="Table Grid"/>
    <w:basedOn w:val="NormaleTabelle"/>
    <w:uiPriority w:val="59"/>
    <w:rsid w:val="0098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9823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Liste-Akzent1">
    <w:name w:val="Light List Accent 1"/>
    <w:basedOn w:val="NormaleTabelle"/>
    <w:uiPriority w:val="61"/>
    <w:rsid w:val="000F131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Kommentarzeichen">
    <w:name w:val="annotation reference"/>
    <w:uiPriority w:val="99"/>
    <w:semiHidden/>
    <w:unhideWhenUsed/>
    <w:rsid w:val="00B84B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B2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4B28"/>
    <w:rPr>
      <w:rFonts w:ascii="Times New Roman" w:hAnsi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B2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4B28"/>
    <w:rPr>
      <w:rFonts w:ascii="Times New Roman" w:hAnsi="Times New Roman"/>
      <w:b/>
      <w:bCs/>
      <w:color w:val="000000"/>
    </w:rPr>
  </w:style>
  <w:style w:type="paragraph" w:styleId="berarbeitung">
    <w:name w:val="Revision"/>
    <w:hidden/>
    <w:uiPriority w:val="99"/>
    <w:semiHidden/>
    <w:rsid w:val="006F29DF"/>
    <w:rPr>
      <w:rFonts w:ascii="Times New Roman" w:hAnsi="Times New Roman"/>
      <w:color w:val="000000"/>
      <w:sz w:val="22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122425"/>
    <w:pPr>
      <w:spacing w:line="240" w:lineRule="auto"/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2242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auch.walter\AppData\Local\Microsoft\Windows\Temporary%20Internet%20Files\Content.Outlook\O21BYI78\Vorlage%20Projektskizz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6503-8F81-4BFA-8782-492A2BDB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Projektskizze.dot</Template>
  <TotalTime>0</TotalTime>
  <Pages>3</Pages>
  <Words>562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Projektskizze</vt:lpstr>
    </vt:vector>
  </TitlesOfParts>
  <Company>DLR PT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Projektskizze</dc:title>
  <dc:creator>Mattauch, Walter</dc:creator>
  <cp:lastModifiedBy>Kopbauer, Peggi</cp:lastModifiedBy>
  <cp:revision>6</cp:revision>
  <cp:lastPrinted>2015-03-25T07:28:00Z</cp:lastPrinted>
  <dcterms:created xsi:type="dcterms:W3CDTF">2022-06-01T09:34:00Z</dcterms:created>
  <dcterms:modified xsi:type="dcterms:W3CDTF">2022-09-19T07:20:00Z</dcterms:modified>
</cp:coreProperties>
</file>