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4C1" w:rsidRDefault="00A13314">
      <w:pPr>
        <w:pStyle w:val="Titel"/>
      </w:pPr>
      <w:r>
        <w:t xml:space="preserve"> </w:t>
      </w:r>
      <w:r w:rsidR="006E7554">
        <w:t>Exposé</w:t>
      </w:r>
    </w:p>
    <w:p w:rsidR="00AF44C1" w:rsidRDefault="00AF44C1">
      <w:pPr>
        <w:pStyle w:val="Titel"/>
        <w:rPr>
          <w:sz w:val="24"/>
        </w:rPr>
      </w:pPr>
    </w:p>
    <w:p w:rsidR="00AF44C1" w:rsidRDefault="00AF44C1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(zur vertraulichen Behandlung)</w:t>
      </w:r>
    </w:p>
    <w:p w:rsidR="00AF44C1" w:rsidRDefault="00AF44C1">
      <w:pPr>
        <w:jc w:val="center"/>
        <w:rPr>
          <w:rFonts w:ascii="Arial" w:hAnsi="Arial"/>
          <w:sz w:val="24"/>
        </w:rPr>
      </w:pPr>
    </w:p>
    <w:p w:rsidR="00AF44C1" w:rsidRDefault="00AF44C1">
      <w:pPr>
        <w:jc w:val="center"/>
        <w:rPr>
          <w:rFonts w:ascii="Arial" w:hAnsi="Arial"/>
          <w:sz w:val="24"/>
        </w:rPr>
      </w:pPr>
    </w:p>
    <w:p w:rsidR="00AF44C1" w:rsidRDefault="00AF44C1">
      <w:pPr>
        <w:jc w:val="center"/>
        <w:rPr>
          <w:rFonts w:ascii="Arial" w:hAnsi="Arial"/>
          <w:sz w:val="24"/>
        </w:rPr>
      </w:pPr>
    </w:p>
    <w:p w:rsidR="00AF44C1" w:rsidRDefault="00AF44C1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zur Bekanntmachung</w:t>
      </w:r>
      <w:r w:rsidR="006E7554">
        <w:rPr>
          <w:rFonts w:ascii="Arial" w:hAnsi="Arial"/>
          <w:b/>
          <w:sz w:val="24"/>
        </w:rPr>
        <w:t xml:space="preserve"> / Ausschreibung</w:t>
      </w:r>
    </w:p>
    <w:p w:rsidR="00AF44C1" w:rsidRDefault="00AF44C1">
      <w:pPr>
        <w:jc w:val="center"/>
        <w:rPr>
          <w:rFonts w:ascii="Arial" w:hAnsi="Arial"/>
          <w:sz w:val="24"/>
        </w:rPr>
      </w:pPr>
    </w:p>
    <w:p w:rsidR="006E7554" w:rsidRPr="00B565C3" w:rsidRDefault="00B565C3" w:rsidP="006E75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„</w:t>
      </w:r>
      <w:r w:rsidR="0087394B" w:rsidRPr="0087394B">
        <w:rPr>
          <w:rFonts w:ascii="Arial" w:hAnsi="Arial" w:cs="Arial"/>
          <w:b/>
          <w:sz w:val="24"/>
          <w:szCs w:val="24"/>
        </w:rPr>
        <w:t>Smarte Datenwirtschaft- Technologiewettbewerb mit den Schwerpunkten Künstliche Intelligenz, Semantik, Souveränität</w:t>
      </w:r>
      <w:r>
        <w:rPr>
          <w:rFonts w:ascii="Arial" w:hAnsi="Arial" w:cs="Arial"/>
          <w:b/>
          <w:sz w:val="24"/>
          <w:szCs w:val="24"/>
        </w:rPr>
        <w:t>“</w:t>
      </w:r>
    </w:p>
    <w:p w:rsidR="006E7554" w:rsidRPr="00B565C3" w:rsidRDefault="00996122" w:rsidP="006E7554">
      <w:pPr>
        <w:jc w:val="center"/>
        <w:rPr>
          <w:rFonts w:ascii="Arial" w:hAnsi="Arial" w:cs="Arial"/>
          <w:b/>
          <w:sz w:val="24"/>
          <w:szCs w:val="24"/>
        </w:rPr>
      </w:pPr>
      <w:r w:rsidRPr="00B565C3">
        <w:rPr>
          <w:rFonts w:ascii="Arial" w:hAnsi="Arial" w:cs="Arial"/>
          <w:b/>
          <w:sz w:val="24"/>
          <w:szCs w:val="24"/>
        </w:rPr>
        <w:t>u</w:t>
      </w:r>
      <w:r w:rsidR="006E7554" w:rsidRPr="00B565C3">
        <w:rPr>
          <w:rFonts w:ascii="Arial" w:hAnsi="Arial" w:cs="Arial"/>
          <w:b/>
          <w:sz w:val="24"/>
          <w:szCs w:val="24"/>
        </w:rPr>
        <w:t>nd</w:t>
      </w:r>
    </w:p>
    <w:p w:rsidR="00AF44C1" w:rsidRPr="005F4459" w:rsidRDefault="0087394B" w:rsidP="006E75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IKT der Zukunft - Smarte Datenwirtschaft AT/DE 2018</w:t>
      </w:r>
    </w:p>
    <w:p w:rsidR="00AF44C1" w:rsidRDefault="00AF44C1">
      <w:pPr>
        <w:jc w:val="center"/>
        <w:rPr>
          <w:rFonts w:ascii="Arial" w:hAnsi="Arial"/>
          <w:sz w:val="24"/>
        </w:rPr>
      </w:pPr>
    </w:p>
    <w:p w:rsidR="00AF44C1" w:rsidRDefault="00AF44C1">
      <w:pPr>
        <w:jc w:val="center"/>
        <w:rPr>
          <w:rFonts w:ascii="Arial" w:hAnsi="Arial"/>
          <w:sz w:val="24"/>
        </w:rPr>
      </w:pPr>
    </w:p>
    <w:p w:rsidR="00AF44C1" w:rsidRDefault="00AF44C1">
      <w:pPr>
        <w:jc w:val="center"/>
        <w:rPr>
          <w:rFonts w:ascii="Arial" w:hAnsi="Arial"/>
          <w:sz w:val="24"/>
        </w:rPr>
      </w:pPr>
    </w:p>
    <w:p w:rsidR="00AF44C1" w:rsidRDefault="00AF44C1">
      <w:pPr>
        <w:jc w:val="center"/>
        <w:rPr>
          <w:rFonts w:ascii="Arial" w:hAnsi="Arial"/>
          <w:sz w:val="24"/>
        </w:rPr>
      </w:pPr>
    </w:p>
    <w:p w:rsidR="00AF44C1" w:rsidRDefault="00AF44C1">
      <w:pPr>
        <w:jc w:val="center"/>
        <w:rPr>
          <w:rFonts w:ascii="Arial" w:hAnsi="Arial"/>
          <w:sz w:val="24"/>
        </w:rPr>
      </w:pPr>
    </w:p>
    <w:p w:rsidR="00AF44C1" w:rsidRDefault="006E7554">
      <w:pPr>
        <w:jc w:val="center"/>
        <w:rPr>
          <w:rFonts w:ascii="Arial" w:hAnsi="Arial"/>
          <w:sz w:val="24"/>
        </w:rPr>
      </w:pPr>
      <w:r>
        <w:rPr>
          <w:rFonts w:ascii="Arial" w:hAnsi="Arial"/>
          <w:b/>
          <w:sz w:val="28"/>
        </w:rPr>
        <w:t>Projektname</w:t>
      </w:r>
      <w:r w:rsidR="00AF44C1">
        <w:rPr>
          <w:rFonts w:ascii="Arial" w:hAnsi="Arial"/>
          <w:b/>
          <w:sz w:val="28"/>
        </w:rPr>
        <w:t>:</w:t>
      </w:r>
      <w:r w:rsidR="00AF44C1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P R O J E K T </w:t>
      </w:r>
      <w:r w:rsidR="00AF44C1">
        <w:rPr>
          <w:rFonts w:ascii="Arial" w:hAnsi="Arial"/>
          <w:sz w:val="24"/>
        </w:rPr>
        <w:t>N A M E N   H I E R   E I N S E T Z E N</w:t>
      </w:r>
    </w:p>
    <w:p w:rsidR="00AF44C1" w:rsidRDefault="00AF44C1">
      <w:pPr>
        <w:jc w:val="center"/>
        <w:rPr>
          <w:rFonts w:ascii="Arial" w:hAnsi="Arial"/>
          <w:sz w:val="24"/>
        </w:rPr>
      </w:pPr>
    </w:p>
    <w:p w:rsidR="00AF44C1" w:rsidRDefault="00AF44C1">
      <w:pPr>
        <w:jc w:val="center"/>
        <w:rPr>
          <w:rFonts w:ascii="Arial" w:hAnsi="Arial"/>
          <w:sz w:val="24"/>
        </w:rPr>
      </w:pPr>
    </w:p>
    <w:p w:rsidR="00AF44C1" w:rsidRDefault="00AF44C1">
      <w:pPr>
        <w:jc w:val="center"/>
        <w:rPr>
          <w:rFonts w:ascii="Arial" w:hAnsi="Arial"/>
          <w:sz w:val="24"/>
        </w:rPr>
      </w:pPr>
    </w:p>
    <w:p w:rsidR="00AF44C1" w:rsidRDefault="00AF44C1">
      <w:pPr>
        <w:jc w:val="center"/>
        <w:rPr>
          <w:rFonts w:ascii="Arial" w:hAnsi="Arial"/>
          <w:sz w:val="24"/>
          <w:lang w:val="it-IT"/>
        </w:rPr>
      </w:pPr>
      <w:r>
        <w:rPr>
          <w:rFonts w:ascii="Arial" w:hAnsi="Arial"/>
          <w:b/>
          <w:sz w:val="28"/>
          <w:lang w:val="it-IT"/>
        </w:rPr>
        <w:t>Akronym:</w:t>
      </w:r>
      <w:r>
        <w:rPr>
          <w:rFonts w:ascii="Arial" w:hAnsi="Arial"/>
          <w:sz w:val="24"/>
          <w:lang w:val="it-IT"/>
        </w:rPr>
        <w:t xml:space="preserve"> A K R O N Y M   H I E R   E I N S E T Z E N</w:t>
      </w:r>
    </w:p>
    <w:p w:rsidR="00AF44C1" w:rsidRDefault="00AF44C1">
      <w:pPr>
        <w:jc w:val="center"/>
        <w:rPr>
          <w:rFonts w:ascii="Arial" w:hAnsi="Arial"/>
          <w:sz w:val="24"/>
          <w:lang w:val="it-IT"/>
        </w:rPr>
      </w:pPr>
    </w:p>
    <w:p w:rsidR="00AF44C1" w:rsidRDefault="00AF44C1">
      <w:pPr>
        <w:jc w:val="center"/>
        <w:rPr>
          <w:rFonts w:ascii="Arial" w:hAnsi="Arial"/>
          <w:sz w:val="24"/>
          <w:lang w:val="it-IT"/>
        </w:rPr>
      </w:pPr>
    </w:p>
    <w:p w:rsidR="00AF44C1" w:rsidRDefault="00AF44C1">
      <w:pPr>
        <w:jc w:val="center"/>
        <w:rPr>
          <w:rFonts w:ascii="Arial" w:hAnsi="Arial"/>
          <w:sz w:val="24"/>
          <w:lang w:val="it-IT"/>
        </w:rPr>
      </w:pPr>
    </w:p>
    <w:p w:rsidR="00AF44C1" w:rsidRDefault="00AF44C1">
      <w:pPr>
        <w:jc w:val="center"/>
        <w:rPr>
          <w:rFonts w:ascii="Arial" w:hAnsi="Arial"/>
          <w:sz w:val="24"/>
          <w:lang w:val="it-IT"/>
        </w:rPr>
      </w:pPr>
    </w:p>
    <w:p w:rsidR="00AF44C1" w:rsidRDefault="00AF44C1">
      <w:pPr>
        <w:jc w:val="center"/>
        <w:rPr>
          <w:rFonts w:ascii="Arial" w:hAnsi="Arial"/>
          <w:sz w:val="24"/>
          <w:lang w:val="it-IT"/>
        </w:rPr>
      </w:pPr>
    </w:p>
    <w:p w:rsidR="00AF44C1" w:rsidRDefault="00AF44C1">
      <w:pPr>
        <w:jc w:val="center"/>
        <w:rPr>
          <w:rFonts w:ascii="Arial" w:hAnsi="Arial"/>
          <w:sz w:val="24"/>
          <w:lang w:val="it-IT"/>
        </w:rPr>
      </w:pPr>
    </w:p>
    <w:p w:rsidR="00AF44C1" w:rsidRDefault="00AF44C1">
      <w:pPr>
        <w:jc w:val="center"/>
        <w:rPr>
          <w:rFonts w:ascii="Arial" w:hAnsi="Arial"/>
          <w:sz w:val="24"/>
          <w:lang w:val="it-IT"/>
        </w:rPr>
      </w:pPr>
    </w:p>
    <w:p w:rsidR="00AF44C1" w:rsidRDefault="00AF44C1">
      <w:pPr>
        <w:jc w:val="center"/>
        <w:rPr>
          <w:rFonts w:ascii="Arial" w:hAnsi="Arial"/>
          <w:sz w:val="24"/>
          <w:lang w:val="it-IT"/>
        </w:rPr>
      </w:pPr>
    </w:p>
    <w:p w:rsidR="00AF44C1" w:rsidRDefault="00AF44C1">
      <w:pPr>
        <w:jc w:val="center"/>
        <w:rPr>
          <w:rFonts w:ascii="Arial" w:hAnsi="Arial"/>
          <w:sz w:val="24"/>
          <w:lang w:val="it-IT"/>
        </w:rPr>
      </w:pPr>
    </w:p>
    <w:p w:rsidR="00AF44C1" w:rsidRDefault="00AF44C1">
      <w:pPr>
        <w:jc w:val="center"/>
        <w:rPr>
          <w:rFonts w:ascii="Arial" w:hAnsi="Arial"/>
          <w:sz w:val="24"/>
          <w:lang w:val="it-IT"/>
        </w:rPr>
      </w:pPr>
    </w:p>
    <w:p w:rsidR="00AF44C1" w:rsidRDefault="00AF44C1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Keywords zum </w:t>
      </w:r>
      <w:r w:rsidR="006E7554">
        <w:rPr>
          <w:rFonts w:ascii="Arial" w:hAnsi="Arial"/>
          <w:b/>
          <w:sz w:val="24"/>
        </w:rPr>
        <w:t xml:space="preserve">Projekt </w:t>
      </w:r>
      <w:r>
        <w:rPr>
          <w:rFonts w:ascii="Arial" w:hAnsi="Arial"/>
          <w:b/>
          <w:sz w:val="24"/>
        </w:rPr>
        <w:t>(max. 10):</w:t>
      </w:r>
    </w:p>
    <w:p w:rsidR="00AF44C1" w:rsidRDefault="00AF44C1">
      <w:pPr>
        <w:rPr>
          <w:rFonts w:ascii="Arial" w:hAnsi="Arial"/>
          <w:sz w:val="24"/>
        </w:rPr>
      </w:pPr>
    </w:p>
    <w:p w:rsidR="00AF44C1" w:rsidRDefault="00AF44C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hier einsetzen</w:t>
      </w:r>
    </w:p>
    <w:p w:rsidR="00AF44C1" w:rsidRDefault="00AF44C1">
      <w:pPr>
        <w:rPr>
          <w:rFonts w:ascii="Arial" w:hAnsi="Arial"/>
          <w:sz w:val="24"/>
        </w:rPr>
      </w:pPr>
    </w:p>
    <w:p w:rsidR="00AF44C1" w:rsidRDefault="00AF44C1">
      <w:pPr>
        <w:rPr>
          <w:rFonts w:ascii="Arial" w:hAnsi="Arial"/>
          <w:sz w:val="24"/>
        </w:rPr>
      </w:pPr>
    </w:p>
    <w:p w:rsidR="00AF44C1" w:rsidRDefault="00AF44C1">
      <w:pPr>
        <w:rPr>
          <w:rFonts w:ascii="Arial" w:hAnsi="Arial"/>
          <w:sz w:val="24"/>
        </w:rPr>
      </w:pPr>
    </w:p>
    <w:p w:rsidR="00AF44C1" w:rsidRDefault="00AF44C1">
      <w:pPr>
        <w:rPr>
          <w:rFonts w:ascii="Arial" w:hAnsi="Arial"/>
          <w:sz w:val="24"/>
        </w:rPr>
      </w:pPr>
    </w:p>
    <w:p w:rsidR="00AF44C1" w:rsidRDefault="006E7554">
      <w:pPr>
        <w:pStyle w:val="Textkrper"/>
        <w:rPr>
          <w:b/>
        </w:rPr>
      </w:pPr>
      <w:r>
        <w:rPr>
          <w:b/>
        </w:rPr>
        <w:t>Bilaterale</w:t>
      </w:r>
      <w:r w:rsidR="00C07B06">
        <w:rPr>
          <w:b/>
        </w:rPr>
        <w:t>r</w:t>
      </w:r>
      <w:r>
        <w:rPr>
          <w:b/>
        </w:rPr>
        <w:t xml:space="preserve"> Sprecher des Konsortiums</w:t>
      </w:r>
      <w:r w:rsidR="00AF44C1">
        <w:rPr>
          <w:b/>
        </w:rPr>
        <w:t>:</w:t>
      </w:r>
    </w:p>
    <w:p w:rsidR="00AF44C1" w:rsidRDefault="00AF44C1">
      <w:pPr>
        <w:jc w:val="both"/>
        <w:rPr>
          <w:rFonts w:ascii="Arial" w:hAnsi="Arial"/>
          <w:sz w:val="24"/>
        </w:rPr>
      </w:pPr>
    </w:p>
    <w:p w:rsidR="00AF44C1" w:rsidRDefault="00AF44C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Name hier einsetzen</w:t>
      </w:r>
    </w:p>
    <w:p w:rsidR="00AF44C1" w:rsidRDefault="00AF44C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Institution hier einsetzen</w:t>
      </w:r>
    </w:p>
    <w:p w:rsidR="00AF44C1" w:rsidRDefault="00AF44C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Adresse hier einsetzen</w:t>
      </w:r>
    </w:p>
    <w:p w:rsidR="00AF44C1" w:rsidRDefault="00AF44C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Telefon hier einsetzen</w:t>
      </w:r>
    </w:p>
    <w:p w:rsidR="00AF44C1" w:rsidRDefault="00AF44C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Fax hier einsetzen</w:t>
      </w:r>
    </w:p>
    <w:p w:rsidR="00AF44C1" w:rsidRDefault="00AF44C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Email hier einsetzen</w:t>
      </w:r>
    </w:p>
    <w:p w:rsidR="00AF44C1" w:rsidRDefault="00AF44C1">
      <w:pPr>
        <w:rPr>
          <w:rFonts w:ascii="Arial" w:hAnsi="Arial"/>
          <w:sz w:val="24"/>
        </w:rPr>
      </w:pPr>
    </w:p>
    <w:p w:rsidR="00AF44C1" w:rsidRDefault="00AF44C1">
      <w:pPr>
        <w:rPr>
          <w:rFonts w:ascii="Arial" w:hAnsi="Arial"/>
          <w:sz w:val="24"/>
        </w:rPr>
      </w:pPr>
    </w:p>
    <w:p w:rsidR="00AF44C1" w:rsidRDefault="00AF44C1">
      <w:pPr>
        <w:rPr>
          <w:rFonts w:ascii="Arial" w:hAnsi="Arial"/>
          <w:sz w:val="24"/>
        </w:rPr>
        <w:sectPr w:rsidR="00AF44C1">
          <w:headerReference w:type="default" r:id="rId8"/>
          <w:footerReference w:type="default" r:id="rId9"/>
          <w:pgSz w:w="11907" w:h="16840" w:code="9"/>
          <w:pgMar w:top="1418" w:right="1418" w:bottom="1418" w:left="1134" w:header="720" w:footer="720" w:gutter="0"/>
          <w:cols w:space="720"/>
        </w:sectPr>
      </w:pPr>
    </w:p>
    <w:p w:rsidR="00AF44C1" w:rsidRDefault="00AF44C1">
      <w:pPr>
        <w:rPr>
          <w:rFonts w:ascii="Arial" w:hAnsi="Arial"/>
          <w:sz w:val="24"/>
        </w:rPr>
      </w:pPr>
    </w:p>
    <w:p w:rsidR="00AF44C1" w:rsidRDefault="00AF44C1">
      <w:pPr>
        <w:rPr>
          <w:rFonts w:ascii="Arial" w:hAnsi="Arial"/>
          <w:sz w:val="24"/>
        </w:rPr>
      </w:pPr>
    </w:p>
    <w:p w:rsidR="00AF44C1" w:rsidRDefault="006E7554">
      <w:pPr>
        <w:rPr>
          <w:rFonts w:ascii="Arial" w:hAnsi="Arial"/>
          <w:sz w:val="24"/>
          <w:lang w:val="it-IT"/>
        </w:rPr>
      </w:pPr>
      <w:r>
        <w:rPr>
          <w:rFonts w:ascii="Arial" w:hAnsi="Arial"/>
          <w:sz w:val="24"/>
          <w:lang w:val="it-IT"/>
        </w:rPr>
        <w:t>A K R O N Y M</w:t>
      </w:r>
      <w:r w:rsidR="00AF44C1">
        <w:rPr>
          <w:rFonts w:ascii="Arial" w:hAnsi="Arial"/>
          <w:sz w:val="24"/>
          <w:lang w:val="it-IT"/>
        </w:rPr>
        <w:t xml:space="preserve">   H I E R   E I N S E T Z E N</w:t>
      </w:r>
    </w:p>
    <w:p w:rsidR="00AF44C1" w:rsidRDefault="00AF44C1">
      <w:pPr>
        <w:rPr>
          <w:rFonts w:ascii="Arial" w:hAnsi="Arial"/>
          <w:sz w:val="24"/>
          <w:lang w:val="it-IT"/>
        </w:rPr>
      </w:pPr>
    </w:p>
    <w:p w:rsidR="00AF44C1" w:rsidRDefault="00AF44C1">
      <w:pPr>
        <w:rPr>
          <w:rFonts w:ascii="Arial" w:hAnsi="Arial"/>
          <w:sz w:val="24"/>
          <w:lang w:val="it-IT"/>
        </w:rPr>
      </w:pPr>
    </w:p>
    <w:p w:rsidR="00AF44C1" w:rsidRDefault="00AF44C1">
      <w:pPr>
        <w:rPr>
          <w:rFonts w:ascii="Arial" w:hAnsi="Arial"/>
          <w:sz w:val="24"/>
        </w:rPr>
      </w:pPr>
      <w:r>
        <w:rPr>
          <w:rFonts w:ascii="Arial" w:hAnsi="Arial"/>
          <w:b/>
          <w:sz w:val="28"/>
        </w:rPr>
        <w:t xml:space="preserve">Adressen der </w:t>
      </w:r>
      <w:r w:rsidR="00C7343F">
        <w:rPr>
          <w:rFonts w:ascii="Arial" w:hAnsi="Arial"/>
          <w:b/>
          <w:sz w:val="28"/>
        </w:rPr>
        <w:t xml:space="preserve">österreichischen </w:t>
      </w:r>
      <w:r>
        <w:rPr>
          <w:rFonts w:ascii="Arial" w:hAnsi="Arial"/>
          <w:b/>
          <w:sz w:val="28"/>
        </w:rPr>
        <w:t>Verbundpartner:</w:t>
      </w:r>
    </w:p>
    <w:p w:rsidR="00AF44C1" w:rsidRDefault="00AF44C1">
      <w:pPr>
        <w:rPr>
          <w:rFonts w:ascii="Arial" w:hAnsi="Arial"/>
          <w:sz w:val="24"/>
        </w:rPr>
      </w:pPr>
    </w:p>
    <w:p w:rsidR="00AF44C1" w:rsidRDefault="00AF44C1">
      <w:pPr>
        <w:rPr>
          <w:rFonts w:ascii="Arial" w:hAnsi="Arial"/>
          <w:sz w:val="24"/>
        </w:rPr>
      </w:pPr>
    </w:p>
    <w:tbl>
      <w:tblPr>
        <w:tblW w:w="15452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3119"/>
        <w:gridCol w:w="2268"/>
        <w:gridCol w:w="1984"/>
        <w:gridCol w:w="1985"/>
        <w:gridCol w:w="1842"/>
        <w:gridCol w:w="1701"/>
        <w:gridCol w:w="1985"/>
      </w:tblGrid>
      <w:tr w:rsidR="00AF44C1" w:rsidTr="00C7343F">
        <w:tc>
          <w:tcPr>
            <w:tcW w:w="568" w:type="dxa"/>
          </w:tcPr>
          <w:p w:rsidR="00AF44C1" w:rsidRDefault="00AF44C1">
            <w:pPr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Nr.</w:t>
            </w:r>
          </w:p>
        </w:tc>
        <w:tc>
          <w:tcPr>
            <w:tcW w:w="3119" w:type="dxa"/>
          </w:tcPr>
          <w:p w:rsidR="00AF44C1" w:rsidRDefault="00AF44C1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Firma</w:t>
            </w:r>
          </w:p>
        </w:tc>
        <w:tc>
          <w:tcPr>
            <w:tcW w:w="2268" w:type="dxa"/>
          </w:tcPr>
          <w:p w:rsidR="00AF44C1" w:rsidRDefault="00AF44C1">
            <w:pPr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Ansprechpartner</w:t>
            </w:r>
          </w:p>
          <w:p w:rsidR="00AF44C1" w:rsidRDefault="00AF44C1">
            <w:p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(Titel/Name/Vorname)</w:t>
            </w:r>
          </w:p>
        </w:tc>
        <w:tc>
          <w:tcPr>
            <w:tcW w:w="1984" w:type="dxa"/>
          </w:tcPr>
          <w:p w:rsidR="00AF44C1" w:rsidRDefault="00AF44C1">
            <w:pPr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Straße, Nr./</w:t>
            </w:r>
          </w:p>
          <w:p w:rsidR="00AF44C1" w:rsidRDefault="00AF44C1">
            <w:pPr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Postfach</w:t>
            </w:r>
          </w:p>
        </w:tc>
        <w:tc>
          <w:tcPr>
            <w:tcW w:w="1985" w:type="dxa"/>
          </w:tcPr>
          <w:p w:rsidR="00AF44C1" w:rsidRDefault="00AF44C1">
            <w:pPr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PLZ, Ort</w:t>
            </w:r>
            <w:r w:rsidR="006E7554">
              <w:rPr>
                <w:rFonts w:ascii="Arial" w:hAnsi="Arial"/>
                <w:b/>
                <w:sz w:val="24"/>
              </w:rPr>
              <w:t>; Land</w:t>
            </w:r>
          </w:p>
        </w:tc>
        <w:tc>
          <w:tcPr>
            <w:tcW w:w="1842" w:type="dxa"/>
          </w:tcPr>
          <w:p w:rsidR="00AF44C1" w:rsidRDefault="00AF44C1">
            <w:pPr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Tel.</w:t>
            </w:r>
          </w:p>
        </w:tc>
        <w:tc>
          <w:tcPr>
            <w:tcW w:w="1701" w:type="dxa"/>
          </w:tcPr>
          <w:p w:rsidR="00AF44C1" w:rsidRDefault="00AF44C1">
            <w:pPr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Fax</w:t>
            </w:r>
          </w:p>
        </w:tc>
        <w:tc>
          <w:tcPr>
            <w:tcW w:w="1985" w:type="dxa"/>
          </w:tcPr>
          <w:p w:rsidR="00AF44C1" w:rsidRDefault="00AF44C1">
            <w:pPr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E-Mail</w:t>
            </w:r>
          </w:p>
        </w:tc>
      </w:tr>
      <w:tr w:rsidR="00AF44C1" w:rsidTr="00C7343F">
        <w:tc>
          <w:tcPr>
            <w:tcW w:w="568" w:type="dxa"/>
          </w:tcPr>
          <w:p w:rsidR="00AF44C1" w:rsidRDefault="00AF44C1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</w:t>
            </w:r>
          </w:p>
        </w:tc>
        <w:tc>
          <w:tcPr>
            <w:tcW w:w="3119" w:type="dxa"/>
          </w:tcPr>
          <w:p w:rsidR="00AF44C1" w:rsidRDefault="00AF44C1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268" w:type="dxa"/>
          </w:tcPr>
          <w:p w:rsidR="00AF44C1" w:rsidRDefault="00AF44C1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984" w:type="dxa"/>
          </w:tcPr>
          <w:p w:rsidR="00AF44C1" w:rsidRDefault="00AF44C1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985" w:type="dxa"/>
          </w:tcPr>
          <w:p w:rsidR="00AF44C1" w:rsidRDefault="00AF44C1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842" w:type="dxa"/>
          </w:tcPr>
          <w:p w:rsidR="00AF44C1" w:rsidRDefault="00AF44C1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701" w:type="dxa"/>
          </w:tcPr>
          <w:p w:rsidR="00AF44C1" w:rsidRDefault="00AF44C1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985" w:type="dxa"/>
          </w:tcPr>
          <w:p w:rsidR="00AF44C1" w:rsidRDefault="00AF44C1">
            <w:pPr>
              <w:jc w:val="both"/>
              <w:rPr>
                <w:rFonts w:ascii="Arial" w:hAnsi="Arial"/>
                <w:sz w:val="24"/>
              </w:rPr>
            </w:pPr>
          </w:p>
        </w:tc>
      </w:tr>
      <w:tr w:rsidR="00AF44C1" w:rsidTr="00C7343F">
        <w:tc>
          <w:tcPr>
            <w:tcW w:w="568" w:type="dxa"/>
          </w:tcPr>
          <w:p w:rsidR="00AF44C1" w:rsidRDefault="00AF44C1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</w:t>
            </w:r>
          </w:p>
        </w:tc>
        <w:tc>
          <w:tcPr>
            <w:tcW w:w="3119" w:type="dxa"/>
          </w:tcPr>
          <w:p w:rsidR="00AF44C1" w:rsidRDefault="00AF44C1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268" w:type="dxa"/>
          </w:tcPr>
          <w:p w:rsidR="00AF44C1" w:rsidRDefault="00AF44C1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984" w:type="dxa"/>
          </w:tcPr>
          <w:p w:rsidR="00AF44C1" w:rsidRDefault="00AF44C1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985" w:type="dxa"/>
          </w:tcPr>
          <w:p w:rsidR="00AF44C1" w:rsidRDefault="00AF44C1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842" w:type="dxa"/>
          </w:tcPr>
          <w:p w:rsidR="00AF44C1" w:rsidRDefault="00AF44C1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701" w:type="dxa"/>
          </w:tcPr>
          <w:p w:rsidR="00AF44C1" w:rsidRDefault="00AF44C1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985" w:type="dxa"/>
          </w:tcPr>
          <w:p w:rsidR="00AF44C1" w:rsidRDefault="00AF44C1">
            <w:pPr>
              <w:jc w:val="both"/>
              <w:rPr>
                <w:rFonts w:ascii="Arial" w:hAnsi="Arial"/>
                <w:sz w:val="24"/>
              </w:rPr>
            </w:pPr>
          </w:p>
        </w:tc>
      </w:tr>
      <w:tr w:rsidR="00AF44C1" w:rsidTr="00C7343F">
        <w:tc>
          <w:tcPr>
            <w:tcW w:w="568" w:type="dxa"/>
          </w:tcPr>
          <w:p w:rsidR="00AF44C1" w:rsidRDefault="00AF44C1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</w:t>
            </w:r>
          </w:p>
        </w:tc>
        <w:tc>
          <w:tcPr>
            <w:tcW w:w="3119" w:type="dxa"/>
          </w:tcPr>
          <w:p w:rsidR="00AF44C1" w:rsidRDefault="00AF44C1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268" w:type="dxa"/>
          </w:tcPr>
          <w:p w:rsidR="00AF44C1" w:rsidRDefault="00AF44C1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984" w:type="dxa"/>
          </w:tcPr>
          <w:p w:rsidR="00AF44C1" w:rsidRDefault="00AF44C1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985" w:type="dxa"/>
          </w:tcPr>
          <w:p w:rsidR="00AF44C1" w:rsidRDefault="00AF44C1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842" w:type="dxa"/>
          </w:tcPr>
          <w:p w:rsidR="00AF44C1" w:rsidRDefault="00AF44C1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701" w:type="dxa"/>
          </w:tcPr>
          <w:p w:rsidR="00AF44C1" w:rsidRDefault="00AF44C1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985" w:type="dxa"/>
          </w:tcPr>
          <w:p w:rsidR="00AF44C1" w:rsidRDefault="00AF44C1">
            <w:pPr>
              <w:jc w:val="both"/>
              <w:rPr>
                <w:rFonts w:ascii="Arial" w:hAnsi="Arial"/>
                <w:sz w:val="24"/>
              </w:rPr>
            </w:pPr>
          </w:p>
        </w:tc>
      </w:tr>
      <w:tr w:rsidR="00AF44C1" w:rsidTr="00C7343F">
        <w:tc>
          <w:tcPr>
            <w:tcW w:w="568" w:type="dxa"/>
          </w:tcPr>
          <w:p w:rsidR="00AF44C1" w:rsidRDefault="00AF44C1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</w:t>
            </w:r>
          </w:p>
        </w:tc>
        <w:tc>
          <w:tcPr>
            <w:tcW w:w="3119" w:type="dxa"/>
          </w:tcPr>
          <w:p w:rsidR="00AF44C1" w:rsidRDefault="00AF44C1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268" w:type="dxa"/>
          </w:tcPr>
          <w:p w:rsidR="00AF44C1" w:rsidRDefault="00AF44C1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984" w:type="dxa"/>
          </w:tcPr>
          <w:p w:rsidR="00AF44C1" w:rsidRDefault="00AF44C1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985" w:type="dxa"/>
          </w:tcPr>
          <w:p w:rsidR="00AF44C1" w:rsidRDefault="00AF44C1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842" w:type="dxa"/>
          </w:tcPr>
          <w:p w:rsidR="00AF44C1" w:rsidRDefault="00AF44C1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701" w:type="dxa"/>
          </w:tcPr>
          <w:p w:rsidR="00AF44C1" w:rsidRDefault="00AF44C1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985" w:type="dxa"/>
          </w:tcPr>
          <w:p w:rsidR="00AF44C1" w:rsidRDefault="00AF44C1">
            <w:pPr>
              <w:jc w:val="both"/>
              <w:rPr>
                <w:rFonts w:ascii="Arial" w:hAnsi="Arial"/>
                <w:sz w:val="24"/>
              </w:rPr>
            </w:pPr>
          </w:p>
        </w:tc>
      </w:tr>
      <w:tr w:rsidR="00AF44C1" w:rsidTr="00C7343F">
        <w:tc>
          <w:tcPr>
            <w:tcW w:w="568" w:type="dxa"/>
          </w:tcPr>
          <w:p w:rsidR="00AF44C1" w:rsidRDefault="00AF44C1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</w:t>
            </w:r>
          </w:p>
        </w:tc>
        <w:tc>
          <w:tcPr>
            <w:tcW w:w="3119" w:type="dxa"/>
          </w:tcPr>
          <w:p w:rsidR="00AF44C1" w:rsidRDefault="00AF44C1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268" w:type="dxa"/>
          </w:tcPr>
          <w:p w:rsidR="00AF44C1" w:rsidRDefault="00AF44C1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984" w:type="dxa"/>
          </w:tcPr>
          <w:p w:rsidR="00AF44C1" w:rsidRDefault="00AF44C1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985" w:type="dxa"/>
          </w:tcPr>
          <w:p w:rsidR="00AF44C1" w:rsidRDefault="00AF44C1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842" w:type="dxa"/>
          </w:tcPr>
          <w:p w:rsidR="00AF44C1" w:rsidRDefault="00AF44C1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701" w:type="dxa"/>
          </w:tcPr>
          <w:p w:rsidR="00AF44C1" w:rsidRDefault="00AF44C1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985" w:type="dxa"/>
          </w:tcPr>
          <w:p w:rsidR="00AF44C1" w:rsidRDefault="00AF44C1">
            <w:pPr>
              <w:jc w:val="both"/>
              <w:rPr>
                <w:rFonts w:ascii="Arial" w:hAnsi="Arial"/>
                <w:sz w:val="24"/>
              </w:rPr>
            </w:pPr>
          </w:p>
        </w:tc>
      </w:tr>
      <w:tr w:rsidR="00AF44C1" w:rsidTr="00C7343F">
        <w:tc>
          <w:tcPr>
            <w:tcW w:w="568" w:type="dxa"/>
          </w:tcPr>
          <w:p w:rsidR="00AF44C1" w:rsidRDefault="00AF44C1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</w:t>
            </w:r>
          </w:p>
        </w:tc>
        <w:tc>
          <w:tcPr>
            <w:tcW w:w="3119" w:type="dxa"/>
          </w:tcPr>
          <w:p w:rsidR="00AF44C1" w:rsidRDefault="00AF44C1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268" w:type="dxa"/>
          </w:tcPr>
          <w:p w:rsidR="00AF44C1" w:rsidRDefault="00AF44C1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984" w:type="dxa"/>
          </w:tcPr>
          <w:p w:rsidR="00AF44C1" w:rsidRDefault="00AF44C1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985" w:type="dxa"/>
          </w:tcPr>
          <w:p w:rsidR="00AF44C1" w:rsidRDefault="00AF44C1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842" w:type="dxa"/>
          </w:tcPr>
          <w:p w:rsidR="00AF44C1" w:rsidRDefault="00AF44C1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701" w:type="dxa"/>
          </w:tcPr>
          <w:p w:rsidR="00AF44C1" w:rsidRDefault="00AF44C1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985" w:type="dxa"/>
          </w:tcPr>
          <w:p w:rsidR="00AF44C1" w:rsidRDefault="00AF44C1">
            <w:pPr>
              <w:jc w:val="both"/>
              <w:rPr>
                <w:rFonts w:ascii="Arial" w:hAnsi="Arial"/>
                <w:sz w:val="24"/>
              </w:rPr>
            </w:pPr>
          </w:p>
        </w:tc>
      </w:tr>
    </w:tbl>
    <w:p w:rsidR="00AF44C1" w:rsidRDefault="00AF44C1">
      <w:pPr>
        <w:jc w:val="both"/>
        <w:rPr>
          <w:rFonts w:ascii="Arial" w:hAnsi="Arial"/>
          <w:sz w:val="24"/>
        </w:rPr>
      </w:pPr>
    </w:p>
    <w:p w:rsidR="00C7343F" w:rsidRDefault="00C7343F">
      <w:pPr>
        <w:jc w:val="both"/>
        <w:rPr>
          <w:rFonts w:ascii="Arial" w:hAnsi="Arial"/>
          <w:sz w:val="24"/>
        </w:rPr>
      </w:pPr>
    </w:p>
    <w:p w:rsidR="00C7343F" w:rsidRDefault="00C7343F">
      <w:pPr>
        <w:jc w:val="both"/>
        <w:rPr>
          <w:rFonts w:ascii="Arial" w:hAnsi="Arial"/>
          <w:sz w:val="24"/>
        </w:rPr>
      </w:pPr>
    </w:p>
    <w:p w:rsidR="00C7343F" w:rsidRDefault="00C7343F" w:rsidP="00C7343F">
      <w:pPr>
        <w:rPr>
          <w:rFonts w:ascii="Arial" w:hAnsi="Arial"/>
          <w:sz w:val="24"/>
        </w:rPr>
      </w:pPr>
      <w:r>
        <w:rPr>
          <w:rFonts w:ascii="Arial" w:hAnsi="Arial"/>
          <w:b/>
          <w:sz w:val="28"/>
        </w:rPr>
        <w:t>Adressen der deutschen Verbundpartner:</w:t>
      </w:r>
    </w:p>
    <w:p w:rsidR="00C7343F" w:rsidRDefault="00C7343F">
      <w:pPr>
        <w:jc w:val="both"/>
        <w:rPr>
          <w:rFonts w:ascii="Arial" w:hAnsi="Arial"/>
          <w:sz w:val="24"/>
        </w:rPr>
      </w:pPr>
    </w:p>
    <w:p w:rsidR="00C7343F" w:rsidRDefault="00C7343F">
      <w:pPr>
        <w:jc w:val="both"/>
        <w:rPr>
          <w:rFonts w:ascii="Arial" w:hAnsi="Arial"/>
          <w:sz w:val="24"/>
        </w:rPr>
      </w:pPr>
    </w:p>
    <w:tbl>
      <w:tblPr>
        <w:tblW w:w="15452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3119"/>
        <w:gridCol w:w="2268"/>
        <w:gridCol w:w="1984"/>
        <w:gridCol w:w="1985"/>
        <w:gridCol w:w="1842"/>
        <w:gridCol w:w="1701"/>
        <w:gridCol w:w="1985"/>
      </w:tblGrid>
      <w:tr w:rsidR="00C7343F" w:rsidTr="00C7343F">
        <w:tc>
          <w:tcPr>
            <w:tcW w:w="568" w:type="dxa"/>
          </w:tcPr>
          <w:p w:rsidR="00C7343F" w:rsidRDefault="00C7343F" w:rsidP="00C7343F">
            <w:pPr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Nr.</w:t>
            </w:r>
          </w:p>
        </w:tc>
        <w:tc>
          <w:tcPr>
            <w:tcW w:w="3119" w:type="dxa"/>
          </w:tcPr>
          <w:p w:rsidR="00C7343F" w:rsidRDefault="00C7343F" w:rsidP="00C7343F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Firma</w:t>
            </w:r>
          </w:p>
        </w:tc>
        <w:tc>
          <w:tcPr>
            <w:tcW w:w="2268" w:type="dxa"/>
          </w:tcPr>
          <w:p w:rsidR="00C7343F" w:rsidRDefault="00C7343F" w:rsidP="00C7343F">
            <w:pPr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Ansprechpartner</w:t>
            </w:r>
          </w:p>
          <w:p w:rsidR="00C7343F" w:rsidRDefault="00C7343F" w:rsidP="00C7343F">
            <w:p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(Titel/Name/Vorname)</w:t>
            </w:r>
          </w:p>
        </w:tc>
        <w:tc>
          <w:tcPr>
            <w:tcW w:w="1984" w:type="dxa"/>
          </w:tcPr>
          <w:p w:rsidR="00C7343F" w:rsidRDefault="00C7343F" w:rsidP="00C7343F">
            <w:pPr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Straße, Nr./</w:t>
            </w:r>
          </w:p>
          <w:p w:rsidR="00C7343F" w:rsidRDefault="00C7343F" w:rsidP="00C7343F">
            <w:pPr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Postfach</w:t>
            </w:r>
          </w:p>
        </w:tc>
        <w:tc>
          <w:tcPr>
            <w:tcW w:w="1985" w:type="dxa"/>
          </w:tcPr>
          <w:p w:rsidR="00C7343F" w:rsidRDefault="00C7343F" w:rsidP="00C7343F">
            <w:pPr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PLZ, Ort; Land</w:t>
            </w:r>
          </w:p>
        </w:tc>
        <w:tc>
          <w:tcPr>
            <w:tcW w:w="1842" w:type="dxa"/>
          </w:tcPr>
          <w:p w:rsidR="00C7343F" w:rsidRDefault="00C7343F" w:rsidP="00C7343F">
            <w:pPr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Tel.</w:t>
            </w:r>
          </w:p>
        </w:tc>
        <w:tc>
          <w:tcPr>
            <w:tcW w:w="1701" w:type="dxa"/>
          </w:tcPr>
          <w:p w:rsidR="00C7343F" w:rsidRDefault="00C7343F" w:rsidP="00C7343F">
            <w:pPr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Fax</w:t>
            </w:r>
          </w:p>
        </w:tc>
        <w:tc>
          <w:tcPr>
            <w:tcW w:w="1985" w:type="dxa"/>
          </w:tcPr>
          <w:p w:rsidR="00C7343F" w:rsidRDefault="00C7343F" w:rsidP="00C7343F">
            <w:pPr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E-Mail</w:t>
            </w:r>
          </w:p>
        </w:tc>
      </w:tr>
      <w:tr w:rsidR="00C7343F" w:rsidTr="00C7343F">
        <w:tc>
          <w:tcPr>
            <w:tcW w:w="568" w:type="dxa"/>
          </w:tcPr>
          <w:p w:rsidR="00C7343F" w:rsidRDefault="00C7343F" w:rsidP="00C7343F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</w:t>
            </w:r>
          </w:p>
        </w:tc>
        <w:tc>
          <w:tcPr>
            <w:tcW w:w="3119" w:type="dxa"/>
          </w:tcPr>
          <w:p w:rsidR="00C7343F" w:rsidRDefault="00C7343F" w:rsidP="00C7343F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268" w:type="dxa"/>
          </w:tcPr>
          <w:p w:rsidR="00C7343F" w:rsidRDefault="00C7343F" w:rsidP="00C7343F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984" w:type="dxa"/>
          </w:tcPr>
          <w:p w:rsidR="00C7343F" w:rsidRDefault="00C7343F" w:rsidP="00C7343F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985" w:type="dxa"/>
          </w:tcPr>
          <w:p w:rsidR="00C7343F" w:rsidRDefault="00C7343F" w:rsidP="00C7343F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842" w:type="dxa"/>
          </w:tcPr>
          <w:p w:rsidR="00C7343F" w:rsidRDefault="00C7343F" w:rsidP="00C7343F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701" w:type="dxa"/>
          </w:tcPr>
          <w:p w:rsidR="00C7343F" w:rsidRDefault="00C7343F" w:rsidP="00C7343F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985" w:type="dxa"/>
          </w:tcPr>
          <w:p w:rsidR="00C7343F" w:rsidRDefault="00C7343F" w:rsidP="00C7343F">
            <w:pPr>
              <w:jc w:val="both"/>
              <w:rPr>
                <w:rFonts w:ascii="Arial" w:hAnsi="Arial"/>
                <w:sz w:val="24"/>
              </w:rPr>
            </w:pPr>
          </w:p>
        </w:tc>
      </w:tr>
      <w:tr w:rsidR="00C7343F" w:rsidTr="00C7343F">
        <w:tc>
          <w:tcPr>
            <w:tcW w:w="568" w:type="dxa"/>
          </w:tcPr>
          <w:p w:rsidR="00C7343F" w:rsidRDefault="00C7343F" w:rsidP="00C7343F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</w:t>
            </w:r>
          </w:p>
        </w:tc>
        <w:tc>
          <w:tcPr>
            <w:tcW w:w="3119" w:type="dxa"/>
          </w:tcPr>
          <w:p w:rsidR="00C7343F" w:rsidRDefault="00C7343F" w:rsidP="00C7343F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268" w:type="dxa"/>
          </w:tcPr>
          <w:p w:rsidR="00C7343F" w:rsidRDefault="00C7343F" w:rsidP="00C7343F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984" w:type="dxa"/>
          </w:tcPr>
          <w:p w:rsidR="00C7343F" w:rsidRDefault="00C7343F" w:rsidP="00C7343F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985" w:type="dxa"/>
          </w:tcPr>
          <w:p w:rsidR="00C7343F" w:rsidRDefault="00C7343F" w:rsidP="00C7343F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842" w:type="dxa"/>
          </w:tcPr>
          <w:p w:rsidR="00C7343F" w:rsidRDefault="00C7343F" w:rsidP="00C7343F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701" w:type="dxa"/>
          </w:tcPr>
          <w:p w:rsidR="00C7343F" w:rsidRDefault="00C7343F" w:rsidP="00C7343F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985" w:type="dxa"/>
          </w:tcPr>
          <w:p w:rsidR="00C7343F" w:rsidRDefault="00C7343F" w:rsidP="00C7343F">
            <w:pPr>
              <w:jc w:val="both"/>
              <w:rPr>
                <w:rFonts w:ascii="Arial" w:hAnsi="Arial"/>
                <w:sz w:val="24"/>
              </w:rPr>
            </w:pPr>
          </w:p>
        </w:tc>
      </w:tr>
      <w:tr w:rsidR="00C7343F" w:rsidTr="00C7343F">
        <w:tc>
          <w:tcPr>
            <w:tcW w:w="568" w:type="dxa"/>
          </w:tcPr>
          <w:p w:rsidR="00C7343F" w:rsidRDefault="00C7343F" w:rsidP="00C7343F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</w:t>
            </w:r>
          </w:p>
        </w:tc>
        <w:tc>
          <w:tcPr>
            <w:tcW w:w="3119" w:type="dxa"/>
          </w:tcPr>
          <w:p w:rsidR="00C7343F" w:rsidRDefault="00C7343F" w:rsidP="00C7343F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268" w:type="dxa"/>
          </w:tcPr>
          <w:p w:rsidR="00C7343F" w:rsidRDefault="00C7343F" w:rsidP="00C7343F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984" w:type="dxa"/>
          </w:tcPr>
          <w:p w:rsidR="00C7343F" w:rsidRDefault="00C7343F" w:rsidP="00C7343F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985" w:type="dxa"/>
          </w:tcPr>
          <w:p w:rsidR="00C7343F" w:rsidRDefault="00C7343F" w:rsidP="00C7343F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842" w:type="dxa"/>
          </w:tcPr>
          <w:p w:rsidR="00C7343F" w:rsidRDefault="00C7343F" w:rsidP="00C7343F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701" w:type="dxa"/>
          </w:tcPr>
          <w:p w:rsidR="00C7343F" w:rsidRDefault="00C7343F" w:rsidP="00C7343F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985" w:type="dxa"/>
          </w:tcPr>
          <w:p w:rsidR="00C7343F" w:rsidRDefault="00C7343F" w:rsidP="00C7343F">
            <w:pPr>
              <w:jc w:val="both"/>
              <w:rPr>
                <w:rFonts w:ascii="Arial" w:hAnsi="Arial"/>
                <w:sz w:val="24"/>
              </w:rPr>
            </w:pPr>
          </w:p>
        </w:tc>
      </w:tr>
      <w:tr w:rsidR="00C7343F" w:rsidTr="00C7343F">
        <w:tc>
          <w:tcPr>
            <w:tcW w:w="568" w:type="dxa"/>
          </w:tcPr>
          <w:p w:rsidR="00C7343F" w:rsidRDefault="00C7343F" w:rsidP="00C7343F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</w:t>
            </w:r>
          </w:p>
        </w:tc>
        <w:tc>
          <w:tcPr>
            <w:tcW w:w="3119" w:type="dxa"/>
          </w:tcPr>
          <w:p w:rsidR="00C7343F" w:rsidRDefault="00C7343F" w:rsidP="00C7343F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268" w:type="dxa"/>
          </w:tcPr>
          <w:p w:rsidR="00C7343F" w:rsidRDefault="00C7343F" w:rsidP="00C7343F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984" w:type="dxa"/>
          </w:tcPr>
          <w:p w:rsidR="00C7343F" w:rsidRDefault="00C7343F" w:rsidP="00C7343F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985" w:type="dxa"/>
          </w:tcPr>
          <w:p w:rsidR="00C7343F" w:rsidRDefault="00C7343F" w:rsidP="00C7343F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842" w:type="dxa"/>
          </w:tcPr>
          <w:p w:rsidR="00C7343F" w:rsidRDefault="00C7343F" w:rsidP="00C7343F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701" w:type="dxa"/>
          </w:tcPr>
          <w:p w:rsidR="00C7343F" w:rsidRDefault="00C7343F" w:rsidP="00C7343F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985" w:type="dxa"/>
          </w:tcPr>
          <w:p w:rsidR="00C7343F" w:rsidRDefault="00C7343F" w:rsidP="00C7343F">
            <w:pPr>
              <w:jc w:val="both"/>
              <w:rPr>
                <w:rFonts w:ascii="Arial" w:hAnsi="Arial"/>
                <w:sz w:val="24"/>
              </w:rPr>
            </w:pPr>
          </w:p>
        </w:tc>
      </w:tr>
      <w:tr w:rsidR="00C7343F" w:rsidTr="00C7343F">
        <w:tc>
          <w:tcPr>
            <w:tcW w:w="568" w:type="dxa"/>
          </w:tcPr>
          <w:p w:rsidR="00C7343F" w:rsidRDefault="00C7343F" w:rsidP="00C7343F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</w:t>
            </w:r>
          </w:p>
        </w:tc>
        <w:tc>
          <w:tcPr>
            <w:tcW w:w="3119" w:type="dxa"/>
          </w:tcPr>
          <w:p w:rsidR="00C7343F" w:rsidRDefault="00C7343F" w:rsidP="00C7343F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268" w:type="dxa"/>
          </w:tcPr>
          <w:p w:rsidR="00C7343F" w:rsidRDefault="00C7343F" w:rsidP="00C7343F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984" w:type="dxa"/>
          </w:tcPr>
          <w:p w:rsidR="00C7343F" w:rsidRDefault="00C7343F" w:rsidP="00C7343F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985" w:type="dxa"/>
          </w:tcPr>
          <w:p w:rsidR="00C7343F" w:rsidRDefault="00C7343F" w:rsidP="00C7343F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842" w:type="dxa"/>
          </w:tcPr>
          <w:p w:rsidR="00C7343F" w:rsidRDefault="00C7343F" w:rsidP="00C7343F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701" w:type="dxa"/>
          </w:tcPr>
          <w:p w:rsidR="00C7343F" w:rsidRDefault="00C7343F" w:rsidP="00C7343F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985" w:type="dxa"/>
          </w:tcPr>
          <w:p w:rsidR="00C7343F" w:rsidRDefault="00C7343F" w:rsidP="00C7343F">
            <w:pPr>
              <w:jc w:val="both"/>
              <w:rPr>
                <w:rFonts w:ascii="Arial" w:hAnsi="Arial"/>
                <w:sz w:val="24"/>
              </w:rPr>
            </w:pPr>
          </w:p>
        </w:tc>
      </w:tr>
      <w:tr w:rsidR="00C7343F" w:rsidTr="00C7343F">
        <w:tc>
          <w:tcPr>
            <w:tcW w:w="568" w:type="dxa"/>
          </w:tcPr>
          <w:p w:rsidR="00C7343F" w:rsidRDefault="00C7343F" w:rsidP="00C7343F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</w:t>
            </w:r>
          </w:p>
        </w:tc>
        <w:tc>
          <w:tcPr>
            <w:tcW w:w="3119" w:type="dxa"/>
          </w:tcPr>
          <w:p w:rsidR="00C7343F" w:rsidRDefault="00C7343F" w:rsidP="00C7343F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268" w:type="dxa"/>
          </w:tcPr>
          <w:p w:rsidR="00C7343F" w:rsidRDefault="00C7343F" w:rsidP="00C7343F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984" w:type="dxa"/>
          </w:tcPr>
          <w:p w:rsidR="00C7343F" w:rsidRDefault="00C7343F" w:rsidP="00C7343F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985" w:type="dxa"/>
          </w:tcPr>
          <w:p w:rsidR="00C7343F" w:rsidRDefault="00C7343F" w:rsidP="00C7343F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842" w:type="dxa"/>
          </w:tcPr>
          <w:p w:rsidR="00C7343F" w:rsidRDefault="00C7343F" w:rsidP="00C7343F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701" w:type="dxa"/>
          </w:tcPr>
          <w:p w:rsidR="00C7343F" w:rsidRDefault="00C7343F" w:rsidP="00C7343F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985" w:type="dxa"/>
          </w:tcPr>
          <w:p w:rsidR="00C7343F" w:rsidRDefault="00C7343F" w:rsidP="00C7343F">
            <w:pPr>
              <w:jc w:val="both"/>
              <w:rPr>
                <w:rFonts w:ascii="Arial" w:hAnsi="Arial"/>
                <w:sz w:val="24"/>
              </w:rPr>
            </w:pPr>
          </w:p>
        </w:tc>
      </w:tr>
    </w:tbl>
    <w:p w:rsidR="00C7343F" w:rsidRDefault="00C7343F" w:rsidP="00C7343F">
      <w:pPr>
        <w:jc w:val="both"/>
        <w:rPr>
          <w:rFonts w:ascii="Arial" w:hAnsi="Arial"/>
          <w:sz w:val="24"/>
        </w:rPr>
      </w:pPr>
    </w:p>
    <w:p w:rsidR="00AF44C1" w:rsidRDefault="00AF44C1">
      <w:pPr>
        <w:rPr>
          <w:rFonts w:ascii="Arial" w:hAnsi="Arial"/>
          <w:sz w:val="24"/>
        </w:rPr>
      </w:pPr>
      <w:r>
        <w:rPr>
          <w:rFonts w:ascii="Arial" w:hAnsi="Arial"/>
        </w:rPr>
        <w:br w:type="page"/>
      </w:r>
    </w:p>
    <w:p w:rsidR="00AF44C1" w:rsidRDefault="00AF44C1">
      <w:pPr>
        <w:rPr>
          <w:rFonts w:ascii="Arial" w:hAnsi="Arial"/>
          <w:sz w:val="24"/>
        </w:rPr>
      </w:pPr>
    </w:p>
    <w:p w:rsidR="00AF44C1" w:rsidRDefault="006E7554">
      <w:pPr>
        <w:rPr>
          <w:rFonts w:ascii="Arial" w:hAnsi="Arial"/>
          <w:sz w:val="24"/>
          <w:lang w:val="it-IT"/>
        </w:rPr>
      </w:pPr>
      <w:r>
        <w:rPr>
          <w:rFonts w:ascii="Arial" w:hAnsi="Arial"/>
          <w:sz w:val="24"/>
          <w:lang w:val="it-IT"/>
        </w:rPr>
        <w:t>A K R O N Y M</w:t>
      </w:r>
      <w:r w:rsidR="00AF44C1">
        <w:rPr>
          <w:rFonts w:ascii="Arial" w:hAnsi="Arial"/>
          <w:sz w:val="24"/>
          <w:lang w:val="it-IT"/>
        </w:rPr>
        <w:t xml:space="preserve">   H I E R   E I N S E T Z E N</w:t>
      </w:r>
    </w:p>
    <w:p w:rsidR="00AF44C1" w:rsidRDefault="00AF44C1">
      <w:pPr>
        <w:rPr>
          <w:rFonts w:ascii="Arial" w:hAnsi="Arial"/>
          <w:sz w:val="24"/>
          <w:lang w:val="it-IT"/>
        </w:rPr>
      </w:pPr>
    </w:p>
    <w:p w:rsidR="00AF44C1" w:rsidRDefault="00AF44C1">
      <w:pPr>
        <w:rPr>
          <w:rFonts w:ascii="Arial" w:hAnsi="Arial"/>
          <w:sz w:val="24"/>
          <w:lang w:val="it-IT"/>
        </w:rPr>
      </w:pPr>
    </w:p>
    <w:p w:rsidR="00C7343F" w:rsidRDefault="00C7343F" w:rsidP="00C7343F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Finanzübersicht zum österreichischen Verbund </w:t>
      </w:r>
    </w:p>
    <w:p w:rsidR="00C7343F" w:rsidRDefault="00C7343F" w:rsidP="00C7343F">
      <w:pPr>
        <w:rPr>
          <w:rFonts w:ascii="Arial" w:hAnsi="Arial"/>
          <w:sz w:val="24"/>
        </w:rPr>
      </w:pPr>
    </w:p>
    <w:p w:rsidR="00C7343F" w:rsidRDefault="00C7343F" w:rsidP="00C7343F">
      <w:pPr>
        <w:rPr>
          <w:rFonts w:ascii="Arial" w:hAnsi="Arial"/>
          <w:sz w:val="24"/>
        </w:rPr>
      </w:pPr>
    </w:p>
    <w:tbl>
      <w:tblPr>
        <w:tblW w:w="45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5"/>
        <w:gridCol w:w="1263"/>
        <w:gridCol w:w="1121"/>
        <w:gridCol w:w="1819"/>
        <w:gridCol w:w="1542"/>
        <w:gridCol w:w="1401"/>
        <w:gridCol w:w="1119"/>
        <w:gridCol w:w="3227"/>
      </w:tblGrid>
      <w:tr w:rsidR="00CE7733" w:rsidTr="00CE7733">
        <w:tc>
          <w:tcPr>
            <w:tcW w:w="520" w:type="pct"/>
          </w:tcPr>
          <w:p w:rsidR="00CE7733" w:rsidRDefault="00CE7733" w:rsidP="00C7343F">
            <w:pPr>
              <w:rPr>
                <w:rFonts w:ascii="Arial" w:hAnsi="Arial"/>
                <w:sz w:val="24"/>
              </w:rPr>
            </w:pPr>
          </w:p>
        </w:tc>
        <w:tc>
          <w:tcPr>
            <w:tcW w:w="492" w:type="pct"/>
          </w:tcPr>
          <w:p w:rsidR="00CE7733" w:rsidRDefault="00CE7733" w:rsidP="00C7343F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Personal</w:t>
            </w:r>
          </w:p>
        </w:tc>
        <w:tc>
          <w:tcPr>
            <w:tcW w:w="437" w:type="pct"/>
          </w:tcPr>
          <w:p w:rsidR="00CE7733" w:rsidRDefault="00CE7733" w:rsidP="00C7343F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Reisekosten</w:t>
            </w:r>
          </w:p>
        </w:tc>
        <w:tc>
          <w:tcPr>
            <w:tcW w:w="709" w:type="pct"/>
          </w:tcPr>
          <w:p w:rsidR="00CE7733" w:rsidRDefault="00CE7733" w:rsidP="00C7343F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Sach- und Materialkosten</w:t>
            </w:r>
          </w:p>
        </w:tc>
        <w:tc>
          <w:tcPr>
            <w:tcW w:w="601" w:type="pct"/>
          </w:tcPr>
          <w:p w:rsidR="00CE7733" w:rsidRDefault="00CE7733" w:rsidP="00C7343F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F&amp;E Infrastruktur</w:t>
            </w:r>
          </w:p>
        </w:tc>
        <w:tc>
          <w:tcPr>
            <w:tcW w:w="546" w:type="pct"/>
          </w:tcPr>
          <w:p w:rsidR="00CE7733" w:rsidRDefault="00CE7733" w:rsidP="00C7343F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Drittkosten</w:t>
            </w:r>
          </w:p>
        </w:tc>
        <w:tc>
          <w:tcPr>
            <w:tcW w:w="436" w:type="pct"/>
          </w:tcPr>
          <w:p w:rsidR="00CE7733" w:rsidRDefault="00CE7733" w:rsidP="00C7343F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Summe</w:t>
            </w:r>
          </w:p>
        </w:tc>
        <w:tc>
          <w:tcPr>
            <w:tcW w:w="1257" w:type="pct"/>
          </w:tcPr>
          <w:p w:rsidR="00CE7733" w:rsidRDefault="00CE7733" w:rsidP="00C7343F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beantragte Förderung</w:t>
            </w:r>
          </w:p>
        </w:tc>
      </w:tr>
      <w:tr w:rsidR="00CE7733" w:rsidTr="00CE7733">
        <w:tc>
          <w:tcPr>
            <w:tcW w:w="520" w:type="pct"/>
          </w:tcPr>
          <w:p w:rsidR="00CE7733" w:rsidRDefault="00CE7733" w:rsidP="00C7343F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Partner 1</w:t>
            </w:r>
          </w:p>
        </w:tc>
        <w:tc>
          <w:tcPr>
            <w:tcW w:w="492" w:type="pct"/>
          </w:tcPr>
          <w:p w:rsidR="00CE7733" w:rsidRDefault="00CE7733" w:rsidP="00C7343F">
            <w:pPr>
              <w:rPr>
                <w:rFonts w:ascii="Arial" w:hAnsi="Arial"/>
                <w:sz w:val="24"/>
              </w:rPr>
            </w:pPr>
          </w:p>
        </w:tc>
        <w:tc>
          <w:tcPr>
            <w:tcW w:w="437" w:type="pct"/>
          </w:tcPr>
          <w:p w:rsidR="00CE7733" w:rsidRDefault="00CE7733" w:rsidP="00C7343F">
            <w:pPr>
              <w:rPr>
                <w:rFonts w:ascii="Arial" w:hAnsi="Arial"/>
                <w:sz w:val="24"/>
              </w:rPr>
            </w:pPr>
          </w:p>
        </w:tc>
        <w:tc>
          <w:tcPr>
            <w:tcW w:w="709" w:type="pct"/>
          </w:tcPr>
          <w:p w:rsidR="00CE7733" w:rsidRDefault="00CE7733" w:rsidP="00C7343F">
            <w:pPr>
              <w:rPr>
                <w:rFonts w:ascii="Arial" w:hAnsi="Arial"/>
                <w:sz w:val="24"/>
              </w:rPr>
            </w:pPr>
          </w:p>
        </w:tc>
        <w:tc>
          <w:tcPr>
            <w:tcW w:w="601" w:type="pct"/>
          </w:tcPr>
          <w:p w:rsidR="00CE7733" w:rsidRDefault="00CE7733" w:rsidP="00C7343F">
            <w:pPr>
              <w:rPr>
                <w:rFonts w:ascii="Arial" w:hAnsi="Arial"/>
                <w:sz w:val="24"/>
              </w:rPr>
            </w:pPr>
          </w:p>
        </w:tc>
        <w:tc>
          <w:tcPr>
            <w:tcW w:w="546" w:type="pct"/>
          </w:tcPr>
          <w:p w:rsidR="00CE7733" w:rsidRDefault="00CE7733" w:rsidP="00C7343F">
            <w:pPr>
              <w:rPr>
                <w:rFonts w:ascii="Arial" w:hAnsi="Arial"/>
                <w:sz w:val="24"/>
              </w:rPr>
            </w:pPr>
          </w:p>
        </w:tc>
        <w:tc>
          <w:tcPr>
            <w:tcW w:w="436" w:type="pct"/>
          </w:tcPr>
          <w:p w:rsidR="00CE7733" w:rsidRDefault="00CE7733" w:rsidP="00C7343F">
            <w:pPr>
              <w:rPr>
                <w:rFonts w:ascii="Arial" w:hAnsi="Arial"/>
                <w:sz w:val="24"/>
              </w:rPr>
            </w:pPr>
          </w:p>
        </w:tc>
        <w:tc>
          <w:tcPr>
            <w:tcW w:w="1257" w:type="pct"/>
          </w:tcPr>
          <w:p w:rsidR="00CE7733" w:rsidRDefault="00CE7733" w:rsidP="00C7343F">
            <w:pPr>
              <w:rPr>
                <w:rFonts w:ascii="Arial" w:hAnsi="Arial"/>
                <w:sz w:val="24"/>
              </w:rPr>
            </w:pPr>
          </w:p>
        </w:tc>
      </w:tr>
      <w:tr w:rsidR="00CE7733" w:rsidTr="00CE7733">
        <w:tc>
          <w:tcPr>
            <w:tcW w:w="520" w:type="pct"/>
          </w:tcPr>
          <w:p w:rsidR="00CE7733" w:rsidRDefault="00CE7733" w:rsidP="00C7343F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Partner 2</w:t>
            </w:r>
          </w:p>
        </w:tc>
        <w:tc>
          <w:tcPr>
            <w:tcW w:w="492" w:type="pct"/>
          </w:tcPr>
          <w:p w:rsidR="00CE7733" w:rsidRDefault="00CE7733" w:rsidP="00C7343F">
            <w:pPr>
              <w:rPr>
                <w:rFonts w:ascii="Arial" w:hAnsi="Arial"/>
                <w:sz w:val="24"/>
              </w:rPr>
            </w:pPr>
          </w:p>
        </w:tc>
        <w:tc>
          <w:tcPr>
            <w:tcW w:w="437" w:type="pct"/>
          </w:tcPr>
          <w:p w:rsidR="00CE7733" w:rsidRDefault="00CE7733" w:rsidP="00C7343F">
            <w:pPr>
              <w:rPr>
                <w:rFonts w:ascii="Arial" w:hAnsi="Arial"/>
                <w:sz w:val="24"/>
              </w:rPr>
            </w:pPr>
          </w:p>
        </w:tc>
        <w:tc>
          <w:tcPr>
            <w:tcW w:w="709" w:type="pct"/>
          </w:tcPr>
          <w:p w:rsidR="00CE7733" w:rsidRDefault="00CE7733" w:rsidP="00C7343F">
            <w:pPr>
              <w:rPr>
                <w:rFonts w:ascii="Arial" w:hAnsi="Arial"/>
                <w:sz w:val="24"/>
              </w:rPr>
            </w:pPr>
          </w:p>
        </w:tc>
        <w:tc>
          <w:tcPr>
            <w:tcW w:w="601" w:type="pct"/>
          </w:tcPr>
          <w:p w:rsidR="00CE7733" w:rsidRDefault="00CE7733" w:rsidP="00C7343F">
            <w:pPr>
              <w:rPr>
                <w:rFonts w:ascii="Arial" w:hAnsi="Arial"/>
                <w:sz w:val="24"/>
              </w:rPr>
            </w:pPr>
          </w:p>
        </w:tc>
        <w:tc>
          <w:tcPr>
            <w:tcW w:w="546" w:type="pct"/>
          </w:tcPr>
          <w:p w:rsidR="00CE7733" w:rsidRDefault="00CE7733" w:rsidP="00C7343F">
            <w:pPr>
              <w:rPr>
                <w:rFonts w:ascii="Arial" w:hAnsi="Arial"/>
                <w:sz w:val="24"/>
              </w:rPr>
            </w:pPr>
          </w:p>
        </w:tc>
        <w:tc>
          <w:tcPr>
            <w:tcW w:w="436" w:type="pct"/>
          </w:tcPr>
          <w:p w:rsidR="00CE7733" w:rsidRDefault="00CE7733" w:rsidP="00C7343F">
            <w:pPr>
              <w:rPr>
                <w:rFonts w:ascii="Arial" w:hAnsi="Arial"/>
                <w:sz w:val="24"/>
              </w:rPr>
            </w:pPr>
          </w:p>
        </w:tc>
        <w:tc>
          <w:tcPr>
            <w:tcW w:w="1257" w:type="pct"/>
          </w:tcPr>
          <w:p w:rsidR="00CE7733" w:rsidRDefault="00CE7733" w:rsidP="00C7343F">
            <w:pPr>
              <w:rPr>
                <w:rFonts w:ascii="Arial" w:hAnsi="Arial"/>
                <w:sz w:val="24"/>
              </w:rPr>
            </w:pPr>
          </w:p>
        </w:tc>
      </w:tr>
      <w:tr w:rsidR="00CE7733" w:rsidTr="00CE7733">
        <w:tc>
          <w:tcPr>
            <w:tcW w:w="520" w:type="pct"/>
          </w:tcPr>
          <w:p w:rsidR="00CE7733" w:rsidRDefault="00CE7733" w:rsidP="00C7343F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Partner 3</w:t>
            </w:r>
          </w:p>
        </w:tc>
        <w:tc>
          <w:tcPr>
            <w:tcW w:w="492" w:type="pct"/>
          </w:tcPr>
          <w:p w:rsidR="00CE7733" w:rsidRDefault="00CE7733" w:rsidP="00C7343F">
            <w:pPr>
              <w:rPr>
                <w:rFonts w:ascii="Arial" w:hAnsi="Arial"/>
                <w:sz w:val="24"/>
              </w:rPr>
            </w:pPr>
          </w:p>
        </w:tc>
        <w:tc>
          <w:tcPr>
            <w:tcW w:w="437" w:type="pct"/>
          </w:tcPr>
          <w:p w:rsidR="00CE7733" w:rsidRDefault="00CE7733" w:rsidP="00C7343F">
            <w:pPr>
              <w:rPr>
                <w:rFonts w:ascii="Arial" w:hAnsi="Arial"/>
                <w:sz w:val="24"/>
              </w:rPr>
            </w:pPr>
          </w:p>
        </w:tc>
        <w:tc>
          <w:tcPr>
            <w:tcW w:w="709" w:type="pct"/>
          </w:tcPr>
          <w:p w:rsidR="00CE7733" w:rsidRDefault="00CE7733" w:rsidP="00C7343F">
            <w:pPr>
              <w:rPr>
                <w:rFonts w:ascii="Arial" w:hAnsi="Arial"/>
                <w:sz w:val="24"/>
              </w:rPr>
            </w:pPr>
          </w:p>
        </w:tc>
        <w:tc>
          <w:tcPr>
            <w:tcW w:w="601" w:type="pct"/>
          </w:tcPr>
          <w:p w:rsidR="00CE7733" w:rsidRDefault="00CE7733" w:rsidP="00C7343F">
            <w:pPr>
              <w:rPr>
                <w:rFonts w:ascii="Arial" w:hAnsi="Arial"/>
                <w:sz w:val="24"/>
              </w:rPr>
            </w:pPr>
          </w:p>
        </w:tc>
        <w:tc>
          <w:tcPr>
            <w:tcW w:w="546" w:type="pct"/>
          </w:tcPr>
          <w:p w:rsidR="00CE7733" w:rsidRDefault="00CE7733" w:rsidP="00C7343F">
            <w:pPr>
              <w:rPr>
                <w:rFonts w:ascii="Arial" w:hAnsi="Arial"/>
                <w:sz w:val="24"/>
              </w:rPr>
            </w:pPr>
          </w:p>
        </w:tc>
        <w:tc>
          <w:tcPr>
            <w:tcW w:w="436" w:type="pct"/>
          </w:tcPr>
          <w:p w:rsidR="00CE7733" w:rsidRDefault="00CE7733" w:rsidP="00C7343F">
            <w:pPr>
              <w:rPr>
                <w:rFonts w:ascii="Arial" w:hAnsi="Arial"/>
                <w:sz w:val="24"/>
              </w:rPr>
            </w:pPr>
          </w:p>
        </w:tc>
        <w:tc>
          <w:tcPr>
            <w:tcW w:w="1257" w:type="pct"/>
          </w:tcPr>
          <w:p w:rsidR="00CE7733" w:rsidRDefault="00CE7733" w:rsidP="00C7343F">
            <w:pPr>
              <w:rPr>
                <w:rFonts w:ascii="Arial" w:hAnsi="Arial"/>
                <w:sz w:val="24"/>
              </w:rPr>
            </w:pPr>
          </w:p>
        </w:tc>
      </w:tr>
      <w:tr w:rsidR="00CE7733" w:rsidTr="00CE7733">
        <w:tc>
          <w:tcPr>
            <w:tcW w:w="520" w:type="pct"/>
          </w:tcPr>
          <w:p w:rsidR="00CE7733" w:rsidRDefault="00CE7733" w:rsidP="00C7343F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Partner 4</w:t>
            </w:r>
          </w:p>
        </w:tc>
        <w:tc>
          <w:tcPr>
            <w:tcW w:w="492" w:type="pct"/>
          </w:tcPr>
          <w:p w:rsidR="00CE7733" w:rsidRDefault="00CE7733" w:rsidP="00C7343F">
            <w:pPr>
              <w:rPr>
                <w:rFonts w:ascii="Arial" w:hAnsi="Arial"/>
                <w:sz w:val="24"/>
              </w:rPr>
            </w:pPr>
          </w:p>
        </w:tc>
        <w:tc>
          <w:tcPr>
            <w:tcW w:w="437" w:type="pct"/>
          </w:tcPr>
          <w:p w:rsidR="00CE7733" w:rsidRDefault="00CE7733" w:rsidP="00C7343F">
            <w:pPr>
              <w:rPr>
                <w:rFonts w:ascii="Arial" w:hAnsi="Arial"/>
                <w:sz w:val="24"/>
              </w:rPr>
            </w:pPr>
          </w:p>
        </w:tc>
        <w:tc>
          <w:tcPr>
            <w:tcW w:w="709" w:type="pct"/>
          </w:tcPr>
          <w:p w:rsidR="00CE7733" w:rsidRDefault="00CE7733" w:rsidP="00C7343F">
            <w:pPr>
              <w:rPr>
                <w:rFonts w:ascii="Arial" w:hAnsi="Arial"/>
                <w:sz w:val="24"/>
              </w:rPr>
            </w:pPr>
          </w:p>
        </w:tc>
        <w:tc>
          <w:tcPr>
            <w:tcW w:w="601" w:type="pct"/>
          </w:tcPr>
          <w:p w:rsidR="00CE7733" w:rsidRDefault="00CE7733" w:rsidP="00C7343F">
            <w:pPr>
              <w:rPr>
                <w:rFonts w:ascii="Arial" w:hAnsi="Arial"/>
                <w:sz w:val="24"/>
              </w:rPr>
            </w:pPr>
          </w:p>
        </w:tc>
        <w:tc>
          <w:tcPr>
            <w:tcW w:w="546" w:type="pct"/>
          </w:tcPr>
          <w:p w:rsidR="00CE7733" w:rsidRDefault="00CE7733" w:rsidP="00C7343F">
            <w:pPr>
              <w:rPr>
                <w:rFonts w:ascii="Arial" w:hAnsi="Arial"/>
                <w:sz w:val="24"/>
              </w:rPr>
            </w:pPr>
          </w:p>
        </w:tc>
        <w:tc>
          <w:tcPr>
            <w:tcW w:w="436" w:type="pct"/>
          </w:tcPr>
          <w:p w:rsidR="00CE7733" w:rsidRDefault="00CE7733" w:rsidP="00C7343F">
            <w:pPr>
              <w:rPr>
                <w:rFonts w:ascii="Arial" w:hAnsi="Arial"/>
                <w:sz w:val="24"/>
              </w:rPr>
            </w:pPr>
          </w:p>
        </w:tc>
        <w:tc>
          <w:tcPr>
            <w:tcW w:w="1257" w:type="pct"/>
          </w:tcPr>
          <w:p w:rsidR="00CE7733" w:rsidRDefault="00CE7733" w:rsidP="00C7343F">
            <w:pPr>
              <w:rPr>
                <w:rFonts w:ascii="Arial" w:hAnsi="Arial"/>
                <w:sz w:val="24"/>
              </w:rPr>
            </w:pPr>
          </w:p>
        </w:tc>
      </w:tr>
      <w:tr w:rsidR="00CE7733" w:rsidTr="00CE7733">
        <w:tc>
          <w:tcPr>
            <w:tcW w:w="520" w:type="pct"/>
          </w:tcPr>
          <w:p w:rsidR="00CE7733" w:rsidRDefault="00CE7733" w:rsidP="00C7343F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Partner 5</w:t>
            </w:r>
          </w:p>
        </w:tc>
        <w:tc>
          <w:tcPr>
            <w:tcW w:w="492" w:type="pct"/>
          </w:tcPr>
          <w:p w:rsidR="00CE7733" w:rsidRDefault="00CE7733" w:rsidP="00C7343F">
            <w:pPr>
              <w:rPr>
                <w:rFonts w:ascii="Arial" w:hAnsi="Arial"/>
                <w:sz w:val="24"/>
              </w:rPr>
            </w:pPr>
          </w:p>
        </w:tc>
        <w:tc>
          <w:tcPr>
            <w:tcW w:w="437" w:type="pct"/>
          </w:tcPr>
          <w:p w:rsidR="00CE7733" w:rsidRDefault="00CE7733" w:rsidP="00C7343F">
            <w:pPr>
              <w:rPr>
                <w:rFonts w:ascii="Arial" w:hAnsi="Arial"/>
                <w:sz w:val="24"/>
              </w:rPr>
            </w:pPr>
          </w:p>
        </w:tc>
        <w:tc>
          <w:tcPr>
            <w:tcW w:w="709" w:type="pct"/>
          </w:tcPr>
          <w:p w:rsidR="00CE7733" w:rsidRDefault="00CE7733" w:rsidP="00C7343F">
            <w:pPr>
              <w:rPr>
                <w:rFonts w:ascii="Arial" w:hAnsi="Arial"/>
                <w:sz w:val="24"/>
              </w:rPr>
            </w:pPr>
          </w:p>
        </w:tc>
        <w:tc>
          <w:tcPr>
            <w:tcW w:w="601" w:type="pct"/>
          </w:tcPr>
          <w:p w:rsidR="00CE7733" w:rsidRDefault="00CE7733" w:rsidP="00C7343F">
            <w:pPr>
              <w:rPr>
                <w:rFonts w:ascii="Arial" w:hAnsi="Arial"/>
                <w:sz w:val="24"/>
              </w:rPr>
            </w:pPr>
          </w:p>
        </w:tc>
        <w:tc>
          <w:tcPr>
            <w:tcW w:w="546" w:type="pct"/>
          </w:tcPr>
          <w:p w:rsidR="00CE7733" w:rsidRDefault="00CE7733" w:rsidP="00C7343F">
            <w:pPr>
              <w:rPr>
                <w:rFonts w:ascii="Arial" w:hAnsi="Arial"/>
                <w:sz w:val="24"/>
              </w:rPr>
            </w:pPr>
          </w:p>
        </w:tc>
        <w:tc>
          <w:tcPr>
            <w:tcW w:w="436" w:type="pct"/>
          </w:tcPr>
          <w:p w:rsidR="00CE7733" w:rsidRDefault="00CE7733" w:rsidP="00C7343F">
            <w:pPr>
              <w:rPr>
                <w:rFonts w:ascii="Arial" w:hAnsi="Arial"/>
                <w:sz w:val="24"/>
              </w:rPr>
            </w:pPr>
          </w:p>
        </w:tc>
        <w:tc>
          <w:tcPr>
            <w:tcW w:w="1257" w:type="pct"/>
          </w:tcPr>
          <w:p w:rsidR="00CE7733" w:rsidRDefault="00CE7733" w:rsidP="00C7343F">
            <w:pPr>
              <w:rPr>
                <w:rFonts w:ascii="Arial" w:hAnsi="Arial"/>
                <w:sz w:val="24"/>
              </w:rPr>
            </w:pPr>
          </w:p>
        </w:tc>
      </w:tr>
      <w:tr w:rsidR="00CE7733" w:rsidTr="00CE7733">
        <w:tc>
          <w:tcPr>
            <w:tcW w:w="520" w:type="pct"/>
          </w:tcPr>
          <w:p w:rsidR="00CE7733" w:rsidRDefault="00CE7733" w:rsidP="00C7343F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Partner 6</w:t>
            </w:r>
          </w:p>
        </w:tc>
        <w:tc>
          <w:tcPr>
            <w:tcW w:w="492" w:type="pct"/>
          </w:tcPr>
          <w:p w:rsidR="00CE7733" w:rsidRDefault="00CE7733" w:rsidP="00C7343F">
            <w:pPr>
              <w:rPr>
                <w:rFonts w:ascii="Arial" w:hAnsi="Arial"/>
                <w:sz w:val="24"/>
              </w:rPr>
            </w:pPr>
          </w:p>
        </w:tc>
        <w:tc>
          <w:tcPr>
            <w:tcW w:w="437" w:type="pct"/>
          </w:tcPr>
          <w:p w:rsidR="00CE7733" w:rsidRDefault="00CE7733" w:rsidP="00C7343F">
            <w:pPr>
              <w:rPr>
                <w:rFonts w:ascii="Arial" w:hAnsi="Arial"/>
                <w:sz w:val="24"/>
              </w:rPr>
            </w:pPr>
          </w:p>
        </w:tc>
        <w:tc>
          <w:tcPr>
            <w:tcW w:w="709" w:type="pct"/>
          </w:tcPr>
          <w:p w:rsidR="00CE7733" w:rsidRDefault="00CE7733" w:rsidP="00C7343F">
            <w:pPr>
              <w:rPr>
                <w:rFonts w:ascii="Arial" w:hAnsi="Arial"/>
                <w:sz w:val="24"/>
              </w:rPr>
            </w:pPr>
          </w:p>
        </w:tc>
        <w:tc>
          <w:tcPr>
            <w:tcW w:w="601" w:type="pct"/>
          </w:tcPr>
          <w:p w:rsidR="00CE7733" w:rsidRDefault="00CE7733" w:rsidP="00C7343F">
            <w:pPr>
              <w:rPr>
                <w:rFonts w:ascii="Arial" w:hAnsi="Arial"/>
                <w:sz w:val="24"/>
              </w:rPr>
            </w:pPr>
          </w:p>
        </w:tc>
        <w:tc>
          <w:tcPr>
            <w:tcW w:w="546" w:type="pct"/>
          </w:tcPr>
          <w:p w:rsidR="00CE7733" w:rsidRDefault="00CE7733" w:rsidP="00C7343F">
            <w:pPr>
              <w:rPr>
                <w:rFonts w:ascii="Arial" w:hAnsi="Arial"/>
                <w:sz w:val="24"/>
              </w:rPr>
            </w:pPr>
          </w:p>
        </w:tc>
        <w:tc>
          <w:tcPr>
            <w:tcW w:w="436" w:type="pct"/>
          </w:tcPr>
          <w:p w:rsidR="00CE7733" w:rsidRDefault="00CE7733" w:rsidP="00C7343F">
            <w:pPr>
              <w:rPr>
                <w:rFonts w:ascii="Arial" w:hAnsi="Arial"/>
                <w:sz w:val="24"/>
              </w:rPr>
            </w:pPr>
          </w:p>
        </w:tc>
        <w:tc>
          <w:tcPr>
            <w:tcW w:w="1257" w:type="pct"/>
          </w:tcPr>
          <w:p w:rsidR="00CE7733" w:rsidRDefault="00CE7733" w:rsidP="00C7343F">
            <w:pPr>
              <w:rPr>
                <w:rFonts w:ascii="Arial" w:hAnsi="Arial"/>
                <w:sz w:val="24"/>
              </w:rPr>
            </w:pPr>
          </w:p>
        </w:tc>
      </w:tr>
      <w:tr w:rsidR="00CE7733" w:rsidTr="00CE7733">
        <w:tc>
          <w:tcPr>
            <w:tcW w:w="520" w:type="pct"/>
          </w:tcPr>
          <w:p w:rsidR="00CE7733" w:rsidRDefault="00CE7733" w:rsidP="00C7343F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SUMME</w:t>
            </w:r>
          </w:p>
        </w:tc>
        <w:tc>
          <w:tcPr>
            <w:tcW w:w="492" w:type="pct"/>
          </w:tcPr>
          <w:p w:rsidR="00CE7733" w:rsidRDefault="00CE7733" w:rsidP="00C7343F">
            <w:pPr>
              <w:rPr>
                <w:rFonts w:ascii="Arial" w:hAnsi="Arial"/>
                <w:sz w:val="24"/>
              </w:rPr>
            </w:pPr>
          </w:p>
        </w:tc>
        <w:tc>
          <w:tcPr>
            <w:tcW w:w="437" w:type="pct"/>
          </w:tcPr>
          <w:p w:rsidR="00CE7733" w:rsidRDefault="00CE7733" w:rsidP="00C7343F">
            <w:pPr>
              <w:rPr>
                <w:rFonts w:ascii="Arial" w:hAnsi="Arial"/>
                <w:sz w:val="24"/>
              </w:rPr>
            </w:pPr>
          </w:p>
        </w:tc>
        <w:tc>
          <w:tcPr>
            <w:tcW w:w="709" w:type="pct"/>
          </w:tcPr>
          <w:p w:rsidR="00CE7733" w:rsidRDefault="00CE7733" w:rsidP="00C7343F">
            <w:pPr>
              <w:rPr>
                <w:rFonts w:ascii="Arial" w:hAnsi="Arial"/>
                <w:sz w:val="24"/>
              </w:rPr>
            </w:pPr>
          </w:p>
        </w:tc>
        <w:tc>
          <w:tcPr>
            <w:tcW w:w="601" w:type="pct"/>
          </w:tcPr>
          <w:p w:rsidR="00CE7733" w:rsidRDefault="00CE7733" w:rsidP="00C7343F">
            <w:pPr>
              <w:rPr>
                <w:rFonts w:ascii="Arial" w:hAnsi="Arial"/>
                <w:sz w:val="24"/>
              </w:rPr>
            </w:pPr>
          </w:p>
        </w:tc>
        <w:tc>
          <w:tcPr>
            <w:tcW w:w="546" w:type="pct"/>
          </w:tcPr>
          <w:p w:rsidR="00CE7733" w:rsidRDefault="00CE7733" w:rsidP="00C7343F">
            <w:pPr>
              <w:rPr>
                <w:rFonts w:ascii="Arial" w:hAnsi="Arial"/>
                <w:sz w:val="24"/>
              </w:rPr>
            </w:pPr>
          </w:p>
        </w:tc>
        <w:tc>
          <w:tcPr>
            <w:tcW w:w="436" w:type="pct"/>
          </w:tcPr>
          <w:p w:rsidR="00CE7733" w:rsidRDefault="00CE7733" w:rsidP="00C7343F">
            <w:pPr>
              <w:rPr>
                <w:rFonts w:ascii="Arial" w:hAnsi="Arial"/>
                <w:sz w:val="24"/>
              </w:rPr>
            </w:pPr>
          </w:p>
        </w:tc>
        <w:tc>
          <w:tcPr>
            <w:tcW w:w="1257" w:type="pct"/>
          </w:tcPr>
          <w:p w:rsidR="00CE7733" w:rsidRDefault="00CE7733" w:rsidP="00C7343F">
            <w:pPr>
              <w:rPr>
                <w:rFonts w:ascii="Arial" w:hAnsi="Arial"/>
                <w:sz w:val="24"/>
              </w:rPr>
            </w:pPr>
          </w:p>
        </w:tc>
      </w:tr>
    </w:tbl>
    <w:p w:rsidR="00C7343F" w:rsidRDefault="00C7343F">
      <w:pPr>
        <w:rPr>
          <w:rFonts w:ascii="Arial" w:hAnsi="Arial"/>
          <w:b/>
          <w:sz w:val="28"/>
        </w:rPr>
      </w:pPr>
    </w:p>
    <w:p w:rsidR="00C7343F" w:rsidRDefault="00C7343F">
      <w:pPr>
        <w:rPr>
          <w:rFonts w:ascii="Arial" w:hAnsi="Arial"/>
          <w:b/>
          <w:sz w:val="28"/>
        </w:rPr>
      </w:pPr>
    </w:p>
    <w:p w:rsidR="00C7343F" w:rsidRDefault="00C7343F">
      <w:pPr>
        <w:rPr>
          <w:rFonts w:ascii="Arial" w:hAnsi="Arial"/>
          <w:b/>
          <w:sz w:val="28"/>
        </w:rPr>
      </w:pPr>
    </w:p>
    <w:p w:rsidR="00AF44C1" w:rsidRDefault="00AF44C1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Finanzübe</w:t>
      </w:r>
      <w:r w:rsidR="00F0246F">
        <w:rPr>
          <w:rFonts w:ascii="Arial" w:hAnsi="Arial"/>
          <w:b/>
          <w:sz w:val="28"/>
        </w:rPr>
        <w:t xml:space="preserve">rsicht zum </w:t>
      </w:r>
      <w:r w:rsidR="00C7343F">
        <w:rPr>
          <w:rFonts w:ascii="Arial" w:hAnsi="Arial"/>
          <w:b/>
          <w:sz w:val="28"/>
        </w:rPr>
        <w:t xml:space="preserve">deutschen </w:t>
      </w:r>
      <w:r w:rsidR="009E556D">
        <w:rPr>
          <w:rFonts w:ascii="Arial" w:hAnsi="Arial"/>
          <w:b/>
          <w:sz w:val="28"/>
        </w:rPr>
        <w:t>Verbund</w:t>
      </w:r>
    </w:p>
    <w:p w:rsidR="00AF44C1" w:rsidRDefault="00AF44C1">
      <w:pPr>
        <w:rPr>
          <w:rFonts w:ascii="Arial" w:hAnsi="Arial"/>
          <w:sz w:val="24"/>
        </w:rPr>
      </w:pPr>
    </w:p>
    <w:p w:rsidR="00AF44C1" w:rsidRDefault="00AF44C1">
      <w:pPr>
        <w:rPr>
          <w:rFonts w:ascii="Arial" w:hAnsi="Arial"/>
          <w:sz w:val="24"/>
        </w:rPr>
      </w:pPr>
    </w:p>
    <w:tbl>
      <w:tblPr>
        <w:tblW w:w="49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5"/>
        <w:gridCol w:w="1263"/>
        <w:gridCol w:w="1122"/>
        <w:gridCol w:w="1122"/>
        <w:gridCol w:w="1683"/>
        <w:gridCol w:w="1825"/>
        <w:gridCol w:w="1262"/>
        <w:gridCol w:w="1401"/>
        <w:gridCol w:w="1119"/>
        <w:gridCol w:w="1823"/>
      </w:tblGrid>
      <w:tr w:rsidR="00641A3B" w:rsidRPr="00CE7733" w:rsidTr="00641A3B">
        <w:tc>
          <w:tcPr>
            <w:tcW w:w="478" w:type="pct"/>
          </w:tcPr>
          <w:p w:rsidR="00641A3B" w:rsidRPr="009E556D" w:rsidRDefault="00641A3B">
            <w:pPr>
              <w:rPr>
                <w:rFonts w:ascii="Arial" w:hAnsi="Arial"/>
                <w:sz w:val="24"/>
              </w:rPr>
            </w:pPr>
          </w:p>
        </w:tc>
        <w:tc>
          <w:tcPr>
            <w:tcW w:w="452" w:type="pct"/>
          </w:tcPr>
          <w:p w:rsidR="00641A3B" w:rsidRPr="009E556D" w:rsidRDefault="00641A3B">
            <w:pPr>
              <w:rPr>
                <w:rFonts w:ascii="Arial" w:hAnsi="Arial"/>
                <w:b/>
                <w:sz w:val="24"/>
              </w:rPr>
            </w:pPr>
            <w:r w:rsidRPr="009E556D">
              <w:rPr>
                <w:rFonts w:ascii="Arial" w:hAnsi="Arial"/>
                <w:b/>
                <w:sz w:val="24"/>
              </w:rPr>
              <w:t>Personal</w:t>
            </w:r>
          </w:p>
        </w:tc>
        <w:tc>
          <w:tcPr>
            <w:tcW w:w="402" w:type="pct"/>
          </w:tcPr>
          <w:p w:rsidR="00641A3B" w:rsidRPr="009E556D" w:rsidRDefault="00641A3B">
            <w:pPr>
              <w:rPr>
                <w:rFonts w:ascii="Arial" w:hAnsi="Arial"/>
                <w:b/>
                <w:sz w:val="24"/>
              </w:rPr>
            </w:pPr>
            <w:r w:rsidRPr="009E556D">
              <w:rPr>
                <w:rFonts w:ascii="Arial" w:hAnsi="Arial"/>
                <w:b/>
                <w:sz w:val="24"/>
              </w:rPr>
              <w:t>Reisekosten</w:t>
            </w:r>
          </w:p>
        </w:tc>
        <w:tc>
          <w:tcPr>
            <w:tcW w:w="402" w:type="pct"/>
          </w:tcPr>
          <w:p w:rsidR="00641A3B" w:rsidRPr="009E556D" w:rsidRDefault="00641A3B">
            <w:pPr>
              <w:rPr>
                <w:rFonts w:ascii="Arial" w:hAnsi="Arial"/>
                <w:b/>
                <w:sz w:val="24"/>
              </w:rPr>
            </w:pPr>
            <w:r w:rsidRPr="009E556D">
              <w:rPr>
                <w:rFonts w:ascii="Arial" w:hAnsi="Arial"/>
                <w:b/>
                <w:sz w:val="24"/>
              </w:rPr>
              <w:t>Material</w:t>
            </w:r>
          </w:p>
        </w:tc>
        <w:tc>
          <w:tcPr>
            <w:tcW w:w="603" w:type="pct"/>
          </w:tcPr>
          <w:p w:rsidR="00641A3B" w:rsidRPr="009E556D" w:rsidRDefault="00641A3B">
            <w:pPr>
              <w:rPr>
                <w:rFonts w:ascii="Arial" w:hAnsi="Arial"/>
                <w:b/>
                <w:sz w:val="24"/>
              </w:rPr>
            </w:pPr>
            <w:r w:rsidRPr="009E556D">
              <w:rPr>
                <w:rFonts w:ascii="Arial" w:hAnsi="Arial"/>
                <w:b/>
                <w:sz w:val="24"/>
              </w:rPr>
              <w:t>Investitionen</w:t>
            </w:r>
          </w:p>
        </w:tc>
        <w:tc>
          <w:tcPr>
            <w:tcW w:w="654" w:type="pct"/>
          </w:tcPr>
          <w:p w:rsidR="00641A3B" w:rsidRPr="009E556D" w:rsidRDefault="00641A3B">
            <w:pPr>
              <w:rPr>
                <w:rFonts w:ascii="Arial" w:hAnsi="Arial"/>
                <w:b/>
                <w:sz w:val="24"/>
              </w:rPr>
            </w:pPr>
            <w:r w:rsidRPr="009E556D">
              <w:rPr>
                <w:rFonts w:ascii="Arial" w:hAnsi="Arial"/>
                <w:b/>
                <w:sz w:val="24"/>
              </w:rPr>
              <w:t>Unteraufträge</w:t>
            </w:r>
          </w:p>
        </w:tc>
        <w:tc>
          <w:tcPr>
            <w:tcW w:w="452" w:type="pct"/>
          </w:tcPr>
          <w:p w:rsidR="00641A3B" w:rsidRPr="009E556D" w:rsidRDefault="00641A3B" w:rsidP="008F38B0">
            <w:pPr>
              <w:rPr>
                <w:rFonts w:ascii="Arial" w:hAnsi="Arial"/>
                <w:b/>
                <w:sz w:val="24"/>
              </w:rPr>
            </w:pPr>
            <w:r w:rsidRPr="009E556D">
              <w:rPr>
                <w:rFonts w:ascii="Arial" w:hAnsi="Arial"/>
                <w:b/>
                <w:sz w:val="24"/>
              </w:rPr>
              <w:t>Sonstige</w:t>
            </w:r>
          </w:p>
        </w:tc>
        <w:tc>
          <w:tcPr>
            <w:tcW w:w="502" w:type="pct"/>
          </w:tcPr>
          <w:p w:rsidR="00641A3B" w:rsidRPr="009E556D" w:rsidRDefault="00641A3B" w:rsidP="00F0246F">
            <w:pPr>
              <w:rPr>
                <w:rFonts w:ascii="Arial" w:hAnsi="Arial"/>
                <w:b/>
                <w:sz w:val="24"/>
              </w:rPr>
            </w:pPr>
            <w:r w:rsidRPr="009E556D">
              <w:rPr>
                <w:rFonts w:ascii="Arial" w:hAnsi="Arial"/>
                <w:b/>
                <w:sz w:val="24"/>
              </w:rPr>
              <w:t xml:space="preserve">Projektpauschale </w:t>
            </w:r>
          </w:p>
        </w:tc>
        <w:tc>
          <w:tcPr>
            <w:tcW w:w="401" w:type="pct"/>
          </w:tcPr>
          <w:p w:rsidR="00641A3B" w:rsidRPr="009E556D" w:rsidRDefault="00641A3B" w:rsidP="00F0246F">
            <w:pPr>
              <w:rPr>
                <w:rFonts w:ascii="Arial" w:hAnsi="Arial"/>
                <w:b/>
                <w:sz w:val="24"/>
              </w:rPr>
            </w:pPr>
            <w:r w:rsidRPr="009E556D">
              <w:rPr>
                <w:rFonts w:ascii="Arial" w:hAnsi="Arial"/>
                <w:b/>
                <w:sz w:val="24"/>
              </w:rPr>
              <w:t>Summe</w:t>
            </w:r>
          </w:p>
        </w:tc>
        <w:tc>
          <w:tcPr>
            <w:tcW w:w="653" w:type="pct"/>
          </w:tcPr>
          <w:p w:rsidR="00641A3B" w:rsidRPr="009E556D" w:rsidRDefault="00641A3B">
            <w:pPr>
              <w:rPr>
                <w:rFonts w:ascii="Arial" w:hAnsi="Arial"/>
                <w:b/>
                <w:sz w:val="24"/>
              </w:rPr>
            </w:pPr>
            <w:r w:rsidRPr="009E556D">
              <w:rPr>
                <w:rFonts w:ascii="Arial" w:hAnsi="Arial"/>
                <w:b/>
                <w:sz w:val="24"/>
              </w:rPr>
              <w:t>beantragte Zuwendung</w:t>
            </w:r>
          </w:p>
        </w:tc>
      </w:tr>
      <w:tr w:rsidR="00641A3B" w:rsidRPr="00CE7733" w:rsidTr="00641A3B">
        <w:tc>
          <w:tcPr>
            <w:tcW w:w="478" w:type="pct"/>
          </w:tcPr>
          <w:p w:rsidR="00641A3B" w:rsidRPr="009E556D" w:rsidRDefault="00641A3B">
            <w:pPr>
              <w:rPr>
                <w:rFonts w:ascii="Arial" w:hAnsi="Arial"/>
                <w:b/>
                <w:sz w:val="24"/>
              </w:rPr>
            </w:pPr>
            <w:r w:rsidRPr="009E556D">
              <w:rPr>
                <w:rFonts w:ascii="Arial" w:hAnsi="Arial"/>
                <w:b/>
                <w:sz w:val="24"/>
              </w:rPr>
              <w:t>Partner 1</w:t>
            </w:r>
          </w:p>
        </w:tc>
        <w:tc>
          <w:tcPr>
            <w:tcW w:w="452" w:type="pct"/>
          </w:tcPr>
          <w:p w:rsidR="00641A3B" w:rsidRPr="009E556D" w:rsidRDefault="00641A3B">
            <w:pPr>
              <w:rPr>
                <w:rFonts w:ascii="Arial" w:hAnsi="Arial"/>
                <w:sz w:val="24"/>
              </w:rPr>
            </w:pPr>
          </w:p>
        </w:tc>
        <w:tc>
          <w:tcPr>
            <w:tcW w:w="402" w:type="pct"/>
          </w:tcPr>
          <w:p w:rsidR="00641A3B" w:rsidRPr="009E556D" w:rsidRDefault="00641A3B">
            <w:pPr>
              <w:rPr>
                <w:rFonts w:ascii="Arial" w:hAnsi="Arial"/>
                <w:sz w:val="24"/>
              </w:rPr>
            </w:pPr>
          </w:p>
        </w:tc>
        <w:tc>
          <w:tcPr>
            <w:tcW w:w="402" w:type="pct"/>
          </w:tcPr>
          <w:p w:rsidR="00641A3B" w:rsidRPr="009E556D" w:rsidRDefault="00641A3B">
            <w:pPr>
              <w:rPr>
                <w:rFonts w:ascii="Arial" w:hAnsi="Arial"/>
                <w:sz w:val="24"/>
              </w:rPr>
            </w:pPr>
          </w:p>
        </w:tc>
        <w:tc>
          <w:tcPr>
            <w:tcW w:w="603" w:type="pct"/>
          </w:tcPr>
          <w:p w:rsidR="00641A3B" w:rsidRPr="009E556D" w:rsidRDefault="00641A3B">
            <w:pPr>
              <w:rPr>
                <w:rFonts w:ascii="Arial" w:hAnsi="Arial"/>
                <w:sz w:val="24"/>
              </w:rPr>
            </w:pPr>
          </w:p>
        </w:tc>
        <w:tc>
          <w:tcPr>
            <w:tcW w:w="654" w:type="pct"/>
          </w:tcPr>
          <w:p w:rsidR="00641A3B" w:rsidRPr="009E556D" w:rsidRDefault="00641A3B">
            <w:pPr>
              <w:rPr>
                <w:rFonts w:ascii="Arial" w:hAnsi="Arial"/>
                <w:sz w:val="24"/>
              </w:rPr>
            </w:pPr>
          </w:p>
        </w:tc>
        <w:tc>
          <w:tcPr>
            <w:tcW w:w="452" w:type="pct"/>
          </w:tcPr>
          <w:p w:rsidR="00641A3B" w:rsidRPr="009E556D" w:rsidRDefault="00641A3B">
            <w:pPr>
              <w:rPr>
                <w:rFonts w:ascii="Arial" w:hAnsi="Arial"/>
                <w:sz w:val="24"/>
              </w:rPr>
            </w:pPr>
          </w:p>
        </w:tc>
        <w:tc>
          <w:tcPr>
            <w:tcW w:w="502" w:type="pct"/>
          </w:tcPr>
          <w:p w:rsidR="00641A3B" w:rsidRPr="009E556D" w:rsidRDefault="00641A3B" w:rsidP="00F0246F">
            <w:pPr>
              <w:rPr>
                <w:rFonts w:ascii="Arial" w:hAnsi="Arial"/>
                <w:sz w:val="24"/>
              </w:rPr>
            </w:pPr>
          </w:p>
        </w:tc>
        <w:tc>
          <w:tcPr>
            <w:tcW w:w="401" w:type="pct"/>
          </w:tcPr>
          <w:p w:rsidR="00641A3B" w:rsidRPr="009E556D" w:rsidRDefault="00641A3B" w:rsidP="00F0246F">
            <w:pPr>
              <w:rPr>
                <w:rFonts w:ascii="Arial" w:hAnsi="Arial"/>
                <w:sz w:val="24"/>
              </w:rPr>
            </w:pPr>
          </w:p>
        </w:tc>
        <w:tc>
          <w:tcPr>
            <w:tcW w:w="653" w:type="pct"/>
          </w:tcPr>
          <w:p w:rsidR="00641A3B" w:rsidRPr="009E556D" w:rsidRDefault="00641A3B" w:rsidP="00F0246F">
            <w:pPr>
              <w:rPr>
                <w:rFonts w:ascii="Arial" w:hAnsi="Arial"/>
                <w:sz w:val="24"/>
              </w:rPr>
            </w:pPr>
          </w:p>
        </w:tc>
      </w:tr>
      <w:tr w:rsidR="00641A3B" w:rsidRPr="00CE7733" w:rsidTr="00641A3B">
        <w:tc>
          <w:tcPr>
            <w:tcW w:w="478" w:type="pct"/>
          </w:tcPr>
          <w:p w:rsidR="00641A3B" w:rsidRPr="009E556D" w:rsidRDefault="00641A3B">
            <w:pPr>
              <w:rPr>
                <w:rFonts w:ascii="Arial" w:hAnsi="Arial"/>
                <w:b/>
                <w:sz w:val="24"/>
              </w:rPr>
            </w:pPr>
            <w:r w:rsidRPr="009E556D">
              <w:rPr>
                <w:rFonts w:ascii="Arial" w:hAnsi="Arial"/>
                <w:b/>
                <w:sz w:val="24"/>
              </w:rPr>
              <w:t>Partner 2</w:t>
            </w:r>
          </w:p>
        </w:tc>
        <w:tc>
          <w:tcPr>
            <w:tcW w:w="452" w:type="pct"/>
          </w:tcPr>
          <w:p w:rsidR="00641A3B" w:rsidRPr="009E556D" w:rsidRDefault="00641A3B">
            <w:pPr>
              <w:rPr>
                <w:rFonts w:ascii="Arial" w:hAnsi="Arial"/>
                <w:sz w:val="24"/>
              </w:rPr>
            </w:pPr>
          </w:p>
        </w:tc>
        <w:tc>
          <w:tcPr>
            <w:tcW w:w="402" w:type="pct"/>
          </w:tcPr>
          <w:p w:rsidR="00641A3B" w:rsidRPr="009E556D" w:rsidRDefault="00641A3B">
            <w:pPr>
              <w:rPr>
                <w:rFonts w:ascii="Arial" w:hAnsi="Arial"/>
                <w:sz w:val="24"/>
              </w:rPr>
            </w:pPr>
          </w:p>
        </w:tc>
        <w:tc>
          <w:tcPr>
            <w:tcW w:w="402" w:type="pct"/>
          </w:tcPr>
          <w:p w:rsidR="00641A3B" w:rsidRPr="009E556D" w:rsidRDefault="00641A3B">
            <w:pPr>
              <w:rPr>
                <w:rFonts w:ascii="Arial" w:hAnsi="Arial"/>
                <w:sz w:val="24"/>
              </w:rPr>
            </w:pPr>
          </w:p>
        </w:tc>
        <w:tc>
          <w:tcPr>
            <w:tcW w:w="603" w:type="pct"/>
          </w:tcPr>
          <w:p w:rsidR="00641A3B" w:rsidRPr="009E556D" w:rsidRDefault="00641A3B">
            <w:pPr>
              <w:rPr>
                <w:rFonts w:ascii="Arial" w:hAnsi="Arial"/>
                <w:sz w:val="24"/>
              </w:rPr>
            </w:pPr>
          </w:p>
        </w:tc>
        <w:tc>
          <w:tcPr>
            <w:tcW w:w="654" w:type="pct"/>
          </w:tcPr>
          <w:p w:rsidR="00641A3B" w:rsidRPr="009E556D" w:rsidRDefault="00641A3B">
            <w:pPr>
              <w:rPr>
                <w:rFonts w:ascii="Arial" w:hAnsi="Arial"/>
                <w:sz w:val="24"/>
              </w:rPr>
            </w:pPr>
          </w:p>
        </w:tc>
        <w:tc>
          <w:tcPr>
            <w:tcW w:w="452" w:type="pct"/>
          </w:tcPr>
          <w:p w:rsidR="00641A3B" w:rsidRPr="009E556D" w:rsidRDefault="00641A3B">
            <w:pPr>
              <w:rPr>
                <w:rFonts w:ascii="Arial" w:hAnsi="Arial"/>
                <w:sz w:val="24"/>
              </w:rPr>
            </w:pPr>
          </w:p>
        </w:tc>
        <w:tc>
          <w:tcPr>
            <w:tcW w:w="502" w:type="pct"/>
          </w:tcPr>
          <w:p w:rsidR="00641A3B" w:rsidRPr="009E556D" w:rsidRDefault="00641A3B" w:rsidP="00F0246F">
            <w:pPr>
              <w:rPr>
                <w:rFonts w:ascii="Arial" w:hAnsi="Arial"/>
                <w:sz w:val="24"/>
              </w:rPr>
            </w:pPr>
          </w:p>
        </w:tc>
        <w:tc>
          <w:tcPr>
            <w:tcW w:w="401" w:type="pct"/>
          </w:tcPr>
          <w:p w:rsidR="00641A3B" w:rsidRPr="009E556D" w:rsidRDefault="00641A3B" w:rsidP="00F0246F">
            <w:pPr>
              <w:rPr>
                <w:rFonts w:ascii="Arial" w:hAnsi="Arial"/>
                <w:sz w:val="24"/>
              </w:rPr>
            </w:pPr>
          </w:p>
        </w:tc>
        <w:tc>
          <w:tcPr>
            <w:tcW w:w="653" w:type="pct"/>
          </w:tcPr>
          <w:p w:rsidR="00641A3B" w:rsidRPr="009E556D" w:rsidRDefault="00641A3B" w:rsidP="00F0246F">
            <w:pPr>
              <w:rPr>
                <w:rFonts w:ascii="Arial" w:hAnsi="Arial"/>
                <w:sz w:val="24"/>
              </w:rPr>
            </w:pPr>
          </w:p>
        </w:tc>
      </w:tr>
      <w:tr w:rsidR="00641A3B" w:rsidRPr="00CE7733" w:rsidTr="00641A3B">
        <w:tc>
          <w:tcPr>
            <w:tcW w:w="478" w:type="pct"/>
          </w:tcPr>
          <w:p w:rsidR="00641A3B" w:rsidRPr="009E556D" w:rsidRDefault="00641A3B">
            <w:pPr>
              <w:rPr>
                <w:rFonts w:ascii="Arial" w:hAnsi="Arial"/>
                <w:b/>
                <w:sz w:val="24"/>
              </w:rPr>
            </w:pPr>
            <w:r w:rsidRPr="009E556D">
              <w:rPr>
                <w:rFonts w:ascii="Arial" w:hAnsi="Arial"/>
                <w:b/>
                <w:sz w:val="24"/>
              </w:rPr>
              <w:t>Partner 3</w:t>
            </w:r>
          </w:p>
        </w:tc>
        <w:tc>
          <w:tcPr>
            <w:tcW w:w="452" w:type="pct"/>
          </w:tcPr>
          <w:p w:rsidR="00641A3B" w:rsidRPr="009E556D" w:rsidRDefault="00641A3B">
            <w:pPr>
              <w:rPr>
                <w:rFonts w:ascii="Arial" w:hAnsi="Arial"/>
                <w:sz w:val="24"/>
              </w:rPr>
            </w:pPr>
          </w:p>
        </w:tc>
        <w:tc>
          <w:tcPr>
            <w:tcW w:w="402" w:type="pct"/>
          </w:tcPr>
          <w:p w:rsidR="00641A3B" w:rsidRPr="009E556D" w:rsidRDefault="00641A3B">
            <w:pPr>
              <w:rPr>
                <w:rFonts w:ascii="Arial" w:hAnsi="Arial"/>
                <w:sz w:val="24"/>
              </w:rPr>
            </w:pPr>
          </w:p>
        </w:tc>
        <w:tc>
          <w:tcPr>
            <w:tcW w:w="402" w:type="pct"/>
          </w:tcPr>
          <w:p w:rsidR="00641A3B" w:rsidRPr="009E556D" w:rsidRDefault="00641A3B">
            <w:pPr>
              <w:rPr>
                <w:rFonts w:ascii="Arial" w:hAnsi="Arial"/>
                <w:sz w:val="24"/>
              </w:rPr>
            </w:pPr>
          </w:p>
        </w:tc>
        <w:tc>
          <w:tcPr>
            <w:tcW w:w="603" w:type="pct"/>
          </w:tcPr>
          <w:p w:rsidR="00641A3B" w:rsidRPr="009E556D" w:rsidRDefault="00641A3B">
            <w:pPr>
              <w:rPr>
                <w:rFonts w:ascii="Arial" w:hAnsi="Arial"/>
                <w:sz w:val="24"/>
              </w:rPr>
            </w:pPr>
          </w:p>
        </w:tc>
        <w:tc>
          <w:tcPr>
            <w:tcW w:w="654" w:type="pct"/>
          </w:tcPr>
          <w:p w:rsidR="00641A3B" w:rsidRPr="009E556D" w:rsidRDefault="00641A3B">
            <w:pPr>
              <w:rPr>
                <w:rFonts w:ascii="Arial" w:hAnsi="Arial"/>
                <w:sz w:val="24"/>
              </w:rPr>
            </w:pPr>
          </w:p>
        </w:tc>
        <w:tc>
          <w:tcPr>
            <w:tcW w:w="452" w:type="pct"/>
          </w:tcPr>
          <w:p w:rsidR="00641A3B" w:rsidRPr="009E556D" w:rsidRDefault="00641A3B">
            <w:pPr>
              <w:rPr>
                <w:rFonts w:ascii="Arial" w:hAnsi="Arial"/>
                <w:sz w:val="24"/>
              </w:rPr>
            </w:pPr>
          </w:p>
        </w:tc>
        <w:tc>
          <w:tcPr>
            <w:tcW w:w="502" w:type="pct"/>
          </w:tcPr>
          <w:p w:rsidR="00641A3B" w:rsidRPr="009E556D" w:rsidRDefault="00641A3B" w:rsidP="00F0246F">
            <w:pPr>
              <w:rPr>
                <w:rFonts w:ascii="Arial" w:hAnsi="Arial"/>
                <w:sz w:val="24"/>
              </w:rPr>
            </w:pPr>
          </w:p>
        </w:tc>
        <w:tc>
          <w:tcPr>
            <w:tcW w:w="401" w:type="pct"/>
          </w:tcPr>
          <w:p w:rsidR="00641A3B" w:rsidRPr="009E556D" w:rsidRDefault="00641A3B" w:rsidP="00F0246F">
            <w:pPr>
              <w:rPr>
                <w:rFonts w:ascii="Arial" w:hAnsi="Arial"/>
                <w:sz w:val="24"/>
              </w:rPr>
            </w:pPr>
          </w:p>
        </w:tc>
        <w:tc>
          <w:tcPr>
            <w:tcW w:w="653" w:type="pct"/>
          </w:tcPr>
          <w:p w:rsidR="00641A3B" w:rsidRPr="009E556D" w:rsidRDefault="00641A3B" w:rsidP="00F0246F">
            <w:pPr>
              <w:rPr>
                <w:rFonts w:ascii="Arial" w:hAnsi="Arial"/>
                <w:sz w:val="24"/>
              </w:rPr>
            </w:pPr>
          </w:p>
        </w:tc>
      </w:tr>
      <w:tr w:rsidR="00641A3B" w:rsidRPr="00CE7733" w:rsidTr="00641A3B">
        <w:tc>
          <w:tcPr>
            <w:tcW w:w="478" w:type="pct"/>
          </w:tcPr>
          <w:p w:rsidR="00641A3B" w:rsidRPr="009E556D" w:rsidRDefault="00641A3B">
            <w:pPr>
              <w:rPr>
                <w:rFonts w:ascii="Arial" w:hAnsi="Arial"/>
                <w:b/>
                <w:sz w:val="24"/>
              </w:rPr>
            </w:pPr>
            <w:r w:rsidRPr="009E556D">
              <w:rPr>
                <w:rFonts w:ascii="Arial" w:hAnsi="Arial"/>
                <w:b/>
                <w:sz w:val="24"/>
              </w:rPr>
              <w:t>Partner 4</w:t>
            </w:r>
          </w:p>
        </w:tc>
        <w:tc>
          <w:tcPr>
            <w:tcW w:w="452" w:type="pct"/>
          </w:tcPr>
          <w:p w:rsidR="00641A3B" w:rsidRPr="009E556D" w:rsidRDefault="00641A3B">
            <w:pPr>
              <w:rPr>
                <w:rFonts w:ascii="Arial" w:hAnsi="Arial"/>
                <w:sz w:val="24"/>
              </w:rPr>
            </w:pPr>
          </w:p>
        </w:tc>
        <w:tc>
          <w:tcPr>
            <w:tcW w:w="402" w:type="pct"/>
          </w:tcPr>
          <w:p w:rsidR="00641A3B" w:rsidRPr="009E556D" w:rsidRDefault="00641A3B">
            <w:pPr>
              <w:rPr>
                <w:rFonts w:ascii="Arial" w:hAnsi="Arial"/>
                <w:sz w:val="24"/>
              </w:rPr>
            </w:pPr>
          </w:p>
        </w:tc>
        <w:tc>
          <w:tcPr>
            <w:tcW w:w="402" w:type="pct"/>
          </w:tcPr>
          <w:p w:rsidR="00641A3B" w:rsidRPr="009E556D" w:rsidRDefault="00641A3B">
            <w:pPr>
              <w:rPr>
                <w:rFonts w:ascii="Arial" w:hAnsi="Arial"/>
                <w:sz w:val="24"/>
              </w:rPr>
            </w:pPr>
          </w:p>
        </w:tc>
        <w:tc>
          <w:tcPr>
            <w:tcW w:w="603" w:type="pct"/>
          </w:tcPr>
          <w:p w:rsidR="00641A3B" w:rsidRPr="009E556D" w:rsidRDefault="00641A3B">
            <w:pPr>
              <w:rPr>
                <w:rFonts w:ascii="Arial" w:hAnsi="Arial"/>
                <w:sz w:val="24"/>
              </w:rPr>
            </w:pPr>
          </w:p>
        </w:tc>
        <w:tc>
          <w:tcPr>
            <w:tcW w:w="654" w:type="pct"/>
          </w:tcPr>
          <w:p w:rsidR="00641A3B" w:rsidRPr="009E556D" w:rsidRDefault="00641A3B">
            <w:pPr>
              <w:rPr>
                <w:rFonts w:ascii="Arial" w:hAnsi="Arial"/>
                <w:sz w:val="24"/>
              </w:rPr>
            </w:pPr>
          </w:p>
        </w:tc>
        <w:tc>
          <w:tcPr>
            <w:tcW w:w="452" w:type="pct"/>
          </w:tcPr>
          <w:p w:rsidR="00641A3B" w:rsidRPr="009E556D" w:rsidRDefault="00641A3B">
            <w:pPr>
              <w:rPr>
                <w:rFonts w:ascii="Arial" w:hAnsi="Arial"/>
                <w:sz w:val="24"/>
              </w:rPr>
            </w:pPr>
          </w:p>
        </w:tc>
        <w:tc>
          <w:tcPr>
            <w:tcW w:w="502" w:type="pct"/>
          </w:tcPr>
          <w:p w:rsidR="00641A3B" w:rsidRPr="009E556D" w:rsidRDefault="00641A3B" w:rsidP="00F0246F">
            <w:pPr>
              <w:rPr>
                <w:rFonts w:ascii="Arial" w:hAnsi="Arial"/>
                <w:sz w:val="24"/>
              </w:rPr>
            </w:pPr>
          </w:p>
        </w:tc>
        <w:tc>
          <w:tcPr>
            <w:tcW w:w="401" w:type="pct"/>
          </w:tcPr>
          <w:p w:rsidR="00641A3B" w:rsidRPr="009E556D" w:rsidRDefault="00641A3B" w:rsidP="00F0246F">
            <w:pPr>
              <w:rPr>
                <w:rFonts w:ascii="Arial" w:hAnsi="Arial"/>
                <w:sz w:val="24"/>
              </w:rPr>
            </w:pPr>
          </w:p>
        </w:tc>
        <w:tc>
          <w:tcPr>
            <w:tcW w:w="653" w:type="pct"/>
          </w:tcPr>
          <w:p w:rsidR="00641A3B" w:rsidRPr="009E556D" w:rsidRDefault="00641A3B" w:rsidP="00F0246F">
            <w:pPr>
              <w:rPr>
                <w:rFonts w:ascii="Arial" w:hAnsi="Arial"/>
                <w:sz w:val="24"/>
              </w:rPr>
            </w:pPr>
          </w:p>
        </w:tc>
      </w:tr>
      <w:tr w:rsidR="00641A3B" w:rsidRPr="00CE7733" w:rsidTr="00641A3B">
        <w:tc>
          <w:tcPr>
            <w:tcW w:w="478" w:type="pct"/>
          </w:tcPr>
          <w:p w:rsidR="00641A3B" w:rsidRPr="009E556D" w:rsidRDefault="00641A3B">
            <w:pPr>
              <w:rPr>
                <w:rFonts w:ascii="Arial" w:hAnsi="Arial"/>
                <w:b/>
                <w:sz w:val="24"/>
              </w:rPr>
            </w:pPr>
            <w:r w:rsidRPr="009E556D">
              <w:rPr>
                <w:rFonts w:ascii="Arial" w:hAnsi="Arial"/>
                <w:b/>
                <w:sz w:val="24"/>
              </w:rPr>
              <w:t>Partner 5</w:t>
            </w:r>
          </w:p>
        </w:tc>
        <w:tc>
          <w:tcPr>
            <w:tcW w:w="452" w:type="pct"/>
          </w:tcPr>
          <w:p w:rsidR="00641A3B" w:rsidRPr="009E556D" w:rsidRDefault="00641A3B">
            <w:pPr>
              <w:rPr>
                <w:rFonts w:ascii="Arial" w:hAnsi="Arial"/>
                <w:sz w:val="24"/>
              </w:rPr>
            </w:pPr>
          </w:p>
        </w:tc>
        <w:tc>
          <w:tcPr>
            <w:tcW w:w="402" w:type="pct"/>
          </w:tcPr>
          <w:p w:rsidR="00641A3B" w:rsidRPr="009E556D" w:rsidRDefault="00641A3B">
            <w:pPr>
              <w:rPr>
                <w:rFonts w:ascii="Arial" w:hAnsi="Arial"/>
                <w:sz w:val="24"/>
              </w:rPr>
            </w:pPr>
          </w:p>
        </w:tc>
        <w:tc>
          <w:tcPr>
            <w:tcW w:w="402" w:type="pct"/>
          </w:tcPr>
          <w:p w:rsidR="00641A3B" w:rsidRPr="009E556D" w:rsidRDefault="00641A3B">
            <w:pPr>
              <w:rPr>
                <w:rFonts w:ascii="Arial" w:hAnsi="Arial"/>
                <w:sz w:val="24"/>
              </w:rPr>
            </w:pPr>
          </w:p>
        </w:tc>
        <w:tc>
          <w:tcPr>
            <w:tcW w:w="603" w:type="pct"/>
          </w:tcPr>
          <w:p w:rsidR="00641A3B" w:rsidRPr="009E556D" w:rsidRDefault="00641A3B">
            <w:pPr>
              <w:rPr>
                <w:rFonts w:ascii="Arial" w:hAnsi="Arial"/>
                <w:sz w:val="24"/>
              </w:rPr>
            </w:pPr>
          </w:p>
        </w:tc>
        <w:tc>
          <w:tcPr>
            <w:tcW w:w="654" w:type="pct"/>
          </w:tcPr>
          <w:p w:rsidR="00641A3B" w:rsidRPr="009E556D" w:rsidRDefault="00641A3B">
            <w:pPr>
              <w:rPr>
                <w:rFonts w:ascii="Arial" w:hAnsi="Arial"/>
                <w:sz w:val="24"/>
              </w:rPr>
            </w:pPr>
          </w:p>
        </w:tc>
        <w:tc>
          <w:tcPr>
            <w:tcW w:w="452" w:type="pct"/>
          </w:tcPr>
          <w:p w:rsidR="00641A3B" w:rsidRPr="009E556D" w:rsidRDefault="00641A3B">
            <w:pPr>
              <w:rPr>
                <w:rFonts w:ascii="Arial" w:hAnsi="Arial"/>
                <w:sz w:val="24"/>
              </w:rPr>
            </w:pPr>
          </w:p>
        </w:tc>
        <w:tc>
          <w:tcPr>
            <w:tcW w:w="502" w:type="pct"/>
          </w:tcPr>
          <w:p w:rsidR="00641A3B" w:rsidRPr="009E556D" w:rsidRDefault="00641A3B" w:rsidP="00F0246F">
            <w:pPr>
              <w:rPr>
                <w:rFonts w:ascii="Arial" w:hAnsi="Arial"/>
                <w:sz w:val="24"/>
              </w:rPr>
            </w:pPr>
          </w:p>
        </w:tc>
        <w:tc>
          <w:tcPr>
            <w:tcW w:w="401" w:type="pct"/>
          </w:tcPr>
          <w:p w:rsidR="00641A3B" w:rsidRPr="009E556D" w:rsidRDefault="00641A3B" w:rsidP="00F0246F">
            <w:pPr>
              <w:rPr>
                <w:rFonts w:ascii="Arial" w:hAnsi="Arial"/>
                <w:sz w:val="24"/>
              </w:rPr>
            </w:pPr>
          </w:p>
        </w:tc>
        <w:tc>
          <w:tcPr>
            <w:tcW w:w="653" w:type="pct"/>
          </w:tcPr>
          <w:p w:rsidR="00641A3B" w:rsidRPr="009E556D" w:rsidRDefault="00641A3B" w:rsidP="00F0246F">
            <w:pPr>
              <w:rPr>
                <w:rFonts w:ascii="Arial" w:hAnsi="Arial"/>
                <w:sz w:val="24"/>
              </w:rPr>
            </w:pPr>
          </w:p>
        </w:tc>
      </w:tr>
      <w:tr w:rsidR="00641A3B" w:rsidRPr="00CE7733" w:rsidTr="00641A3B">
        <w:tc>
          <w:tcPr>
            <w:tcW w:w="478" w:type="pct"/>
          </w:tcPr>
          <w:p w:rsidR="00641A3B" w:rsidRPr="009E556D" w:rsidRDefault="00641A3B">
            <w:pPr>
              <w:rPr>
                <w:rFonts w:ascii="Arial" w:hAnsi="Arial"/>
                <w:b/>
                <w:sz w:val="24"/>
              </w:rPr>
            </w:pPr>
            <w:r w:rsidRPr="009E556D">
              <w:rPr>
                <w:rFonts w:ascii="Arial" w:hAnsi="Arial"/>
                <w:b/>
                <w:sz w:val="24"/>
              </w:rPr>
              <w:t>Partner 6</w:t>
            </w:r>
          </w:p>
        </w:tc>
        <w:tc>
          <w:tcPr>
            <w:tcW w:w="452" w:type="pct"/>
          </w:tcPr>
          <w:p w:rsidR="00641A3B" w:rsidRPr="009E556D" w:rsidRDefault="00641A3B">
            <w:pPr>
              <w:rPr>
                <w:rFonts w:ascii="Arial" w:hAnsi="Arial"/>
                <w:sz w:val="24"/>
              </w:rPr>
            </w:pPr>
          </w:p>
        </w:tc>
        <w:tc>
          <w:tcPr>
            <w:tcW w:w="402" w:type="pct"/>
          </w:tcPr>
          <w:p w:rsidR="00641A3B" w:rsidRPr="009E556D" w:rsidRDefault="00641A3B">
            <w:pPr>
              <w:rPr>
                <w:rFonts w:ascii="Arial" w:hAnsi="Arial"/>
                <w:sz w:val="24"/>
              </w:rPr>
            </w:pPr>
          </w:p>
        </w:tc>
        <w:tc>
          <w:tcPr>
            <w:tcW w:w="402" w:type="pct"/>
          </w:tcPr>
          <w:p w:rsidR="00641A3B" w:rsidRPr="009E556D" w:rsidRDefault="00641A3B">
            <w:pPr>
              <w:rPr>
                <w:rFonts w:ascii="Arial" w:hAnsi="Arial"/>
                <w:sz w:val="24"/>
              </w:rPr>
            </w:pPr>
          </w:p>
        </w:tc>
        <w:tc>
          <w:tcPr>
            <w:tcW w:w="603" w:type="pct"/>
          </w:tcPr>
          <w:p w:rsidR="00641A3B" w:rsidRPr="009E556D" w:rsidRDefault="00641A3B">
            <w:pPr>
              <w:rPr>
                <w:rFonts w:ascii="Arial" w:hAnsi="Arial"/>
                <w:sz w:val="24"/>
              </w:rPr>
            </w:pPr>
          </w:p>
        </w:tc>
        <w:tc>
          <w:tcPr>
            <w:tcW w:w="654" w:type="pct"/>
          </w:tcPr>
          <w:p w:rsidR="00641A3B" w:rsidRPr="009E556D" w:rsidRDefault="00641A3B">
            <w:pPr>
              <w:rPr>
                <w:rFonts w:ascii="Arial" w:hAnsi="Arial"/>
                <w:sz w:val="24"/>
              </w:rPr>
            </w:pPr>
          </w:p>
        </w:tc>
        <w:tc>
          <w:tcPr>
            <w:tcW w:w="452" w:type="pct"/>
          </w:tcPr>
          <w:p w:rsidR="00641A3B" w:rsidRPr="009E556D" w:rsidRDefault="00641A3B">
            <w:pPr>
              <w:rPr>
                <w:rFonts w:ascii="Arial" w:hAnsi="Arial"/>
                <w:sz w:val="24"/>
              </w:rPr>
            </w:pPr>
          </w:p>
        </w:tc>
        <w:tc>
          <w:tcPr>
            <w:tcW w:w="502" w:type="pct"/>
          </w:tcPr>
          <w:p w:rsidR="00641A3B" w:rsidRPr="009E556D" w:rsidRDefault="00641A3B" w:rsidP="00F0246F">
            <w:pPr>
              <w:rPr>
                <w:rFonts w:ascii="Arial" w:hAnsi="Arial"/>
                <w:sz w:val="24"/>
              </w:rPr>
            </w:pPr>
          </w:p>
        </w:tc>
        <w:tc>
          <w:tcPr>
            <w:tcW w:w="401" w:type="pct"/>
          </w:tcPr>
          <w:p w:rsidR="00641A3B" w:rsidRPr="009E556D" w:rsidRDefault="00641A3B" w:rsidP="00F0246F">
            <w:pPr>
              <w:rPr>
                <w:rFonts w:ascii="Arial" w:hAnsi="Arial"/>
                <w:sz w:val="24"/>
              </w:rPr>
            </w:pPr>
          </w:p>
        </w:tc>
        <w:tc>
          <w:tcPr>
            <w:tcW w:w="653" w:type="pct"/>
          </w:tcPr>
          <w:p w:rsidR="00641A3B" w:rsidRPr="009E556D" w:rsidRDefault="00641A3B" w:rsidP="00F0246F">
            <w:pPr>
              <w:rPr>
                <w:rFonts w:ascii="Arial" w:hAnsi="Arial"/>
                <w:sz w:val="24"/>
              </w:rPr>
            </w:pPr>
          </w:p>
        </w:tc>
      </w:tr>
      <w:tr w:rsidR="00641A3B" w:rsidTr="00641A3B">
        <w:tc>
          <w:tcPr>
            <w:tcW w:w="478" w:type="pct"/>
          </w:tcPr>
          <w:p w:rsidR="00641A3B" w:rsidRPr="009E556D" w:rsidRDefault="00641A3B">
            <w:pPr>
              <w:rPr>
                <w:rFonts w:ascii="Arial" w:hAnsi="Arial"/>
                <w:b/>
                <w:sz w:val="24"/>
              </w:rPr>
            </w:pPr>
            <w:r w:rsidRPr="009E556D">
              <w:rPr>
                <w:rFonts w:ascii="Arial" w:hAnsi="Arial"/>
                <w:b/>
                <w:sz w:val="24"/>
              </w:rPr>
              <w:t>SUMME</w:t>
            </w:r>
          </w:p>
        </w:tc>
        <w:tc>
          <w:tcPr>
            <w:tcW w:w="452" w:type="pct"/>
          </w:tcPr>
          <w:p w:rsidR="00641A3B" w:rsidRPr="009E556D" w:rsidRDefault="00641A3B">
            <w:pPr>
              <w:rPr>
                <w:rFonts w:ascii="Arial" w:hAnsi="Arial"/>
                <w:sz w:val="24"/>
              </w:rPr>
            </w:pPr>
          </w:p>
        </w:tc>
        <w:tc>
          <w:tcPr>
            <w:tcW w:w="402" w:type="pct"/>
          </w:tcPr>
          <w:p w:rsidR="00641A3B" w:rsidRPr="009E556D" w:rsidRDefault="00641A3B">
            <w:pPr>
              <w:rPr>
                <w:rFonts w:ascii="Arial" w:hAnsi="Arial"/>
                <w:sz w:val="24"/>
              </w:rPr>
            </w:pPr>
          </w:p>
        </w:tc>
        <w:tc>
          <w:tcPr>
            <w:tcW w:w="402" w:type="pct"/>
          </w:tcPr>
          <w:p w:rsidR="00641A3B" w:rsidRPr="009E556D" w:rsidRDefault="00641A3B">
            <w:pPr>
              <w:rPr>
                <w:rFonts w:ascii="Arial" w:hAnsi="Arial"/>
                <w:sz w:val="24"/>
              </w:rPr>
            </w:pPr>
          </w:p>
        </w:tc>
        <w:tc>
          <w:tcPr>
            <w:tcW w:w="603" w:type="pct"/>
          </w:tcPr>
          <w:p w:rsidR="00641A3B" w:rsidRPr="009E556D" w:rsidRDefault="00641A3B">
            <w:pPr>
              <w:rPr>
                <w:rFonts w:ascii="Arial" w:hAnsi="Arial"/>
                <w:sz w:val="24"/>
              </w:rPr>
            </w:pPr>
          </w:p>
        </w:tc>
        <w:tc>
          <w:tcPr>
            <w:tcW w:w="654" w:type="pct"/>
          </w:tcPr>
          <w:p w:rsidR="00641A3B" w:rsidRPr="009E556D" w:rsidRDefault="00641A3B">
            <w:pPr>
              <w:rPr>
                <w:rFonts w:ascii="Arial" w:hAnsi="Arial"/>
                <w:sz w:val="24"/>
              </w:rPr>
            </w:pPr>
          </w:p>
        </w:tc>
        <w:tc>
          <w:tcPr>
            <w:tcW w:w="452" w:type="pct"/>
          </w:tcPr>
          <w:p w:rsidR="00641A3B" w:rsidRPr="009E556D" w:rsidRDefault="00641A3B">
            <w:pPr>
              <w:rPr>
                <w:rFonts w:ascii="Arial" w:hAnsi="Arial"/>
                <w:sz w:val="24"/>
              </w:rPr>
            </w:pPr>
          </w:p>
        </w:tc>
        <w:tc>
          <w:tcPr>
            <w:tcW w:w="502" w:type="pct"/>
          </w:tcPr>
          <w:p w:rsidR="00641A3B" w:rsidRPr="009E556D" w:rsidRDefault="00641A3B" w:rsidP="00F0246F">
            <w:pPr>
              <w:rPr>
                <w:rFonts w:ascii="Arial" w:hAnsi="Arial"/>
                <w:sz w:val="24"/>
              </w:rPr>
            </w:pPr>
          </w:p>
        </w:tc>
        <w:tc>
          <w:tcPr>
            <w:tcW w:w="401" w:type="pct"/>
          </w:tcPr>
          <w:p w:rsidR="00641A3B" w:rsidRPr="009E556D" w:rsidRDefault="00641A3B" w:rsidP="00F0246F">
            <w:pPr>
              <w:rPr>
                <w:rFonts w:ascii="Arial" w:hAnsi="Arial"/>
                <w:sz w:val="24"/>
              </w:rPr>
            </w:pPr>
          </w:p>
        </w:tc>
        <w:tc>
          <w:tcPr>
            <w:tcW w:w="653" w:type="pct"/>
          </w:tcPr>
          <w:p w:rsidR="00641A3B" w:rsidRPr="009E556D" w:rsidRDefault="00641A3B" w:rsidP="00F0246F">
            <w:pPr>
              <w:rPr>
                <w:rFonts w:ascii="Arial" w:hAnsi="Arial"/>
                <w:sz w:val="24"/>
              </w:rPr>
            </w:pPr>
          </w:p>
        </w:tc>
      </w:tr>
    </w:tbl>
    <w:p w:rsidR="00AF44C1" w:rsidRDefault="00AF44C1">
      <w:pPr>
        <w:rPr>
          <w:rFonts w:ascii="Arial" w:hAnsi="Arial"/>
          <w:sz w:val="24"/>
        </w:rPr>
      </w:pPr>
    </w:p>
    <w:p w:rsidR="00AF44C1" w:rsidRDefault="00AF44C1">
      <w:pPr>
        <w:rPr>
          <w:rFonts w:ascii="Arial" w:hAnsi="Arial"/>
        </w:rPr>
        <w:sectPr w:rsidR="00AF44C1">
          <w:pgSz w:w="16840" w:h="11907" w:orient="landscape" w:code="9"/>
          <w:pgMar w:top="1134" w:right="1418" w:bottom="1418" w:left="1418" w:header="720" w:footer="720" w:gutter="0"/>
          <w:cols w:space="720"/>
        </w:sectPr>
      </w:pPr>
    </w:p>
    <w:p w:rsidR="00AF44C1" w:rsidRDefault="00B4289D" w:rsidP="00B4289D">
      <w:pPr>
        <w:pStyle w:val="berschrift1"/>
        <w:numPr>
          <w:ilvl w:val="0"/>
          <w:numId w:val="0"/>
        </w:numPr>
      </w:pPr>
      <w:r w:rsidRPr="00B4289D">
        <w:rPr>
          <w:b w:val="0"/>
        </w:rPr>
        <w:lastRenderedPageBreak/>
        <w:t>1.</w:t>
      </w:r>
      <w:r>
        <w:t xml:space="preserve"> </w:t>
      </w:r>
      <w:r w:rsidR="006E7554">
        <w:t>Kurze Zusammenfassung der bilateralen Kooperation</w:t>
      </w:r>
    </w:p>
    <w:p w:rsidR="00B4289D" w:rsidRPr="00B4289D" w:rsidRDefault="00B4289D" w:rsidP="00B4289D"/>
    <w:p w:rsidR="00AF44C1" w:rsidRPr="00CE7733" w:rsidRDefault="00AF44C1">
      <w:pPr>
        <w:pStyle w:val="berschrift2"/>
        <w:numPr>
          <w:ilvl w:val="0"/>
          <w:numId w:val="2"/>
        </w:numPr>
      </w:pPr>
      <w:r w:rsidRPr="00CE7733">
        <w:t>Gesamtziel de</w:t>
      </w:r>
      <w:r w:rsidR="006E7554" w:rsidRPr="00CE7733">
        <w:t>r bilateralen Kooperation</w:t>
      </w:r>
      <w:r w:rsidRPr="00CE7733">
        <w:t>, Zusammenfassung des Projektvorschlages</w:t>
      </w:r>
      <w:r w:rsidR="00C7343F" w:rsidRPr="00CE7733">
        <w:t xml:space="preserve">, </w:t>
      </w:r>
      <w:r w:rsidR="00CE7733" w:rsidRPr="00CE7733">
        <w:t>Beschreibung der</w:t>
      </w:r>
      <w:r w:rsidR="00C7343F" w:rsidRPr="00CE7733">
        <w:t xml:space="preserve"> </w:t>
      </w:r>
      <w:r w:rsidR="00CE7733" w:rsidRPr="00CE7733">
        <w:t>erzielten Anwendung(en)</w:t>
      </w:r>
      <w:r w:rsidR="00C7343F" w:rsidRPr="00CE7733">
        <w:t xml:space="preserve">, angestrebte Innovationen </w:t>
      </w:r>
    </w:p>
    <w:p w:rsidR="00AF44C1" w:rsidRDefault="00AF44C1">
      <w:pPr>
        <w:pStyle w:val="Textkrper-Einzug2"/>
        <w:rPr>
          <w:rFonts w:ascii="Arial" w:hAnsi="Arial" w:cs="Arial"/>
        </w:rPr>
      </w:pPr>
      <w:r w:rsidRPr="00CE7733">
        <w:rPr>
          <w:rFonts w:ascii="Arial" w:hAnsi="Arial" w:cs="Arial"/>
        </w:rPr>
        <w:t>(Hier sol</w:t>
      </w:r>
      <w:r w:rsidR="00CE7733" w:rsidRPr="00CE7733">
        <w:rPr>
          <w:rFonts w:ascii="Arial" w:hAnsi="Arial" w:cs="Arial"/>
        </w:rPr>
        <w:t>l die übergeordnete P</w:t>
      </w:r>
      <w:r w:rsidRPr="00CE7733">
        <w:rPr>
          <w:rFonts w:ascii="Arial" w:hAnsi="Arial" w:cs="Arial"/>
        </w:rPr>
        <w:t xml:space="preserve">roblematik </w:t>
      </w:r>
      <w:r w:rsidR="00CE7733" w:rsidRPr="00CE7733">
        <w:rPr>
          <w:rFonts w:ascii="Arial" w:hAnsi="Arial" w:cs="Arial"/>
        </w:rPr>
        <w:t xml:space="preserve">bzw. erzielte Anwendung </w:t>
      </w:r>
      <w:r w:rsidR="00C7343F" w:rsidRPr="00CE7733">
        <w:rPr>
          <w:rFonts w:ascii="Arial" w:hAnsi="Arial" w:cs="Arial"/>
        </w:rPr>
        <w:t>dargestellt werden. Weiterhin soll eine kurze Darstellung des Projekt-Konzepts, der verschiedenen Aspe</w:t>
      </w:r>
      <w:r w:rsidR="00CE7733" w:rsidRPr="00CE7733">
        <w:rPr>
          <w:rFonts w:ascii="Arial" w:hAnsi="Arial" w:cs="Arial"/>
        </w:rPr>
        <w:t>kte des zu lösenden P</w:t>
      </w:r>
      <w:r w:rsidR="00C7343F" w:rsidRPr="00CE7733">
        <w:rPr>
          <w:rFonts w:ascii="Arial" w:hAnsi="Arial" w:cs="Arial"/>
        </w:rPr>
        <w:t>roblems sowie die verschiedenen involvierten wissenschaftlichen Frag</w:t>
      </w:r>
      <w:r w:rsidR="00CE7733" w:rsidRPr="00CE7733">
        <w:rPr>
          <w:rFonts w:ascii="Arial" w:hAnsi="Arial" w:cs="Arial"/>
        </w:rPr>
        <w:t>estellungen</w:t>
      </w:r>
      <w:r w:rsidR="00C7343F" w:rsidRPr="00CE7733">
        <w:rPr>
          <w:rFonts w:ascii="Arial" w:hAnsi="Arial" w:cs="Arial"/>
        </w:rPr>
        <w:t xml:space="preserve"> angegeben werden</w:t>
      </w:r>
      <w:r w:rsidR="00792551" w:rsidRPr="00CE7733">
        <w:rPr>
          <w:rFonts w:ascii="Arial" w:hAnsi="Arial" w:cs="Arial"/>
        </w:rPr>
        <w:t>.)</w:t>
      </w:r>
    </w:p>
    <w:p w:rsidR="00AF44C1" w:rsidRDefault="00C7343F">
      <w:pPr>
        <w:pStyle w:val="Textkrper-Einzug2"/>
        <w:rPr>
          <w:rFonts w:ascii="Arial" w:hAnsi="Arial" w:cs="Arial"/>
        </w:rPr>
      </w:pPr>
      <w:r w:rsidRPr="009E556D">
        <w:rPr>
          <w:rFonts w:ascii="Arial" w:hAnsi="Arial" w:cs="Arial"/>
        </w:rPr>
        <w:t>max.</w:t>
      </w:r>
      <w:r w:rsidR="00AF44C1" w:rsidRPr="009E556D">
        <w:rPr>
          <w:rFonts w:ascii="Arial" w:hAnsi="Arial" w:cs="Arial"/>
        </w:rPr>
        <w:t xml:space="preserve"> </w:t>
      </w:r>
      <w:r w:rsidRPr="009E556D">
        <w:rPr>
          <w:rFonts w:ascii="Arial" w:hAnsi="Arial" w:cs="Arial"/>
        </w:rPr>
        <w:t>3</w:t>
      </w:r>
      <w:r w:rsidR="00AF44C1" w:rsidRPr="009E556D">
        <w:rPr>
          <w:rFonts w:ascii="Arial" w:hAnsi="Arial" w:cs="Arial"/>
        </w:rPr>
        <w:t xml:space="preserve"> Seite</w:t>
      </w:r>
      <w:r w:rsidRPr="009E556D">
        <w:rPr>
          <w:rFonts w:ascii="Arial" w:hAnsi="Arial" w:cs="Arial"/>
        </w:rPr>
        <w:t>n</w:t>
      </w:r>
    </w:p>
    <w:p w:rsidR="00C7343F" w:rsidRDefault="00C7343F">
      <w:pPr>
        <w:pStyle w:val="Textkrper-Einzug2"/>
        <w:rPr>
          <w:rFonts w:ascii="Arial" w:hAnsi="Arial" w:cs="Arial"/>
        </w:rPr>
      </w:pPr>
    </w:p>
    <w:p w:rsidR="00AF44C1" w:rsidRPr="00FC7F7F" w:rsidRDefault="00C7343F" w:rsidP="00FC7F7F">
      <w:pPr>
        <w:pStyle w:val="Textkrper-Einzug2"/>
        <w:numPr>
          <w:ilvl w:val="0"/>
          <w:numId w:val="2"/>
        </w:numPr>
        <w:rPr>
          <w:rFonts w:ascii="Arial" w:hAnsi="Arial" w:cs="Arial"/>
        </w:rPr>
      </w:pPr>
      <w:r w:rsidRPr="00FC7F7F">
        <w:rPr>
          <w:rFonts w:ascii="Arial" w:hAnsi="Arial"/>
          <w:b/>
          <w:i/>
          <w:sz w:val="24"/>
        </w:rPr>
        <w:t>Darstellung des Mehrwertes einer deutsch-österreichischen Kooperation im Projekt und der nachhaltigen Stärkung der deutsch-österreichischen Zusammenarbeit</w:t>
      </w:r>
      <w:r w:rsidRPr="00FC7F7F" w:rsidDel="00C7343F">
        <w:rPr>
          <w:rFonts w:ascii="Arial" w:hAnsi="Arial"/>
          <w:b/>
          <w:i/>
          <w:sz w:val="24"/>
        </w:rPr>
        <w:t xml:space="preserve"> </w:t>
      </w:r>
      <w:r w:rsidR="00FC7F7F">
        <w:rPr>
          <w:rFonts w:ascii="Arial" w:hAnsi="Arial"/>
          <w:b/>
          <w:i/>
          <w:sz w:val="24"/>
        </w:rPr>
        <w:t xml:space="preserve"> </w:t>
      </w:r>
      <w:r w:rsidRPr="009E556D">
        <w:rPr>
          <w:rFonts w:ascii="Arial" w:hAnsi="Arial" w:cs="Arial"/>
        </w:rPr>
        <w:t xml:space="preserve">max. </w:t>
      </w:r>
      <w:r w:rsidR="00AF44C1" w:rsidRPr="009E556D">
        <w:rPr>
          <w:rFonts w:ascii="Arial" w:hAnsi="Arial" w:cs="Arial"/>
        </w:rPr>
        <w:t>2 Seiten</w:t>
      </w:r>
    </w:p>
    <w:p w:rsidR="00AF44C1" w:rsidRDefault="00AF44C1"/>
    <w:p w:rsidR="00AF44C1" w:rsidRDefault="00AF44C1">
      <w:pPr>
        <w:numPr>
          <w:ilvl w:val="0"/>
          <w:numId w:val="2"/>
        </w:numPr>
        <w:rPr>
          <w:rFonts w:ascii="Arial" w:hAnsi="Arial"/>
          <w:b/>
          <w:bCs/>
          <w:i/>
          <w:iCs/>
          <w:sz w:val="24"/>
        </w:rPr>
      </w:pPr>
      <w:r>
        <w:rPr>
          <w:rFonts w:ascii="Arial" w:hAnsi="Arial"/>
          <w:b/>
          <w:bCs/>
          <w:i/>
          <w:iCs/>
          <w:sz w:val="24"/>
        </w:rPr>
        <w:t xml:space="preserve">Projektkonsortium: </w:t>
      </w:r>
      <w:r w:rsidR="009E556D">
        <w:rPr>
          <w:rFonts w:ascii="Arial" w:hAnsi="Arial"/>
          <w:b/>
          <w:bCs/>
          <w:i/>
          <w:iCs/>
          <w:sz w:val="24"/>
        </w:rPr>
        <w:t>D</w:t>
      </w:r>
      <w:r w:rsidR="0087394B">
        <w:rPr>
          <w:rFonts w:ascii="Arial" w:hAnsi="Arial"/>
          <w:b/>
          <w:bCs/>
          <w:i/>
          <w:iCs/>
          <w:sz w:val="24"/>
        </w:rPr>
        <w:t>eutsche</w:t>
      </w:r>
      <w:r w:rsidR="006E7554">
        <w:rPr>
          <w:rFonts w:ascii="Arial" w:hAnsi="Arial"/>
          <w:b/>
          <w:bCs/>
          <w:i/>
          <w:iCs/>
          <w:sz w:val="24"/>
        </w:rPr>
        <w:t xml:space="preserve"> und österreichi</w:t>
      </w:r>
      <w:r w:rsidR="004B5E24">
        <w:rPr>
          <w:rFonts w:ascii="Arial" w:hAnsi="Arial"/>
          <w:b/>
          <w:bCs/>
          <w:i/>
          <w:iCs/>
          <w:sz w:val="24"/>
        </w:rPr>
        <w:t>s</w:t>
      </w:r>
      <w:r w:rsidR="0087394B">
        <w:rPr>
          <w:rFonts w:ascii="Arial" w:hAnsi="Arial"/>
          <w:b/>
          <w:bCs/>
          <w:i/>
          <w:iCs/>
          <w:sz w:val="24"/>
        </w:rPr>
        <w:t>che</w:t>
      </w:r>
      <w:r w:rsidR="006E7554">
        <w:rPr>
          <w:rFonts w:ascii="Arial" w:hAnsi="Arial"/>
          <w:b/>
          <w:bCs/>
          <w:i/>
          <w:iCs/>
          <w:sz w:val="24"/>
        </w:rPr>
        <w:t xml:space="preserve"> </w:t>
      </w:r>
      <w:r w:rsidR="0087394B">
        <w:rPr>
          <w:rFonts w:ascii="Arial" w:hAnsi="Arial"/>
          <w:b/>
          <w:bCs/>
          <w:i/>
          <w:iCs/>
          <w:sz w:val="24"/>
        </w:rPr>
        <w:t>Projektpartner</w:t>
      </w:r>
      <w:r>
        <w:rPr>
          <w:rFonts w:ascii="Arial" w:hAnsi="Arial"/>
          <w:b/>
          <w:bCs/>
          <w:i/>
          <w:iCs/>
          <w:sz w:val="24"/>
        </w:rPr>
        <w:t>, Verteilung der Rollen</w:t>
      </w:r>
    </w:p>
    <w:p w:rsidR="00AF44C1" w:rsidRDefault="00AF44C1">
      <w:pPr>
        <w:pStyle w:val="Textkrper-Zeileneinzug"/>
        <w:rPr>
          <w:sz w:val="22"/>
        </w:rPr>
      </w:pPr>
      <w:r>
        <w:rPr>
          <w:sz w:val="22"/>
        </w:rPr>
        <w:t xml:space="preserve">(Aufzählung aller </w:t>
      </w:r>
      <w:r w:rsidR="00AC5743">
        <w:rPr>
          <w:sz w:val="22"/>
        </w:rPr>
        <w:t xml:space="preserve">deutschen und österreichischen </w:t>
      </w:r>
      <w:r>
        <w:rPr>
          <w:sz w:val="22"/>
        </w:rPr>
        <w:t>Partner und kurze Beschreibung deren Aufgabenbereichs im Projekt)</w:t>
      </w:r>
    </w:p>
    <w:p w:rsidR="00AF44C1" w:rsidRDefault="006E7554">
      <w:pPr>
        <w:pStyle w:val="Textkrper-Zeileneinzug"/>
        <w:rPr>
          <w:sz w:val="22"/>
        </w:rPr>
      </w:pPr>
      <w:r w:rsidRPr="009E556D">
        <w:rPr>
          <w:sz w:val="22"/>
        </w:rPr>
        <w:t>max. 3</w:t>
      </w:r>
      <w:r w:rsidR="00AF44C1" w:rsidRPr="009E556D">
        <w:rPr>
          <w:sz w:val="22"/>
        </w:rPr>
        <w:t xml:space="preserve"> Seite</w:t>
      </w:r>
      <w:r w:rsidRPr="009E556D">
        <w:rPr>
          <w:sz w:val="22"/>
        </w:rPr>
        <w:t>n</w:t>
      </w:r>
    </w:p>
    <w:p w:rsidR="00AF44C1" w:rsidRDefault="00AF44C1">
      <w:pPr>
        <w:rPr>
          <w:rFonts w:ascii="Arial" w:hAnsi="Arial"/>
          <w:b/>
          <w:bCs/>
          <w:i/>
          <w:iCs/>
          <w:sz w:val="24"/>
        </w:rPr>
      </w:pPr>
    </w:p>
    <w:p w:rsidR="00AF44C1" w:rsidRDefault="00AF44C1">
      <w:pPr>
        <w:rPr>
          <w:rFonts w:ascii="Arial" w:hAnsi="Arial"/>
          <w:sz w:val="24"/>
        </w:rPr>
      </w:pPr>
    </w:p>
    <w:p w:rsidR="00AF44C1" w:rsidRDefault="00C7343F">
      <w:pPr>
        <w:pStyle w:val="berschrift1"/>
        <w:numPr>
          <w:ilvl w:val="0"/>
          <w:numId w:val="0"/>
        </w:numPr>
      </w:pPr>
      <w:r>
        <w:t>2</w:t>
      </w:r>
      <w:r w:rsidR="00AF44C1">
        <w:t>. Arbeitsplan</w:t>
      </w:r>
    </w:p>
    <w:p w:rsidR="00AF44C1" w:rsidRDefault="00AF44C1">
      <w:pPr>
        <w:rPr>
          <w:rFonts w:ascii="Arial" w:hAnsi="Arial" w:cs="Arial"/>
          <w:b/>
          <w:bCs/>
          <w:i/>
          <w:iCs/>
          <w:sz w:val="24"/>
        </w:rPr>
      </w:pPr>
    </w:p>
    <w:p w:rsidR="00AF44C1" w:rsidRDefault="00AF44C1">
      <w:pPr>
        <w:numPr>
          <w:ilvl w:val="0"/>
          <w:numId w:val="4"/>
        </w:numPr>
        <w:rPr>
          <w:rFonts w:ascii="Arial" w:hAnsi="Arial" w:cs="Arial"/>
          <w:b/>
          <w:bCs/>
          <w:i/>
          <w:iCs/>
          <w:sz w:val="24"/>
        </w:rPr>
      </w:pPr>
      <w:r>
        <w:rPr>
          <w:rFonts w:ascii="Arial" w:hAnsi="Arial" w:cs="Arial"/>
          <w:b/>
          <w:bCs/>
          <w:i/>
          <w:iCs/>
          <w:sz w:val="24"/>
        </w:rPr>
        <w:t>Beschreibung der Arbeiten der Verbundpartner (ggf. incl. Unterauftragnehmer, einschließlich aller projektrelevanten wissenschaftlichen und technischen Problemstellungen sowie der Lösungsansätze).</w:t>
      </w:r>
    </w:p>
    <w:p w:rsidR="00A53A6E" w:rsidRDefault="00CE7733">
      <w:pPr>
        <w:pStyle w:val="Textkrper-Einzug2"/>
        <w:rPr>
          <w:rFonts w:ascii="Arial" w:hAnsi="Arial" w:cs="Arial"/>
        </w:rPr>
      </w:pPr>
      <w:r w:rsidRPr="00CE7733">
        <w:rPr>
          <w:rFonts w:ascii="Arial" w:hAnsi="Arial" w:cs="Arial"/>
        </w:rPr>
        <w:t>(</w:t>
      </w:r>
      <w:r w:rsidR="00B4289D">
        <w:rPr>
          <w:rFonts w:ascii="Arial" w:hAnsi="Arial" w:cs="Arial"/>
        </w:rPr>
        <w:t>Kurze D</w:t>
      </w:r>
      <w:r w:rsidR="00AF44C1" w:rsidRPr="00CE7733">
        <w:rPr>
          <w:rFonts w:ascii="Arial" w:hAnsi="Arial" w:cs="Arial"/>
        </w:rPr>
        <w:t xml:space="preserve">arstellung der geplanten F&amp;E Arbeiten aller </w:t>
      </w:r>
      <w:r w:rsidR="006C2B56" w:rsidRPr="00CE7733">
        <w:rPr>
          <w:rFonts w:ascii="Arial" w:hAnsi="Arial" w:cs="Arial"/>
        </w:rPr>
        <w:t xml:space="preserve">deutschen und österreichischen </w:t>
      </w:r>
      <w:r w:rsidR="00AF44C1" w:rsidRPr="00CE7733">
        <w:rPr>
          <w:rFonts w:ascii="Arial" w:hAnsi="Arial" w:cs="Arial"/>
        </w:rPr>
        <w:t>Partner</w:t>
      </w:r>
      <w:r w:rsidR="00B4289D">
        <w:rPr>
          <w:rFonts w:ascii="Arial" w:hAnsi="Arial" w:cs="Arial"/>
        </w:rPr>
        <w:t xml:space="preserve">, einschließlich </w:t>
      </w:r>
      <w:r w:rsidR="00A53A6E" w:rsidRPr="00CE7733">
        <w:rPr>
          <w:rFonts w:ascii="Arial" w:hAnsi="Arial" w:cs="Arial"/>
        </w:rPr>
        <w:t>Überga</w:t>
      </w:r>
      <w:r w:rsidR="00A53A6E">
        <w:rPr>
          <w:rFonts w:ascii="Arial" w:hAnsi="Arial" w:cs="Arial"/>
        </w:rPr>
        <w:t>bepunkte</w:t>
      </w:r>
      <w:r w:rsidR="00A53A6E" w:rsidDel="00A53A6E">
        <w:rPr>
          <w:rFonts w:ascii="Arial" w:hAnsi="Arial" w:cs="Arial"/>
        </w:rPr>
        <w:t xml:space="preserve"> </w:t>
      </w:r>
      <w:r w:rsidR="00A53A6E">
        <w:rPr>
          <w:rFonts w:ascii="Arial" w:hAnsi="Arial" w:cs="Arial"/>
        </w:rPr>
        <w:t xml:space="preserve">zwischen den einzelnen Partnern und </w:t>
      </w:r>
      <w:r w:rsidR="00B4289D">
        <w:rPr>
          <w:rFonts w:ascii="Arial" w:hAnsi="Arial" w:cs="Arial"/>
        </w:rPr>
        <w:t>insbesondere zwischen den deutschen und österreichischen</w:t>
      </w:r>
      <w:r w:rsidR="00A53A6E">
        <w:rPr>
          <w:rFonts w:ascii="Arial" w:hAnsi="Arial" w:cs="Arial"/>
        </w:rPr>
        <w:t xml:space="preserve"> nationalen Projektteilen</w:t>
      </w:r>
      <w:r w:rsidR="00594378">
        <w:rPr>
          <w:rFonts w:ascii="Arial" w:hAnsi="Arial" w:cs="Arial"/>
        </w:rPr>
        <w:t>.</w:t>
      </w:r>
      <w:r w:rsidR="00A53A6E">
        <w:rPr>
          <w:rFonts w:ascii="Arial" w:hAnsi="Arial" w:cs="Arial"/>
        </w:rPr>
        <w:t xml:space="preserve"> </w:t>
      </w:r>
    </w:p>
    <w:p w:rsidR="00B43C67" w:rsidRDefault="00AF44C1">
      <w:pPr>
        <w:pStyle w:val="Textkrper-Einzug2"/>
        <w:rPr>
          <w:rFonts w:ascii="Arial" w:hAnsi="Arial" w:cs="Arial"/>
        </w:rPr>
      </w:pPr>
      <w:r>
        <w:rPr>
          <w:rFonts w:ascii="Arial" w:hAnsi="Arial" w:cs="Arial"/>
        </w:rPr>
        <w:t xml:space="preserve">Der Arbeitsplan soll insbesondere dazu dienen, das Gesamtkonzept des </w:t>
      </w:r>
      <w:r w:rsidR="00A53A6E">
        <w:rPr>
          <w:rFonts w:ascii="Arial" w:hAnsi="Arial" w:cs="Arial"/>
        </w:rPr>
        <w:t xml:space="preserve">bilateralen </w:t>
      </w:r>
      <w:r>
        <w:rPr>
          <w:rFonts w:ascii="Arial" w:hAnsi="Arial" w:cs="Arial"/>
        </w:rPr>
        <w:t>Projektes im Detail au</w:t>
      </w:r>
      <w:r w:rsidR="003864FC">
        <w:rPr>
          <w:rFonts w:ascii="Arial" w:hAnsi="Arial" w:cs="Arial"/>
        </w:rPr>
        <w:t xml:space="preserve">f Konsistenz, </w:t>
      </w:r>
      <w:r>
        <w:rPr>
          <w:rFonts w:ascii="Arial" w:hAnsi="Arial" w:cs="Arial"/>
        </w:rPr>
        <w:t>Exzellenz, Effizienz</w:t>
      </w:r>
      <w:r w:rsidR="00A53A6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Praxistauglichkeit </w:t>
      </w:r>
      <w:r w:rsidR="00A53A6E">
        <w:rPr>
          <w:rFonts w:ascii="Arial" w:hAnsi="Arial" w:cs="Arial"/>
        </w:rPr>
        <w:t xml:space="preserve">und Zusammenarbeit </w:t>
      </w:r>
      <w:r>
        <w:rPr>
          <w:rFonts w:ascii="Arial" w:hAnsi="Arial" w:cs="Arial"/>
        </w:rPr>
        <w:t>zu überprüfen.</w:t>
      </w:r>
      <w:r w:rsidR="00B4289D">
        <w:rPr>
          <w:rFonts w:ascii="Arial" w:hAnsi="Arial" w:cs="Arial"/>
        </w:rPr>
        <w:t>)</w:t>
      </w:r>
    </w:p>
    <w:p w:rsidR="00A53A6E" w:rsidRDefault="00B43C67">
      <w:pPr>
        <w:pStyle w:val="Textkrper-Einzug2"/>
        <w:rPr>
          <w:rFonts w:ascii="Arial" w:hAnsi="Arial" w:cs="Arial"/>
        </w:rPr>
      </w:pPr>
      <w:r>
        <w:rPr>
          <w:rFonts w:ascii="Arial" w:hAnsi="Arial" w:cs="Arial"/>
        </w:rPr>
        <w:t>max: 1 Seite pro Arbeitspaket plus eine zusätzliche Darstellung der</w:t>
      </w:r>
      <w:r w:rsidR="00A53A6E">
        <w:rPr>
          <w:rFonts w:ascii="Arial" w:hAnsi="Arial" w:cs="Arial"/>
        </w:rPr>
        <w:t xml:space="preserve"> </w:t>
      </w:r>
      <w:r w:rsidR="00A53A6E" w:rsidRPr="00A53A6E">
        <w:rPr>
          <w:rFonts w:ascii="Arial" w:hAnsi="Arial" w:cs="Arial"/>
        </w:rPr>
        <w:t xml:space="preserve">Arbeitspakete, Übergabepunkte, Umsetzungsentscheidungen und der Meilenstein </w:t>
      </w:r>
      <w:r w:rsidRPr="00A53A6E">
        <w:rPr>
          <w:rFonts w:ascii="Arial" w:hAnsi="Arial" w:cs="Arial"/>
        </w:rPr>
        <w:t>über der Zei</w:t>
      </w:r>
      <w:r>
        <w:rPr>
          <w:rFonts w:ascii="Arial" w:hAnsi="Arial" w:cs="Arial"/>
        </w:rPr>
        <w:t xml:space="preserve">t </w:t>
      </w:r>
      <w:r w:rsidR="00792551">
        <w:rPr>
          <w:rFonts w:ascii="Arial" w:hAnsi="Arial" w:cs="Arial"/>
        </w:rPr>
        <w:t>in einem Netzp</w:t>
      </w:r>
      <w:r w:rsidR="00A53A6E">
        <w:rPr>
          <w:rFonts w:ascii="Arial" w:hAnsi="Arial" w:cs="Arial"/>
        </w:rPr>
        <w:t>l</w:t>
      </w:r>
      <w:r w:rsidR="00792551">
        <w:rPr>
          <w:rFonts w:ascii="Arial" w:hAnsi="Arial" w:cs="Arial"/>
        </w:rPr>
        <w:t>a</w:t>
      </w:r>
      <w:r>
        <w:rPr>
          <w:rFonts w:ascii="Arial" w:hAnsi="Arial" w:cs="Arial"/>
        </w:rPr>
        <w:t>n/ Gant-Diagramm</w:t>
      </w:r>
      <w:r w:rsidR="00A53A6E">
        <w:rPr>
          <w:rFonts w:ascii="Arial" w:hAnsi="Arial" w:cs="Arial"/>
        </w:rPr>
        <w:t>.</w:t>
      </w:r>
    </w:p>
    <w:p w:rsidR="00AF44C1" w:rsidRDefault="00AF44C1">
      <w:pPr>
        <w:rPr>
          <w:rFonts w:ascii="Arial" w:hAnsi="Arial" w:cs="Arial"/>
          <w:b/>
          <w:bCs/>
          <w:i/>
          <w:iCs/>
          <w:sz w:val="24"/>
        </w:rPr>
      </w:pPr>
    </w:p>
    <w:p w:rsidR="00AF44C1" w:rsidRDefault="00AF44C1">
      <w:pPr>
        <w:rPr>
          <w:rFonts w:ascii="Arial" w:hAnsi="Arial" w:cs="Arial"/>
          <w:b/>
          <w:bCs/>
          <w:i/>
          <w:iCs/>
          <w:sz w:val="24"/>
        </w:rPr>
      </w:pPr>
    </w:p>
    <w:p w:rsidR="00AF44C1" w:rsidRDefault="00C7343F">
      <w:pPr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3</w:t>
      </w:r>
      <w:r w:rsidR="00672516">
        <w:rPr>
          <w:rFonts w:ascii="Arial" w:hAnsi="Arial" w:cs="Arial"/>
          <w:b/>
          <w:bCs/>
          <w:sz w:val="24"/>
        </w:rPr>
        <w:t xml:space="preserve">. </w:t>
      </w:r>
      <w:r w:rsidR="00D264C2">
        <w:rPr>
          <w:rFonts w:ascii="Arial" w:hAnsi="Arial" w:cs="Arial"/>
          <w:b/>
          <w:bCs/>
          <w:sz w:val="24"/>
        </w:rPr>
        <w:t>Verwertung und Nutzungsrechte i</w:t>
      </w:r>
      <w:r w:rsidR="00C6201E">
        <w:rPr>
          <w:rFonts w:ascii="Arial" w:hAnsi="Arial" w:cs="Arial"/>
          <w:b/>
          <w:bCs/>
          <w:sz w:val="24"/>
        </w:rPr>
        <w:t>nnerhalb des gesamten</w:t>
      </w:r>
      <w:r w:rsidR="00D264C2">
        <w:rPr>
          <w:rFonts w:ascii="Arial" w:hAnsi="Arial" w:cs="Arial"/>
          <w:b/>
          <w:bCs/>
          <w:sz w:val="24"/>
        </w:rPr>
        <w:t xml:space="preserve"> Konsortium</w:t>
      </w:r>
      <w:r w:rsidR="00C6201E">
        <w:rPr>
          <w:rFonts w:ascii="Arial" w:hAnsi="Arial" w:cs="Arial"/>
          <w:b/>
          <w:bCs/>
          <w:sz w:val="24"/>
        </w:rPr>
        <w:t>s</w:t>
      </w:r>
    </w:p>
    <w:p w:rsidR="00AF44C1" w:rsidRDefault="00AF44C1">
      <w:pPr>
        <w:rPr>
          <w:rFonts w:ascii="Arial" w:hAnsi="Arial" w:cs="Arial"/>
          <w:b/>
          <w:bCs/>
          <w:sz w:val="24"/>
        </w:rPr>
      </w:pPr>
    </w:p>
    <w:p w:rsidR="00AF44C1" w:rsidRPr="00C6201E" w:rsidRDefault="00D264C2" w:rsidP="00C6201E">
      <w:pPr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4"/>
        </w:rPr>
      </w:pPr>
      <w:r>
        <w:rPr>
          <w:rFonts w:ascii="Arial" w:hAnsi="Arial" w:cs="Arial"/>
          <w:b/>
          <w:bCs/>
          <w:i/>
          <w:iCs/>
          <w:sz w:val="24"/>
          <w:szCs w:val="22"/>
        </w:rPr>
        <w:t xml:space="preserve">Darstellung der Ausgestaltung der Verwertungs- und Nutzungsrechte </w:t>
      </w:r>
      <w:r w:rsidR="00C6201E">
        <w:rPr>
          <w:rFonts w:ascii="Arial" w:hAnsi="Arial" w:cs="Arial"/>
          <w:b/>
          <w:bCs/>
          <w:i/>
          <w:iCs/>
          <w:sz w:val="24"/>
          <w:szCs w:val="22"/>
        </w:rPr>
        <w:t>innerhalb des Konsortiums und wie deren vertragliche Regelung angedacht ist.</w:t>
      </w:r>
    </w:p>
    <w:p w:rsidR="00AF44C1" w:rsidRPr="00792551" w:rsidRDefault="00386B5C" w:rsidP="00386B5C">
      <w:pPr>
        <w:pStyle w:val="Textkrper-Zeileneinzug"/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(Dabei kann es sich um eine</w:t>
      </w:r>
      <w:r w:rsidRPr="00386B5C">
        <w:t xml:space="preserve"> </w:t>
      </w:r>
      <w:r>
        <w:rPr>
          <w:rFonts w:cs="Arial"/>
          <w:sz w:val="22"/>
          <w:szCs w:val="22"/>
        </w:rPr>
        <w:t>wissenschaftliche, technische oder wirtschaftliche Ergebnisverwer</w:t>
      </w:r>
      <w:r w:rsidRPr="00386B5C">
        <w:rPr>
          <w:rFonts w:cs="Arial"/>
          <w:sz w:val="22"/>
          <w:szCs w:val="22"/>
        </w:rPr>
        <w:t>tu</w:t>
      </w:r>
      <w:r>
        <w:rPr>
          <w:rFonts w:cs="Arial"/>
          <w:sz w:val="22"/>
          <w:szCs w:val="22"/>
        </w:rPr>
        <w:t>ng</w:t>
      </w:r>
      <w:r w:rsidR="00290E6B">
        <w:rPr>
          <w:rFonts w:cs="Arial"/>
          <w:sz w:val="22"/>
          <w:szCs w:val="22"/>
        </w:rPr>
        <w:t xml:space="preserve"> handeln</w:t>
      </w:r>
      <w:r>
        <w:rPr>
          <w:rFonts w:cs="Arial"/>
          <w:sz w:val="22"/>
          <w:szCs w:val="22"/>
        </w:rPr>
        <w:t xml:space="preserve">, </w:t>
      </w:r>
      <w:r w:rsidR="00AF44C1" w:rsidRPr="00E93FF4">
        <w:rPr>
          <w:rFonts w:cs="Arial"/>
          <w:sz w:val="22"/>
          <w:szCs w:val="22"/>
        </w:rPr>
        <w:t>sowohl hinsi</w:t>
      </w:r>
      <w:bookmarkStart w:id="0" w:name="_GoBack"/>
      <w:bookmarkEnd w:id="0"/>
      <w:r w:rsidR="00AF44C1" w:rsidRPr="00E93FF4">
        <w:rPr>
          <w:rFonts w:cs="Arial"/>
          <w:sz w:val="22"/>
          <w:szCs w:val="22"/>
        </w:rPr>
        <w:t xml:space="preserve">chtlich der unmittelbaren als auch beispielsweise in Bezug auf </w:t>
      </w:r>
      <w:r w:rsidR="00782A7C">
        <w:rPr>
          <w:rFonts w:cs="Arial"/>
          <w:sz w:val="22"/>
          <w:szCs w:val="22"/>
        </w:rPr>
        <w:t>eine mögliche Vermarktung</w:t>
      </w:r>
      <w:r w:rsidR="00A83CA4" w:rsidRPr="00386B5C">
        <w:rPr>
          <w:rFonts w:cs="Arial"/>
          <w:sz w:val="22"/>
          <w:szCs w:val="22"/>
        </w:rPr>
        <w:t>.</w:t>
      </w:r>
      <w:r w:rsidR="00C6201E">
        <w:rPr>
          <w:rFonts w:cs="Arial"/>
          <w:sz w:val="22"/>
          <w:szCs w:val="22"/>
        </w:rPr>
        <w:t>)</w:t>
      </w:r>
      <w:r w:rsidR="00A83CA4" w:rsidRPr="00386B5C">
        <w:rPr>
          <w:rFonts w:cs="Arial"/>
          <w:sz w:val="22"/>
          <w:szCs w:val="22"/>
        </w:rPr>
        <w:t xml:space="preserve"> </w:t>
      </w:r>
    </w:p>
    <w:p w:rsidR="00AF44C1" w:rsidRDefault="00C7343F">
      <w:pPr>
        <w:pStyle w:val="Textkrper-Zeileneinzug"/>
        <w:autoSpaceDE w:val="0"/>
        <w:autoSpaceDN w:val="0"/>
        <w:adjustRightInd w:val="0"/>
        <w:rPr>
          <w:rFonts w:cs="Arial"/>
          <w:sz w:val="22"/>
          <w:szCs w:val="22"/>
        </w:rPr>
      </w:pPr>
      <w:r w:rsidRPr="00386B5C">
        <w:rPr>
          <w:rFonts w:cs="Arial"/>
          <w:sz w:val="22"/>
          <w:szCs w:val="22"/>
        </w:rPr>
        <w:t>max.</w:t>
      </w:r>
      <w:r w:rsidR="00AF44C1" w:rsidRPr="00386B5C">
        <w:rPr>
          <w:rFonts w:cs="Arial"/>
          <w:sz w:val="22"/>
          <w:szCs w:val="22"/>
        </w:rPr>
        <w:t xml:space="preserve"> </w:t>
      </w:r>
      <w:r w:rsidR="00C6201E">
        <w:rPr>
          <w:rFonts w:cs="Arial"/>
          <w:sz w:val="22"/>
          <w:szCs w:val="22"/>
        </w:rPr>
        <w:t>1,5</w:t>
      </w:r>
      <w:r w:rsidR="00AF44C1" w:rsidRPr="00386B5C">
        <w:rPr>
          <w:rFonts w:cs="Arial"/>
          <w:sz w:val="22"/>
          <w:szCs w:val="22"/>
        </w:rPr>
        <w:t xml:space="preserve"> Seiten</w:t>
      </w:r>
    </w:p>
    <w:p w:rsidR="000B345A" w:rsidRPr="00E93FF4" w:rsidRDefault="000B345A">
      <w:pPr>
        <w:pStyle w:val="Textkrper-Zeileneinzug"/>
        <w:autoSpaceDE w:val="0"/>
        <w:autoSpaceDN w:val="0"/>
        <w:adjustRightInd w:val="0"/>
        <w:rPr>
          <w:rFonts w:cs="Arial"/>
          <w:sz w:val="22"/>
          <w:szCs w:val="22"/>
        </w:rPr>
      </w:pPr>
    </w:p>
    <w:p w:rsidR="00AF44C1" w:rsidRPr="00E93FF4" w:rsidRDefault="00AF44C1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AF44C1" w:rsidRDefault="00AF44C1">
      <w:pPr>
        <w:rPr>
          <w:rFonts w:ascii="Arial" w:hAnsi="Arial" w:cs="Arial"/>
          <w:b/>
          <w:bCs/>
          <w:sz w:val="24"/>
        </w:rPr>
      </w:pPr>
    </w:p>
    <w:p w:rsidR="006C2B56" w:rsidRDefault="006C2B56">
      <w:pPr>
        <w:pStyle w:val="Textkrper-Zeileneinzug"/>
        <w:autoSpaceDE w:val="0"/>
        <w:autoSpaceDN w:val="0"/>
        <w:adjustRightInd w:val="0"/>
        <w:ind w:left="0"/>
        <w:rPr>
          <w:rFonts w:cs="Arial"/>
          <w:szCs w:val="22"/>
        </w:rPr>
      </w:pPr>
    </w:p>
    <w:p w:rsidR="00AF44C1" w:rsidRDefault="00AF44C1">
      <w:pPr>
        <w:pStyle w:val="Textkrper"/>
        <w:widowControl w:val="0"/>
      </w:pPr>
    </w:p>
    <w:p w:rsidR="00AF44C1" w:rsidRDefault="00AF44C1">
      <w:pPr>
        <w:pStyle w:val="Textkrper"/>
        <w:widowControl w:val="0"/>
      </w:pPr>
    </w:p>
    <w:p w:rsidR="00AF44C1" w:rsidRDefault="00AF44C1">
      <w:pPr>
        <w:pStyle w:val="Textkrper"/>
        <w:widowControl w:val="0"/>
        <w:ind w:left="360"/>
        <w:jc w:val="center"/>
        <w:rPr>
          <w:b/>
          <w:i/>
        </w:rPr>
      </w:pPr>
      <w:r>
        <w:rPr>
          <w:b/>
          <w:i/>
        </w:rPr>
        <w:t>Zeichensatz ohne Serifen, Schriftgröße 12</w:t>
      </w:r>
    </w:p>
    <w:p w:rsidR="00AF44C1" w:rsidRDefault="00AF44C1">
      <w:pPr>
        <w:pStyle w:val="Textkrper-Zeileneinzug"/>
        <w:autoSpaceDE w:val="0"/>
        <w:autoSpaceDN w:val="0"/>
        <w:adjustRightInd w:val="0"/>
        <w:ind w:left="0"/>
        <w:rPr>
          <w:rFonts w:cs="Arial"/>
          <w:szCs w:val="22"/>
        </w:rPr>
      </w:pPr>
    </w:p>
    <w:p w:rsidR="00AF44C1" w:rsidRDefault="00AF44C1">
      <w:pPr>
        <w:pStyle w:val="Textkrper-Zeileneinzug"/>
        <w:autoSpaceDE w:val="0"/>
        <w:autoSpaceDN w:val="0"/>
        <w:adjustRightInd w:val="0"/>
        <w:ind w:left="0"/>
        <w:rPr>
          <w:rFonts w:cs="Arial"/>
          <w:szCs w:val="22"/>
        </w:rPr>
      </w:pPr>
    </w:p>
    <w:p w:rsidR="00AF44C1" w:rsidRDefault="00AF44C1">
      <w:pPr>
        <w:pStyle w:val="Textkrper-Zeileneinzug"/>
        <w:autoSpaceDE w:val="0"/>
        <w:autoSpaceDN w:val="0"/>
        <w:adjustRightInd w:val="0"/>
        <w:ind w:left="0"/>
        <w:rPr>
          <w:rFonts w:cs="Arial"/>
          <w:b/>
          <w:bCs/>
          <w:i/>
          <w:iCs/>
          <w:szCs w:val="22"/>
          <w:u w:val="single"/>
        </w:rPr>
      </w:pPr>
      <w:r>
        <w:rPr>
          <w:rFonts w:cs="Arial"/>
          <w:b/>
          <w:bCs/>
          <w:i/>
          <w:iCs/>
          <w:szCs w:val="22"/>
          <w:u w:val="single"/>
        </w:rPr>
        <w:t>Es steht den Konsortien frei, weitere Punkte anzufügen, die als wichtig für die Bewertung de</w:t>
      </w:r>
      <w:r w:rsidR="00792551">
        <w:rPr>
          <w:rFonts w:cs="Arial"/>
          <w:b/>
          <w:bCs/>
          <w:i/>
          <w:iCs/>
          <w:szCs w:val="22"/>
          <w:u w:val="single"/>
        </w:rPr>
        <w:t>s Exposés</w:t>
      </w:r>
      <w:r>
        <w:rPr>
          <w:rFonts w:cs="Arial"/>
          <w:b/>
          <w:bCs/>
          <w:i/>
          <w:iCs/>
          <w:szCs w:val="22"/>
          <w:u w:val="single"/>
        </w:rPr>
        <w:t xml:space="preserve"> erachtet werden.</w:t>
      </w:r>
    </w:p>
    <w:p w:rsidR="00AF44C1" w:rsidRDefault="00AF44C1">
      <w:pPr>
        <w:rPr>
          <w:rFonts w:ascii="Arial" w:hAnsi="Arial" w:cs="Arial"/>
          <w:b/>
          <w:bCs/>
          <w:i/>
          <w:iCs/>
          <w:sz w:val="24"/>
          <w:u w:val="single"/>
        </w:rPr>
      </w:pPr>
    </w:p>
    <w:p w:rsidR="00C7343F" w:rsidDel="00C7343F" w:rsidRDefault="00AF44C1">
      <w:pPr>
        <w:rPr>
          <w:rFonts w:ascii="Arial" w:hAnsi="Arial" w:cs="Arial"/>
          <w:b/>
          <w:bCs/>
          <w:i/>
          <w:iCs/>
          <w:sz w:val="24"/>
          <w:u w:val="single"/>
        </w:rPr>
      </w:pPr>
      <w:r>
        <w:rPr>
          <w:rFonts w:ascii="Arial" w:hAnsi="Arial" w:cs="Arial"/>
          <w:b/>
          <w:bCs/>
          <w:i/>
          <w:iCs/>
          <w:sz w:val="24"/>
          <w:u w:val="single"/>
        </w:rPr>
        <w:t>Zur Klärung der möglichst optimalen Darstellung solcher Projektvorschläge wird empfohlen, sich direkt mit dem Projektträger in Verbi</w:t>
      </w:r>
      <w:r w:rsidR="00F80EC4">
        <w:rPr>
          <w:rFonts w:ascii="Arial" w:hAnsi="Arial" w:cs="Arial"/>
          <w:b/>
          <w:bCs/>
          <w:i/>
          <w:iCs/>
          <w:sz w:val="24"/>
          <w:u w:val="single"/>
        </w:rPr>
        <w:t xml:space="preserve">ndung zu setzen </w:t>
      </w:r>
    </w:p>
    <w:tbl>
      <w:tblPr>
        <w:tblW w:w="7128" w:type="dxa"/>
        <w:tblLayout w:type="fixed"/>
        <w:tblLook w:val="01E0" w:firstRow="1" w:lastRow="1" w:firstColumn="1" w:lastColumn="1" w:noHBand="0" w:noVBand="0"/>
      </w:tblPr>
      <w:tblGrid>
        <w:gridCol w:w="6804"/>
        <w:gridCol w:w="324"/>
      </w:tblGrid>
      <w:tr w:rsidR="00C7343F" w:rsidRPr="00BD155C" w:rsidTr="00C7343F">
        <w:tc>
          <w:tcPr>
            <w:tcW w:w="7128" w:type="dxa"/>
            <w:gridSpan w:val="2"/>
          </w:tcPr>
          <w:p w:rsidR="00C7343F" w:rsidRPr="00C7343F" w:rsidRDefault="00C7343F" w:rsidP="00C7343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7343F" w:rsidRPr="00F21D20" w:rsidRDefault="005572C2" w:rsidP="00C7343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572C2">
              <w:rPr>
                <w:rFonts w:ascii="Arial" w:hAnsi="Arial" w:cs="Arial"/>
                <w:b/>
                <w:sz w:val="24"/>
                <w:szCs w:val="24"/>
              </w:rPr>
              <w:t>In Österreich:</w:t>
            </w:r>
          </w:p>
        </w:tc>
      </w:tr>
      <w:tr w:rsidR="00C7343F" w:rsidRPr="00BD155C" w:rsidTr="00C7343F">
        <w:tc>
          <w:tcPr>
            <w:tcW w:w="7128" w:type="dxa"/>
            <w:gridSpan w:val="2"/>
          </w:tcPr>
          <w:p w:rsidR="00C7343F" w:rsidRPr="00C7343F" w:rsidRDefault="004C2324" w:rsidP="00C7343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Dr. Ana Almansa</w:t>
            </w:r>
          </w:p>
          <w:p w:rsidR="00C7343F" w:rsidRPr="00C7343F" w:rsidRDefault="005572C2" w:rsidP="00C7343F">
            <w:pPr>
              <w:rPr>
                <w:rFonts w:ascii="Arial" w:hAnsi="Arial" w:cs="Arial"/>
                <w:sz w:val="22"/>
                <w:szCs w:val="22"/>
              </w:rPr>
            </w:pPr>
            <w:r w:rsidRPr="005572C2">
              <w:rPr>
                <w:rFonts w:ascii="Arial" w:hAnsi="Arial" w:cs="Arial"/>
                <w:sz w:val="22"/>
                <w:szCs w:val="22"/>
              </w:rPr>
              <w:t>Österreichische Forschungsförderungsgesellschaft m. b. H. (FFG)</w:t>
            </w:r>
          </w:p>
          <w:p w:rsidR="00C7343F" w:rsidRPr="00C7343F" w:rsidRDefault="004C2324" w:rsidP="00C7343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Tel: +43 57755 5029</w:t>
            </w:r>
          </w:p>
          <w:p w:rsidR="00C7343F" w:rsidRPr="00C7343F" w:rsidRDefault="005572C2" w:rsidP="00C7343F">
            <w:pPr>
              <w:rPr>
                <w:rFonts w:ascii="Arial" w:hAnsi="Arial" w:cs="Arial"/>
                <w:sz w:val="22"/>
                <w:szCs w:val="22"/>
              </w:rPr>
            </w:pPr>
            <w:r w:rsidRPr="005572C2">
              <w:rPr>
                <w:rFonts w:ascii="Arial" w:hAnsi="Arial" w:cs="Arial"/>
                <w:sz w:val="22"/>
                <w:szCs w:val="22"/>
              </w:rPr>
              <w:t xml:space="preserve">E-Mail: </w:t>
            </w:r>
            <w:hyperlink r:id="rId10" w:history="1">
              <w:r w:rsidR="004C2324" w:rsidRPr="001E2BC0">
                <w:rPr>
                  <w:rStyle w:val="Hyperlink"/>
                  <w:rFonts w:ascii="Arial" w:hAnsi="Arial" w:cs="Arial"/>
                  <w:sz w:val="22"/>
                  <w:szCs w:val="22"/>
                </w:rPr>
                <w:t>ana.almansa@ffg.at</w:t>
              </w:r>
            </w:hyperlink>
          </w:p>
        </w:tc>
      </w:tr>
      <w:tr w:rsidR="00C7343F" w:rsidRPr="00C7343F" w:rsidTr="004C2324">
        <w:trPr>
          <w:gridAfter w:val="1"/>
          <w:wAfter w:w="324" w:type="dxa"/>
        </w:trPr>
        <w:tc>
          <w:tcPr>
            <w:tcW w:w="6804" w:type="dxa"/>
          </w:tcPr>
          <w:p w:rsidR="00C7343F" w:rsidRDefault="00C7343F" w:rsidP="00C7343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7343F" w:rsidRPr="00C7343F" w:rsidRDefault="005572C2" w:rsidP="00C7343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572C2">
              <w:rPr>
                <w:rFonts w:ascii="Arial" w:hAnsi="Arial" w:cs="Arial"/>
                <w:b/>
                <w:sz w:val="24"/>
                <w:szCs w:val="22"/>
              </w:rPr>
              <w:t>In Deutschland:</w:t>
            </w:r>
          </w:p>
        </w:tc>
      </w:tr>
      <w:tr w:rsidR="00C7343F" w:rsidRPr="00C7343F" w:rsidTr="004C2324">
        <w:trPr>
          <w:gridAfter w:val="1"/>
          <w:wAfter w:w="324" w:type="dxa"/>
        </w:trPr>
        <w:tc>
          <w:tcPr>
            <w:tcW w:w="6804" w:type="dxa"/>
          </w:tcPr>
          <w:p w:rsidR="00C7343F" w:rsidRPr="00C7343F" w:rsidRDefault="004C2324" w:rsidP="00C7343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Dr. Regine Gernert</w:t>
            </w:r>
          </w:p>
          <w:p w:rsidR="00C7343F" w:rsidRPr="00C7343F" w:rsidRDefault="004C2324" w:rsidP="00C7343F">
            <w:pPr>
              <w:rPr>
                <w:rFonts w:ascii="Arial" w:hAnsi="Arial" w:cs="Arial"/>
                <w:sz w:val="22"/>
                <w:szCs w:val="22"/>
              </w:rPr>
            </w:pPr>
            <w:r w:rsidRPr="004C2324">
              <w:rPr>
                <w:rFonts w:ascii="Arial" w:hAnsi="Arial" w:cs="Arial"/>
                <w:sz w:val="22"/>
                <w:szCs w:val="22"/>
              </w:rPr>
              <w:t xml:space="preserve">Deutsches Zentrum für Luft- und Raumfahrt e.V. (DLR) </w:t>
            </w:r>
          </w:p>
          <w:p w:rsidR="00C7343F" w:rsidRPr="00C7343F" w:rsidRDefault="004C2324" w:rsidP="00C7343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Tel:  </w:t>
            </w:r>
            <w:r w:rsidRPr="004C2324">
              <w:rPr>
                <w:rFonts w:ascii="Arial" w:hAnsi="Arial" w:cs="Arial"/>
                <w:sz w:val="22"/>
                <w:szCs w:val="22"/>
              </w:rPr>
              <w:t>+49 30 67055-764</w:t>
            </w:r>
          </w:p>
          <w:p w:rsidR="00C7343F" w:rsidRPr="00C7343F" w:rsidRDefault="005572C2" w:rsidP="00C7343F">
            <w:pPr>
              <w:rPr>
                <w:rFonts w:ascii="Arial" w:hAnsi="Arial" w:cs="Arial"/>
                <w:sz w:val="22"/>
                <w:szCs w:val="22"/>
              </w:rPr>
            </w:pPr>
            <w:r w:rsidRPr="005572C2">
              <w:rPr>
                <w:rFonts w:ascii="Arial" w:hAnsi="Arial" w:cs="Arial"/>
                <w:sz w:val="22"/>
                <w:szCs w:val="22"/>
              </w:rPr>
              <w:t xml:space="preserve">E-Mail: </w:t>
            </w:r>
            <w:hyperlink r:id="rId11" w:history="1">
              <w:r w:rsidR="004C2324" w:rsidRPr="001E2BC0">
                <w:rPr>
                  <w:rStyle w:val="Hyperlink"/>
                  <w:rFonts w:ascii="Arial" w:hAnsi="Arial" w:cs="Arial"/>
                  <w:sz w:val="22"/>
                  <w:szCs w:val="22"/>
                </w:rPr>
                <w:t>regine.gernert@dlr.de</w:t>
              </w:r>
            </w:hyperlink>
          </w:p>
          <w:p w:rsidR="00C7343F" w:rsidRPr="00C7343F" w:rsidRDefault="00C7343F" w:rsidP="00C7343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AF44C1" w:rsidRDefault="00AF44C1">
      <w:pPr>
        <w:rPr>
          <w:sz w:val="24"/>
        </w:rPr>
      </w:pPr>
    </w:p>
    <w:sectPr w:rsidR="00AF44C1" w:rsidSect="007E418A">
      <w:footerReference w:type="even" r:id="rId12"/>
      <w:footerReference w:type="default" r:id="rId13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CA3" w:rsidRDefault="008E6CA3">
      <w:r>
        <w:separator/>
      </w:r>
    </w:p>
  </w:endnote>
  <w:endnote w:type="continuationSeparator" w:id="0">
    <w:p w:rsidR="008E6CA3" w:rsidRDefault="008E6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E4D" w:rsidRDefault="005572C2">
    <w:pPr>
      <w:pStyle w:val="Fuzeile"/>
      <w:jc w:val="center"/>
      <w:rPr>
        <w:rFonts w:ascii="Arial" w:hAnsi="Arial"/>
      </w:rPr>
    </w:pPr>
    <w:r>
      <w:rPr>
        <w:rFonts w:ascii="Arial" w:hAnsi="Arial"/>
      </w:rPr>
      <w:fldChar w:fldCharType="begin"/>
    </w:r>
    <w:r w:rsidR="00CB5E4D">
      <w:rPr>
        <w:rFonts w:ascii="Arial" w:hAnsi="Arial"/>
      </w:rPr>
      <w:instrText xml:space="preserve"> PAGE  \* MERGEFORMAT </w:instrText>
    </w:r>
    <w:r>
      <w:rPr>
        <w:rFonts w:ascii="Arial" w:hAnsi="Arial"/>
      </w:rPr>
      <w:fldChar w:fldCharType="separate"/>
    </w:r>
    <w:r w:rsidR="00290E6B">
      <w:rPr>
        <w:rFonts w:ascii="Arial" w:hAnsi="Arial"/>
        <w:noProof/>
      </w:rPr>
      <w:t>3</w:t>
    </w:r>
    <w:r>
      <w:rPr>
        <w:rFonts w:ascii="Arial" w:hAnsi="Arial"/>
      </w:rPr>
      <w:fldChar w:fldCharType="end"/>
    </w:r>
    <w:r w:rsidR="00CB5E4D">
      <w:rPr>
        <w:rFonts w:ascii="Arial" w:hAnsi="Arial"/>
      </w:rPr>
      <w:t xml:space="preserve"> / </w:t>
    </w:r>
    <w:r w:rsidR="005F64D2">
      <w:rPr>
        <w:rFonts w:ascii="Arial" w:hAnsi="Arial"/>
        <w:noProof/>
      </w:rPr>
      <w:fldChar w:fldCharType="begin"/>
    </w:r>
    <w:r w:rsidR="005F64D2">
      <w:rPr>
        <w:rFonts w:ascii="Arial" w:hAnsi="Arial"/>
        <w:noProof/>
      </w:rPr>
      <w:instrText xml:space="preserve"> NUMPAGES  \* MERGEFORMAT </w:instrText>
    </w:r>
    <w:r w:rsidR="005F64D2">
      <w:rPr>
        <w:rFonts w:ascii="Arial" w:hAnsi="Arial"/>
        <w:noProof/>
      </w:rPr>
      <w:fldChar w:fldCharType="separate"/>
    </w:r>
    <w:r w:rsidR="00290E6B">
      <w:rPr>
        <w:rFonts w:ascii="Arial" w:hAnsi="Arial"/>
        <w:noProof/>
      </w:rPr>
      <w:t>5</w:t>
    </w:r>
    <w:r w:rsidR="005F64D2">
      <w:rPr>
        <w:rFonts w:ascii="Arial" w:hAnsi="Arial"/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E4D" w:rsidRDefault="005572C2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CB5E4D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CB5E4D">
      <w:rPr>
        <w:rStyle w:val="Seitenzahl"/>
        <w:noProof/>
      </w:rPr>
      <w:t>1</w:t>
    </w:r>
    <w:r>
      <w:rPr>
        <w:rStyle w:val="Seitenzahl"/>
      </w:rPr>
      <w:fldChar w:fldCharType="end"/>
    </w:r>
  </w:p>
  <w:p w:rsidR="00CB5E4D" w:rsidRDefault="00CB5E4D">
    <w:pPr>
      <w:pStyle w:val="Fuzeil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E4D" w:rsidRDefault="005572C2">
    <w:pPr>
      <w:pStyle w:val="Fuzeile"/>
      <w:framePr w:wrap="around" w:vAnchor="text" w:hAnchor="margin" w:xAlign="right" w:y="1"/>
      <w:rPr>
        <w:rStyle w:val="Seitenzahl"/>
        <w:sz w:val="24"/>
      </w:rPr>
    </w:pPr>
    <w:r>
      <w:rPr>
        <w:rStyle w:val="Seitenzahl"/>
        <w:sz w:val="24"/>
      </w:rPr>
      <w:fldChar w:fldCharType="begin"/>
    </w:r>
    <w:r w:rsidR="00CB5E4D">
      <w:rPr>
        <w:rStyle w:val="Seitenzahl"/>
        <w:sz w:val="24"/>
      </w:rPr>
      <w:instrText xml:space="preserve">PAGE  </w:instrText>
    </w:r>
    <w:r>
      <w:rPr>
        <w:rStyle w:val="Seitenzahl"/>
        <w:sz w:val="24"/>
      </w:rPr>
      <w:fldChar w:fldCharType="separate"/>
    </w:r>
    <w:r w:rsidR="00290E6B">
      <w:rPr>
        <w:rStyle w:val="Seitenzahl"/>
        <w:noProof/>
        <w:sz w:val="24"/>
      </w:rPr>
      <w:t>5</w:t>
    </w:r>
    <w:r>
      <w:rPr>
        <w:rStyle w:val="Seitenzahl"/>
        <w:sz w:val="24"/>
      </w:rPr>
      <w:fldChar w:fldCharType="end"/>
    </w:r>
  </w:p>
  <w:p w:rsidR="00CB5E4D" w:rsidRDefault="00CB5E4D">
    <w:pPr>
      <w:pStyle w:val="Fuzeile"/>
      <w:ind w:right="360"/>
      <w:rPr>
        <w:sz w:val="16"/>
      </w:rPr>
    </w:pPr>
  </w:p>
  <w:p w:rsidR="00CB5E4D" w:rsidRDefault="00CB5E4D">
    <w:pPr>
      <w:pStyle w:val="Fuzeile"/>
      <w:spacing w:before="60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CA3" w:rsidRDefault="008E6CA3">
      <w:r>
        <w:separator/>
      </w:r>
    </w:p>
  </w:footnote>
  <w:footnote w:type="continuationSeparator" w:id="0">
    <w:p w:rsidR="008E6CA3" w:rsidRDefault="008E6C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E4D" w:rsidRPr="0068320F" w:rsidRDefault="00CB5E4D" w:rsidP="00F80EC4">
    <w:pPr>
      <w:jc w:val="center"/>
      <w:rPr>
        <w:rFonts w:ascii="Arial" w:hAnsi="Arial"/>
      </w:rPr>
    </w:pPr>
  </w:p>
  <w:p w:rsidR="00CB5E4D" w:rsidRPr="0068320F" w:rsidRDefault="00CB5E4D" w:rsidP="0068320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2631E1"/>
    <w:multiLevelType w:val="hybridMultilevel"/>
    <w:tmpl w:val="F46C7914"/>
    <w:lvl w:ilvl="0" w:tplc="67B883E2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22B4989"/>
    <w:multiLevelType w:val="hybridMultilevel"/>
    <w:tmpl w:val="B2FE5D6C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2EE1E93"/>
    <w:multiLevelType w:val="hybridMultilevel"/>
    <w:tmpl w:val="6652BFB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436421"/>
    <w:multiLevelType w:val="hybridMultilevel"/>
    <w:tmpl w:val="CC16EC7A"/>
    <w:lvl w:ilvl="0" w:tplc="8158AFCC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69A4B92"/>
    <w:multiLevelType w:val="hybridMultilevel"/>
    <w:tmpl w:val="BBE8409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DB3E32"/>
    <w:multiLevelType w:val="hybridMultilevel"/>
    <w:tmpl w:val="3CB8B1D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715B89"/>
    <w:multiLevelType w:val="hybridMultilevel"/>
    <w:tmpl w:val="A7A6329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1803AE"/>
    <w:multiLevelType w:val="multilevel"/>
    <w:tmpl w:val="F1249E8A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Restart w:val="0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onsecutiveHyphenLimit w:val="3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245"/>
    <w:rsid w:val="000117EF"/>
    <w:rsid w:val="000140F3"/>
    <w:rsid w:val="00067BB1"/>
    <w:rsid w:val="00096825"/>
    <w:rsid w:val="000B345A"/>
    <w:rsid w:val="00103CAB"/>
    <w:rsid w:val="00166A70"/>
    <w:rsid w:val="001A7D3C"/>
    <w:rsid w:val="001C4E09"/>
    <w:rsid w:val="001C5098"/>
    <w:rsid w:val="00290E6B"/>
    <w:rsid w:val="002A1ABE"/>
    <w:rsid w:val="003113E3"/>
    <w:rsid w:val="003864FC"/>
    <w:rsid w:val="00386B5C"/>
    <w:rsid w:val="003C156C"/>
    <w:rsid w:val="003C3A10"/>
    <w:rsid w:val="00401DE8"/>
    <w:rsid w:val="00421232"/>
    <w:rsid w:val="004A6239"/>
    <w:rsid w:val="004B1A83"/>
    <w:rsid w:val="004B5E24"/>
    <w:rsid w:val="004C2324"/>
    <w:rsid w:val="004D3EDD"/>
    <w:rsid w:val="0053434F"/>
    <w:rsid w:val="005572C2"/>
    <w:rsid w:val="00565676"/>
    <w:rsid w:val="00566D9A"/>
    <w:rsid w:val="00570A7F"/>
    <w:rsid w:val="00594378"/>
    <w:rsid w:val="00595219"/>
    <w:rsid w:val="005F4459"/>
    <w:rsid w:val="005F64D2"/>
    <w:rsid w:val="006069FB"/>
    <w:rsid w:val="0063411F"/>
    <w:rsid w:val="00641A3B"/>
    <w:rsid w:val="0066070F"/>
    <w:rsid w:val="0066320E"/>
    <w:rsid w:val="00666AB6"/>
    <w:rsid w:val="00672516"/>
    <w:rsid w:val="0068320F"/>
    <w:rsid w:val="006C2B56"/>
    <w:rsid w:val="006E7554"/>
    <w:rsid w:val="007204AC"/>
    <w:rsid w:val="007468ED"/>
    <w:rsid w:val="00757EA9"/>
    <w:rsid w:val="00762E6A"/>
    <w:rsid w:val="00775C91"/>
    <w:rsid w:val="00782A7C"/>
    <w:rsid w:val="00792551"/>
    <w:rsid w:val="007E418A"/>
    <w:rsid w:val="0087394B"/>
    <w:rsid w:val="008846F8"/>
    <w:rsid w:val="008C631C"/>
    <w:rsid w:val="008D0A4C"/>
    <w:rsid w:val="008E6CA3"/>
    <w:rsid w:val="008F38B0"/>
    <w:rsid w:val="00941245"/>
    <w:rsid w:val="00996122"/>
    <w:rsid w:val="009C3653"/>
    <w:rsid w:val="009E556D"/>
    <w:rsid w:val="00A13314"/>
    <w:rsid w:val="00A527E7"/>
    <w:rsid w:val="00A53A6E"/>
    <w:rsid w:val="00A83CA4"/>
    <w:rsid w:val="00A9169C"/>
    <w:rsid w:val="00A9635A"/>
    <w:rsid w:val="00AC5743"/>
    <w:rsid w:val="00AE79D2"/>
    <w:rsid w:val="00AF44C1"/>
    <w:rsid w:val="00B02E10"/>
    <w:rsid w:val="00B2226D"/>
    <w:rsid w:val="00B4289D"/>
    <w:rsid w:val="00B43C67"/>
    <w:rsid w:val="00B565C3"/>
    <w:rsid w:val="00B75DB4"/>
    <w:rsid w:val="00BC796F"/>
    <w:rsid w:val="00C07B06"/>
    <w:rsid w:val="00C6201E"/>
    <w:rsid w:val="00C7343F"/>
    <w:rsid w:val="00C93A18"/>
    <w:rsid w:val="00CB5E4D"/>
    <w:rsid w:val="00CB6491"/>
    <w:rsid w:val="00CC1632"/>
    <w:rsid w:val="00CC3088"/>
    <w:rsid w:val="00CC6223"/>
    <w:rsid w:val="00CE7733"/>
    <w:rsid w:val="00CF6390"/>
    <w:rsid w:val="00D050E8"/>
    <w:rsid w:val="00D264C2"/>
    <w:rsid w:val="00D30AF5"/>
    <w:rsid w:val="00D4378B"/>
    <w:rsid w:val="00D660DD"/>
    <w:rsid w:val="00D866B3"/>
    <w:rsid w:val="00E50520"/>
    <w:rsid w:val="00E80E85"/>
    <w:rsid w:val="00E9099D"/>
    <w:rsid w:val="00E94964"/>
    <w:rsid w:val="00F0246F"/>
    <w:rsid w:val="00F20DFA"/>
    <w:rsid w:val="00F21D20"/>
    <w:rsid w:val="00F42329"/>
    <w:rsid w:val="00F629FC"/>
    <w:rsid w:val="00F80EC4"/>
    <w:rsid w:val="00FA75ED"/>
    <w:rsid w:val="00FB02B8"/>
    <w:rsid w:val="00FC7F7F"/>
    <w:rsid w:val="00FE5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BE3DF7"/>
  <w15:docId w15:val="{92209850-D603-40D6-8594-B73E1451A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E418A"/>
  </w:style>
  <w:style w:type="paragraph" w:styleId="berschrift1">
    <w:name w:val="heading 1"/>
    <w:basedOn w:val="Standard"/>
    <w:next w:val="Standard"/>
    <w:qFormat/>
    <w:rsid w:val="007E418A"/>
    <w:pPr>
      <w:keepNext/>
      <w:numPr>
        <w:numId w:val="1"/>
      </w:numPr>
      <w:jc w:val="both"/>
      <w:outlineLvl w:val="0"/>
    </w:pPr>
    <w:rPr>
      <w:rFonts w:ascii="Arial" w:hAnsi="Arial"/>
      <w:b/>
      <w:sz w:val="24"/>
    </w:rPr>
  </w:style>
  <w:style w:type="paragraph" w:styleId="berschrift2">
    <w:name w:val="heading 2"/>
    <w:basedOn w:val="Standard"/>
    <w:next w:val="Standard"/>
    <w:qFormat/>
    <w:rsid w:val="007E418A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berschrift3">
    <w:name w:val="heading 3"/>
    <w:basedOn w:val="Standard"/>
    <w:next w:val="Standard"/>
    <w:qFormat/>
    <w:rsid w:val="007E418A"/>
    <w:pPr>
      <w:keepNext/>
      <w:numPr>
        <w:ilvl w:val="2"/>
        <w:numId w:val="1"/>
      </w:numPr>
      <w:outlineLvl w:val="2"/>
    </w:pPr>
    <w:rPr>
      <w:rFonts w:ascii="Arial" w:hAnsi="Arial"/>
      <w:b/>
      <w:sz w:val="24"/>
    </w:rPr>
  </w:style>
  <w:style w:type="paragraph" w:styleId="berschrift4">
    <w:name w:val="heading 4"/>
    <w:basedOn w:val="Standard"/>
    <w:next w:val="Standard"/>
    <w:qFormat/>
    <w:rsid w:val="007E418A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berschrift5">
    <w:name w:val="heading 5"/>
    <w:basedOn w:val="Standard"/>
    <w:next w:val="Standard"/>
    <w:qFormat/>
    <w:rsid w:val="007E418A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berschrift6">
    <w:name w:val="heading 6"/>
    <w:basedOn w:val="Standard"/>
    <w:next w:val="Standard"/>
    <w:qFormat/>
    <w:rsid w:val="007E418A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berschrift7">
    <w:name w:val="heading 7"/>
    <w:basedOn w:val="Standard"/>
    <w:next w:val="Standard"/>
    <w:qFormat/>
    <w:rsid w:val="007E418A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berschrift8">
    <w:name w:val="heading 8"/>
    <w:basedOn w:val="Standard"/>
    <w:next w:val="Standard"/>
    <w:qFormat/>
    <w:rsid w:val="007E418A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berschrift9">
    <w:name w:val="heading 9"/>
    <w:basedOn w:val="Standard"/>
    <w:next w:val="Standard"/>
    <w:qFormat/>
    <w:rsid w:val="007E418A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7E418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E418A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7E418A"/>
  </w:style>
  <w:style w:type="paragraph" w:styleId="Textkrper">
    <w:name w:val="Body Text"/>
    <w:basedOn w:val="Standard"/>
    <w:rsid w:val="007E418A"/>
    <w:rPr>
      <w:rFonts w:ascii="Arial" w:hAnsi="Arial"/>
      <w:sz w:val="24"/>
    </w:rPr>
  </w:style>
  <w:style w:type="paragraph" w:styleId="Titel">
    <w:name w:val="Title"/>
    <w:basedOn w:val="Standard"/>
    <w:qFormat/>
    <w:rsid w:val="007E418A"/>
    <w:pPr>
      <w:jc w:val="center"/>
    </w:pPr>
    <w:rPr>
      <w:rFonts w:ascii="Arial" w:hAnsi="Arial"/>
      <w:b/>
      <w:sz w:val="28"/>
    </w:rPr>
  </w:style>
  <w:style w:type="paragraph" w:styleId="Textkrper-Zeileneinzug">
    <w:name w:val="Body Text Indent"/>
    <w:basedOn w:val="Standard"/>
    <w:rsid w:val="007E418A"/>
    <w:pPr>
      <w:ind w:left="708"/>
    </w:pPr>
    <w:rPr>
      <w:rFonts w:ascii="Arial" w:hAnsi="Arial"/>
      <w:sz w:val="24"/>
    </w:rPr>
  </w:style>
  <w:style w:type="paragraph" w:styleId="Textkrper-Einzug2">
    <w:name w:val="Body Text Indent 2"/>
    <w:basedOn w:val="Standard"/>
    <w:rsid w:val="007E418A"/>
    <w:pPr>
      <w:ind w:left="708"/>
    </w:pPr>
    <w:rPr>
      <w:sz w:val="22"/>
    </w:rPr>
  </w:style>
  <w:style w:type="paragraph" w:styleId="Textkrper-Einzug3">
    <w:name w:val="Body Text Indent 3"/>
    <w:basedOn w:val="Standard"/>
    <w:rsid w:val="007E418A"/>
    <w:pPr>
      <w:ind w:left="720"/>
    </w:pPr>
    <w:rPr>
      <w:sz w:val="2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B345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B345A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B345A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B345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B345A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345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B345A"/>
    <w:rPr>
      <w:rFonts w:ascii="Tahoma" w:hAnsi="Tahoma" w:cs="Tahoma"/>
      <w:sz w:val="16"/>
      <w:szCs w:val="16"/>
    </w:rPr>
  </w:style>
  <w:style w:type="character" w:styleId="Hyperlink">
    <w:name w:val="Hyperlink"/>
    <w:rsid w:val="00C734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egine.gernert@dlr.d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na.almansa@ffg.at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C7DEEA-BBC0-47D2-8BB2-9FCC94448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10240E34.dotm</Template>
  <TotalTime>0</TotalTime>
  <Pages>5</Pages>
  <Words>562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Verbundskizze</vt:lpstr>
    </vt:vector>
  </TitlesOfParts>
  <Company>VDI Technologiezentrum GmbH</Company>
  <LinksUpToDate>false</LinksUpToDate>
  <CharactersWithSpaces>4560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Verbundskizze</dc:title>
  <dc:creator>Boerner</dc:creator>
  <cp:lastModifiedBy>Ana Almansa</cp:lastModifiedBy>
  <cp:revision>3</cp:revision>
  <cp:lastPrinted>2018-12-06T08:43:00Z</cp:lastPrinted>
  <dcterms:created xsi:type="dcterms:W3CDTF">2018-12-06T08:43:00Z</dcterms:created>
  <dcterms:modified xsi:type="dcterms:W3CDTF">2018-12-06T08:48:00Z</dcterms:modified>
</cp:coreProperties>
</file>